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B7" w:rsidRPr="00B81AB7" w:rsidRDefault="00B81AB7" w:rsidP="00B81AB7">
      <w:pPr>
        <w:jc w:val="center"/>
        <w:rPr>
          <w:rFonts w:ascii="Arial" w:hAnsi="Arial"/>
          <w:sz w:val="32"/>
          <w:vertAlign w:val="baseline"/>
          <w:lang w:eastAsia="nb-NO"/>
        </w:rPr>
      </w:pPr>
      <w:r w:rsidRPr="00B81AB7">
        <w:rPr>
          <w:rFonts w:ascii="Arial" w:hAnsi="Arial"/>
          <w:sz w:val="32"/>
          <w:vertAlign w:val="baseline"/>
          <w:lang w:eastAsia="nb-NO"/>
        </w:rPr>
        <w:t>REGISTRERINGSSKJEMA  FOR  STØTTEKONTAKTER</w:t>
      </w:r>
    </w:p>
    <w:p w:rsidR="00B81AB7" w:rsidRPr="00B81AB7" w:rsidRDefault="00B81AB7" w:rsidP="00B81AB7">
      <w:pPr>
        <w:rPr>
          <w:rFonts w:ascii="Arial" w:hAnsi="Arial"/>
          <w:sz w:val="16"/>
          <w:vertAlign w:val="baseline"/>
          <w:lang w:eastAsia="nb-NO"/>
        </w:rPr>
      </w:pPr>
    </w:p>
    <w:p w:rsidR="00B81AB7" w:rsidRPr="00B81AB7" w:rsidRDefault="00B81AB7" w:rsidP="00B81AB7">
      <w:pPr>
        <w:rPr>
          <w:rFonts w:ascii="Arial" w:hAnsi="Arial"/>
          <w:sz w:val="20"/>
          <w:vertAlign w:val="baseline"/>
          <w:lang w:eastAsia="nb-NO"/>
        </w:rPr>
      </w:pPr>
      <w:r w:rsidRPr="00B81AB7">
        <w:rPr>
          <w:rFonts w:ascii="Arial" w:hAnsi="Arial"/>
          <w:b/>
          <w:sz w:val="20"/>
          <w:vertAlign w:val="baseline"/>
          <w:lang w:eastAsia="nb-NO"/>
        </w:rPr>
        <w:t xml:space="preserve">Personlige opplysninger: </w:t>
      </w:r>
    </w:p>
    <w:p w:rsidR="00B81AB7" w:rsidRPr="00B81AB7" w:rsidRDefault="00B81AB7" w:rsidP="00B81AB7">
      <w:pPr>
        <w:rPr>
          <w:rFonts w:ascii="Arial" w:hAnsi="Arial"/>
          <w:sz w:val="8"/>
          <w:vertAlign w:val="baseline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"/>
        <w:gridCol w:w="6"/>
        <w:gridCol w:w="2268"/>
        <w:gridCol w:w="142"/>
        <w:gridCol w:w="142"/>
        <w:gridCol w:w="708"/>
        <w:gridCol w:w="284"/>
        <w:gridCol w:w="1134"/>
        <w:gridCol w:w="291"/>
        <w:gridCol w:w="2410"/>
        <w:gridCol w:w="253"/>
        <w:gridCol w:w="301"/>
        <w:gridCol w:w="681"/>
        <w:gridCol w:w="288"/>
        <w:gridCol w:w="747"/>
        <w:gridCol w:w="209"/>
      </w:tblGrid>
      <w:tr w:rsidR="00B81AB7" w:rsidRPr="00B81AB7" w:rsidTr="00AB2845">
        <w:tblPrEx>
          <w:tblCellMar>
            <w:top w:w="0" w:type="dxa"/>
            <w:bottom w:w="0" w:type="dxa"/>
          </w:tblCellMar>
        </w:tblPrEx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shd w:val="pct10" w:color="000000" w:fill="FFFFFF"/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</w:p>
        </w:tc>
      </w:tr>
      <w:tr w:rsidR="00B81AB7" w:rsidRPr="00B81AB7" w:rsidTr="00AB2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16"/>
                <w:vertAlign w:val="baseline"/>
                <w:lang w:eastAsia="nb-NO"/>
              </w:rPr>
              <w:t>Navn:</w:t>
            </w:r>
          </w:p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</w:p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000000" w:fill="FFFFFF"/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16"/>
                <w:vertAlign w:val="baseline"/>
                <w:lang w:eastAsia="nb-NO"/>
              </w:rPr>
              <w:t xml:space="preserve">Fødselsnummer: </w:t>
            </w:r>
          </w:p>
        </w:tc>
        <w:tc>
          <w:tcPr>
            <w:tcW w:w="2268" w:type="dxa"/>
            <w:gridSpan w:val="5"/>
            <w:tcBorders>
              <w:bottom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16"/>
                <w:vertAlign w:val="baseline"/>
                <w:lang w:eastAsia="nb-NO"/>
              </w:rPr>
              <w:t xml:space="preserve">Telefonnummer, dagtid: </w:t>
            </w:r>
          </w:p>
        </w:tc>
        <w:tc>
          <w:tcPr>
            <w:tcW w:w="209" w:type="dxa"/>
            <w:tcBorders>
              <w:top w:val="nil"/>
              <w:bottom w:val="nil"/>
              <w:right w:val="nil"/>
            </w:tcBorders>
            <w:shd w:val="pct10" w:color="000000" w:fill="FFFFFF"/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</w:p>
        </w:tc>
      </w:tr>
      <w:tr w:rsidR="00B81AB7" w:rsidRPr="00B81AB7" w:rsidTr="00AB2845">
        <w:tblPrEx>
          <w:tblCellMar>
            <w:top w:w="0" w:type="dxa"/>
            <w:bottom w:w="0" w:type="dxa"/>
          </w:tblCellMar>
        </w:tblPrEx>
        <w:tc>
          <w:tcPr>
            <w:tcW w:w="212" w:type="dxa"/>
            <w:gridSpan w:val="2"/>
            <w:tcBorders>
              <w:top w:val="nil"/>
              <w:left w:val="nil"/>
              <w:bottom w:val="nil"/>
            </w:tcBorders>
            <w:shd w:val="pct10" w:color="000000" w:fill="FFFFFF"/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16"/>
                <w:vertAlign w:val="baseline"/>
                <w:lang w:eastAsia="nb-NO"/>
              </w:rPr>
              <w:t>Adresse:</w:t>
            </w:r>
          </w:p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</w:p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single" w:sz="4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  <w:proofErr w:type="spellStart"/>
            <w:r w:rsidRPr="00B81AB7">
              <w:rPr>
                <w:rFonts w:ascii="Arial" w:hAnsi="Arial"/>
                <w:sz w:val="16"/>
                <w:vertAlign w:val="baseline"/>
                <w:lang w:eastAsia="nb-NO"/>
              </w:rPr>
              <w:t>Postnr</w:t>
            </w:r>
            <w:proofErr w:type="spellEnd"/>
            <w:r w:rsidRPr="00B81AB7">
              <w:rPr>
                <w:rFonts w:ascii="Arial" w:hAnsi="Arial"/>
                <w:sz w:val="16"/>
                <w:vertAlign w:val="baseline"/>
                <w:lang w:eastAsia="nb-NO"/>
              </w:rPr>
              <w:t xml:space="preserve">. og sted: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pct10" w:color="000000" w:fill="FFFFFF"/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16"/>
                <w:vertAlign w:val="baseline"/>
                <w:lang w:eastAsia="nb-NO"/>
              </w:rPr>
              <w:t xml:space="preserve">Bankkontonummer: 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16"/>
                <w:vertAlign w:val="baseline"/>
                <w:lang w:eastAsia="nb-NO"/>
              </w:rPr>
              <w:t xml:space="preserve">Mobiltelefon: </w:t>
            </w:r>
          </w:p>
        </w:tc>
        <w:tc>
          <w:tcPr>
            <w:tcW w:w="209" w:type="dxa"/>
            <w:tcBorders>
              <w:top w:val="nil"/>
              <w:bottom w:val="nil"/>
              <w:right w:val="nil"/>
            </w:tcBorders>
            <w:shd w:val="pct10" w:color="000000" w:fill="FFFFFF"/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</w:p>
        </w:tc>
      </w:tr>
      <w:tr w:rsidR="00B81AB7" w:rsidRPr="00B81AB7" w:rsidTr="00AB2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</w:p>
        </w:tc>
        <w:tc>
          <w:tcPr>
            <w:tcW w:w="4680" w:type="dxa"/>
            <w:gridSpan w:val="6"/>
            <w:tcBorders>
              <w:left w:val="nil"/>
              <w:bottom w:val="nil"/>
              <w:right w:val="nil"/>
            </w:tcBorders>
            <w:shd w:val="pct10" w:color="000000" w:fill="FFFFFF"/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B81AB7" w:rsidRPr="00B81AB7" w:rsidRDefault="00B81AB7" w:rsidP="00B81AB7">
            <w:pPr>
              <w:rPr>
                <w:rFonts w:ascii="Arial" w:hAnsi="Arial"/>
                <w:sz w:val="16"/>
                <w:vertAlign w:val="baseline"/>
                <w:lang w:eastAsia="nb-NO"/>
              </w:rPr>
            </w:pPr>
          </w:p>
        </w:tc>
      </w:tr>
      <w:tr w:rsidR="00B81AB7" w:rsidRPr="00B81AB7" w:rsidTr="00AB2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</w:tr>
      <w:tr w:rsidR="00B81AB7" w:rsidRPr="00B81AB7" w:rsidTr="00AB2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 xml:space="preserve">Disponerer bil: 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AB7" w:rsidRPr="00B81AB7" w:rsidRDefault="00B81AB7" w:rsidP="00B81AB7">
            <w:pPr>
              <w:keepNext/>
              <w:outlineLvl w:val="1"/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AB7" w:rsidRPr="00B81AB7" w:rsidRDefault="00B81AB7" w:rsidP="00B81AB7">
            <w:pPr>
              <w:keepNext/>
              <w:outlineLvl w:val="1"/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>NEI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 xml:space="preserve">Førerkort for minibuss: 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>JA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>NEI</w:t>
            </w:r>
          </w:p>
        </w:tc>
      </w:tr>
    </w:tbl>
    <w:p w:rsidR="00B81AB7" w:rsidRPr="00B81AB7" w:rsidRDefault="00B81AB7" w:rsidP="00B81AB7">
      <w:pPr>
        <w:rPr>
          <w:rFonts w:ascii="Arial" w:hAnsi="Arial"/>
          <w:sz w:val="20"/>
          <w:vertAlign w:val="baseline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B81AB7" w:rsidRPr="00B81AB7" w:rsidTr="00AB2845">
        <w:tblPrEx>
          <w:tblCellMar>
            <w:top w:w="0" w:type="dxa"/>
            <w:bottom w:w="0" w:type="dxa"/>
          </w:tblCellMar>
        </w:tblPrEx>
        <w:tc>
          <w:tcPr>
            <w:tcW w:w="10061" w:type="dxa"/>
          </w:tcPr>
          <w:p w:rsidR="00B81AB7" w:rsidRPr="00B81AB7" w:rsidRDefault="00B81AB7" w:rsidP="00B81AB7">
            <w:pPr>
              <w:rPr>
                <w:rFonts w:ascii="Arial" w:hAnsi="Arial"/>
                <w:b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b/>
                <w:sz w:val="20"/>
                <w:vertAlign w:val="baseline"/>
                <w:lang w:eastAsia="nb-NO"/>
              </w:rPr>
              <w:t>Yrke / praksis:</w:t>
            </w:r>
          </w:p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</w:tr>
      <w:tr w:rsidR="00B81AB7" w:rsidRPr="00B81AB7" w:rsidTr="00AB2845">
        <w:tblPrEx>
          <w:tblCellMar>
            <w:top w:w="0" w:type="dxa"/>
            <w:bottom w:w="0" w:type="dxa"/>
          </w:tblCellMar>
        </w:tblPrEx>
        <w:tc>
          <w:tcPr>
            <w:tcW w:w="10061" w:type="dxa"/>
          </w:tcPr>
          <w:p w:rsidR="00B81AB7" w:rsidRPr="00B81AB7" w:rsidRDefault="00B81AB7" w:rsidP="00B81AB7">
            <w:pPr>
              <w:rPr>
                <w:rFonts w:ascii="Arial" w:hAnsi="Arial"/>
                <w:b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b/>
                <w:sz w:val="20"/>
                <w:vertAlign w:val="baseline"/>
                <w:lang w:eastAsia="nb-NO"/>
              </w:rPr>
              <w:t xml:space="preserve">Interesser: </w:t>
            </w:r>
          </w:p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</w:tr>
    </w:tbl>
    <w:p w:rsidR="00B81AB7" w:rsidRPr="00B81AB7" w:rsidRDefault="00B81AB7" w:rsidP="00B81AB7">
      <w:pPr>
        <w:rPr>
          <w:rFonts w:ascii="Arial" w:hAnsi="Arial"/>
          <w:sz w:val="8"/>
          <w:vertAlign w:val="baseline"/>
          <w:lang w:eastAsia="nb-NO"/>
        </w:rPr>
      </w:pPr>
    </w:p>
    <w:p w:rsidR="00B81AB7" w:rsidRPr="00B81AB7" w:rsidRDefault="00B81AB7" w:rsidP="00B81AB7">
      <w:pPr>
        <w:rPr>
          <w:rFonts w:ascii="Arial" w:hAnsi="Arial"/>
          <w:b/>
          <w:sz w:val="20"/>
          <w:vertAlign w:val="baseline"/>
          <w:lang w:eastAsia="nb-NO"/>
        </w:rPr>
      </w:pPr>
      <w:r w:rsidRPr="00B81AB7">
        <w:rPr>
          <w:rFonts w:ascii="Arial" w:hAnsi="Arial"/>
          <w:b/>
          <w:sz w:val="20"/>
          <w:vertAlign w:val="baseline"/>
          <w:lang w:eastAsia="nb-NO"/>
        </w:rPr>
        <w:t xml:space="preserve">Praksis som støttekontakt: </w:t>
      </w:r>
    </w:p>
    <w:p w:rsidR="00B81AB7" w:rsidRPr="00B81AB7" w:rsidRDefault="00B81AB7" w:rsidP="00B81AB7">
      <w:pPr>
        <w:rPr>
          <w:rFonts w:ascii="Arial" w:hAnsi="Arial"/>
          <w:sz w:val="8"/>
          <w:vertAlign w:val="baseline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3"/>
        <w:gridCol w:w="367"/>
        <w:gridCol w:w="615"/>
        <w:gridCol w:w="314"/>
        <w:gridCol w:w="1081"/>
        <w:gridCol w:w="3125"/>
        <w:gridCol w:w="301"/>
        <w:gridCol w:w="694"/>
        <w:gridCol w:w="301"/>
        <w:gridCol w:w="749"/>
      </w:tblGrid>
      <w:tr w:rsidR="00B81AB7" w:rsidRPr="00B81AB7" w:rsidTr="00AB2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 xml:space="preserve">Har støttekontaktkurs: 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>JA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>NEI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 xml:space="preserve">Har praksis som støttekontakt: 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>JA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>NEI</w:t>
            </w:r>
          </w:p>
        </w:tc>
      </w:tr>
      <w:tr w:rsidR="00B81AB7" w:rsidRPr="00B81AB7" w:rsidTr="00AB2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0" w:type="dxa"/>
            <w:gridSpan w:val="10"/>
            <w:tcBorders>
              <w:top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 xml:space="preserve">Fortell kort om din praksis som støttekontakt: </w:t>
            </w:r>
          </w:p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</w:tr>
      <w:tr w:rsidR="00B81AB7" w:rsidRPr="00B81AB7" w:rsidTr="00AB2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0" w:type="dxa"/>
            <w:gridSpan w:val="10"/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 xml:space="preserve">Referanser: (Navn, adresse og telefonnummer.)  </w:t>
            </w:r>
          </w:p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</w:tr>
    </w:tbl>
    <w:p w:rsidR="00B81AB7" w:rsidRPr="00B81AB7" w:rsidRDefault="00B81AB7" w:rsidP="00B81AB7">
      <w:pPr>
        <w:rPr>
          <w:rFonts w:ascii="Arial" w:hAnsi="Arial"/>
          <w:sz w:val="8"/>
          <w:vertAlign w:val="baseline"/>
          <w:lang w:eastAsia="nb-NO"/>
        </w:rPr>
      </w:pPr>
    </w:p>
    <w:p w:rsidR="00B81AB7" w:rsidRPr="00B81AB7" w:rsidRDefault="00B81AB7" w:rsidP="00B81AB7">
      <w:pPr>
        <w:rPr>
          <w:rFonts w:ascii="Arial" w:hAnsi="Arial"/>
          <w:b/>
          <w:sz w:val="20"/>
          <w:vertAlign w:val="baseline"/>
          <w:lang w:eastAsia="nb-NO"/>
        </w:rPr>
      </w:pPr>
      <w:r w:rsidRPr="00B81AB7">
        <w:rPr>
          <w:rFonts w:ascii="Arial" w:hAnsi="Arial"/>
          <w:b/>
          <w:sz w:val="20"/>
          <w:vertAlign w:val="baseline"/>
          <w:lang w:eastAsia="nb-NO"/>
        </w:rPr>
        <w:t xml:space="preserve">Ønsker å være støttekontakt for: </w:t>
      </w:r>
    </w:p>
    <w:p w:rsidR="00B81AB7" w:rsidRPr="00B81AB7" w:rsidRDefault="00B81AB7" w:rsidP="00B81AB7">
      <w:pPr>
        <w:rPr>
          <w:rFonts w:ascii="Arial" w:hAnsi="Arial"/>
          <w:sz w:val="8"/>
          <w:vertAlign w:val="baseline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18"/>
        <w:gridCol w:w="993"/>
        <w:gridCol w:w="425"/>
        <w:gridCol w:w="1395"/>
        <w:gridCol w:w="1582"/>
        <w:gridCol w:w="425"/>
        <w:gridCol w:w="1764"/>
      </w:tblGrid>
      <w:tr w:rsidR="00B81AB7" w:rsidRPr="00B81AB7" w:rsidTr="00AB2845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>Funksjonshemmede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>Voksen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>Kvinne / jente</w:t>
            </w:r>
          </w:p>
        </w:tc>
      </w:tr>
      <w:tr w:rsidR="00B81AB7" w:rsidRPr="00B81AB7" w:rsidTr="00AB2845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</w:tr>
      <w:tr w:rsidR="00B81AB7" w:rsidRPr="00B81AB7" w:rsidTr="00AB2845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 xml:space="preserve">Flyktninger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>Ungdom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>Mann / gutt</w:t>
            </w:r>
          </w:p>
        </w:tc>
      </w:tr>
      <w:tr w:rsidR="00B81AB7" w:rsidRPr="00B81AB7" w:rsidTr="00AB2845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</w:tr>
      <w:tr w:rsidR="00B81AB7" w:rsidRPr="00B81AB7" w:rsidTr="00AB2845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>Ingen prioriteringer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 xml:space="preserve">Barn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</w:tr>
      <w:tr w:rsidR="00B81AB7" w:rsidRPr="00B81AB7" w:rsidTr="00AB2845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</w:tr>
      <w:tr w:rsidR="00B81AB7" w:rsidRPr="00B81AB7" w:rsidTr="00AB2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97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>Andre / spesielle ønsker (forklar):</w:t>
            </w:r>
          </w:p>
        </w:tc>
      </w:tr>
      <w:tr w:rsidR="00B81AB7" w:rsidRPr="00B81AB7" w:rsidTr="00AB2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</w:tr>
    </w:tbl>
    <w:p w:rsidR="00B81AB7" w:rsidRPr="00B81AB7" w:rsidRDefault="00B81AB7" w:rsidP="00B81AB7">
      <w:pPr>
        <w:rPr>
          <w:rFonts w:ascii="Arial" w:hAnsi="Arial"/>
          <w:sz w:val="8"/>
          <w:vertAlign w:val="baseline"/>
          <w:lang w:eastAsia="nb-NO"/>
        </w:rPr>
      </w:pPr>
    </w:p>
    <w:p w:rsidR="00B81AB7" w:rsidRPr="00B81AB7" w:rsidRDefault="00B81AB7" w:rsidP="00B81AB7">
      <w:pPr>
        <w:rPr>
          <w:rFonts w:ascii="Arial" w:hAnsi="Arial"/>
          <w:sz w:val="8"/>
          <w:vertAlign w:val="baseline"/>
          <w:lang w:eastAsia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25"/>
        <w:gridCol w:w="1843"/>
        <w:gridCol w:w="425"/>
        <w:gridCol w:w="1560"/>
        <w:gridCol w:w="425"/>
        <w:gridCol w:w="1764"/>
      </w:tblGrid>
      <w:tr w:rsidR="00B81AB7" w:rsidRPr="00B81AB7" w:rsidTr="00AB2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b/>
                <w:sz w:val="20"/>
                <w:vertAlign w:val="baseline"/>
                <w:lang w:eastAsia="nb-NO"/>
              </w:rPr>
              <w:t>Hvor mange timer per uke?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 xml:space="preserve">3 – 5 timer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>5 – 10 timer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>over 10 timer</w:t>
            </w:r>
          </w:p>
        </w:tc>
      </w:tr>
      <w:tr w:rsidR="00B81AB7" w:rsidRPr="00B81AB7" w:rsidTr="00AB2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</w:tr>
      <w:tr w:rsidR="00B81AB7" w:rsidRPr="00B81AB7" w:rsidTr="00AB2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b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b/>
                <w:sz w:val="20"/>
                <w:vertAlign w:val="baseline"/>
                <w:lang w:eastAsia="nb-NO"/>
              </w:rPr>
              <w:t xml:space="preserve">Villig til å legge noe av tida til helger: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b/>
                <w:sz w:val="20"/>
                <w:vertAlign w:val="baseline"/>
                <w:lang w:eastAsia="nb-NO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>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</w:p>
        </w:tc>
        <w:tc>
          <w:tcPr>
            <w:tcW w:w="17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1AB7" w:rsidRPr="00B81AB7" w:rsidRDefault="00B81AB7" w:rsidP="00B81AB7">
            <w:pPr>
              <w:rPr>
                <w:rFonts w:ascii="Arial" w:hAnsi="Arial"/>
                <w:sz w:val="20"/>
                <w:vertAlign w:val="baseline"/>
                <w:lang w:eastAsia="nb-NO"/>
              </w:rPr>
            </w:pPr>
            <w:r w:rsidRPr="00B81AB7">
              <w:rPr>
                <w:rFonts w:ascii="Arial" w:hAnsi="Arial"/>
                <w:sz w:val="20"/>
                <w:vertAlign w:val="baseline"/>
                <w:lang w:eastAsia="nb-NO"/>
              </w:rPr>
              <w:t>NEI</w:t>
            </w:r>
          </w:p>
        </w:tc>
      </w:tr>
    </w:tbl>
    <w:p w:rsidR="00B81AB7" w:rsidRPr="00B81AB7" w:rsidRDefault="00B81AB7" w:rsidP="00B81AB7">
      <w:pPr>
        <w:rPr>
          <w:rFonts w:ascii="Arial" w:hAnsi="Arial"/>
          <w:sz w:val="16"/>
          <w:vertAlign w:val="baseline"/>
          <w:lang w:eastAsia="nb-NO"/>
        </w:rPr>
      </w:pPr>
    </w:p>
    <w:p w:rsidR="00B81AB7" w:rsidRPr="00B81AB7" w:rsidRDefault="00B81AB7" w:rsidP="00B81AB7">
      <w:pPr>
        <w:rPr>
          <w:rFonts w:ascii="Arial" w:hAnsi="Arial"/>
          <w:b/>
          <w:sz w:val="20"/>
          <w:vertAlign w:val="baseline"/>
          <w:lang w:eastAsia="nb-NO"/>
        </w:rPr>
      </w:pPr>
      <w:r w:rsidRPr="00B81AB7">
        <w:rPr>
          <w:rFonts w:ascii="Arial" w:hAnsi="Arial"/>
          <w:b/>
          <w:sz w:val="20"/>
          <w:vertAlign w:val="baseline"/>
          <w:lang w:eastAsia="nb-NO"/>
        </w:rPr>
        <w:t>Skjemaet returneres i utfylt stand til:  Gausdal kommune, 2651 Østre Gausdal email: postmottak@gausdal.kommune.no</w:t>
      </w:r>
    </w:p>
    <w:p w:rsidR="00B81AB7" w:rsidRPr="00B81AB7" w:rsidRDefault="00B81AB7" w:rsidP="00B81AB7">
      <w:pPr>
        <w:rPr>
          <w:rFonts w:ascii="Arial" w:hAnsi="Arial"/>
          <w:sz w:val="8"/>
          <w:vertAlign w:val="baseline"/>
          <w:lang w:eastAsia="nb-NO"/>
        </w:rPr>
      </w:pPr>
    </w:p>
    <w:p w:rsidR="00B81AB7" w:rsidRPr="00B81AB7" w:rsidRDefault="00B81AB7" w:rsidP="00B81AB7">
      <w:pPr>
        <w:jc w:val="center"/>
        <w:rPr>
          <w:rFonts w:ascii="Arial" w:hAnsi="Arial"/>
          <w:i/>
          <w:sz w:val="20"/>
          <w:vertAlign w:val="baseline"/>
          <w:lang w:eastAsia="nb-NO"/>
        </w:rPr>
      </w:pPr>
      <w:r w:rsidRPr="00B81AB7">
        <w:rPr>
          <w:rFonts w:ascii="Arial" w:hAnsi="Arial"/>
          <w:i/>
          <w:sz w:val="20"/>
          <w:vertAlign w:val="baseline"/>
          <w:lang w:eastAsia="nb-NO"/>
        </w:rPr>
        <w:t xml:space="preserve">Informasjon om tjenesten får du ved henvendelse til </w:t>
      </w:r>
      <w:r>
        <w:rPr>
          <w:rFonts w:ascii="Arial" w:hAnsi="Arial"/>
          <w:i/>
          <w:sz w:val="20"/>
          <w:vertAlign w:val="baseline"/>
          <w:lang w:eastAsia="nb-NO"/>
        </w:rPr>
        <w:t>Gausdal kommune</w:t>
      </w:r>
      <w:r w:rsidRPr="00B81AB7">
        <w:rPr>
          <w:rFonts w:ascii="Arial" w:hAnsi="Arial"/>
          <w:i/>
          <w:sz w:val="20"/>
          <w:vertAlign w:val="baseline"/>
          <w:lang w:eastAsia="nb-NO"/>
        </w:rPr>
        <w:t>, telefon 61224400</w:t>
      </w:r>
    </w:p>
    <w:p w:rsidR="00B81AB7" w:rsidRPr="00B81AB7" w:rsidRDefault="00B81AB7" w:rsidP="00B81AB7">
      <w:pPr>
        <w:jc w:val="center"/>
        <w:rPr>
          <w:rFonts w:ascii="Arial" w:hAnsi="Arial"/>
          <w:i/>
          <w:sz w:val="20"/>
          <w:vertAlign w:val="baseline"/>
          <w:lang w:eastAsia="nb-NO"/>
        </w:rPr>
      </w:pPr>
      <w:r w:rsidRPr="00B81AB7">
        <w:rPr>
          <w:rFonts w:ascii="Arial" w:hAnsi="Arial"/>
          <w:i/>
          <w:sz w:val="20"/>
          <w:vertAlign w:val="baseline"/>
          <w:lang w:eastAsia="nb-NO"/>
        </w:rPr>
        <w:t>Det ligger også informasjon på kommunens internettsider:  www.gausdal.kommune.no</w:t>
      </w:r>
    </w:p>
    <w:p w:rsidR="00B81AB7" w:rsidRPr="00B81AB7" w:rsidRDefault="00B81AB7" w:rsidP="00B81AB7">
      <w:pPr>
        <w:rPr>
          <w:rFonts w:ascii="Arial" w:hAnsi="Arial"/>
          <w:sz w:val="8"/>
          <w:vertAlign w:val="baseline"/>
          <w:lang w:eastAsia="nb-NO"/>
        </w:rPr>
      </w:pPr>
    </w:p>
    <w:p w:rsidR="00B81AB7" w:rsidRPr="00B81AB7" w:rsidRDefault="00B81AB7" w:rsidP="00B81AB7">
      <w:pPr>
        <w:jc w:val="center"/>
        <w:rPr>
          <w:rFonts w:ascii="Arial" w:hAnsi="Arial"/>
          <w:b/>
          <w:sz w:val="20"/>
          <w:vertAlign w:val="baseline"/>
          <w:lang w:eastAsia="nb-NO"/>
        </w:rPr>
      </w:pPr>
      <w:r w:rsidRPr="00B81AB7">
        <w:rPr>
          <w:rFonts w:ascii="Arial" w:hAnsi="Arial"/>
          <w:b/>
          <w:sz w:val="20"/>
          <w:vertAlign w:val="baseline"/>
          <w:lang w:eastAsia="nb-NO"/>
        </w:rPr>
        <w:t xml:space="preserve">Alle opplysningene behandles konfidensielt i </w:t>
      </w:r>
      <w:proofErr w:type="spellStart"/>
      <w:r w:rsidRPr="00B81AB7">
        <w:rPr>
          <w:rFonts w:ascii="Arial" w:hAnsi="Arial"/>
          <w:b/>
          <w:sz w:val="20"/>
          <w:vertAlign w:val="baseline"/>
          <w:lang w:eastAsia="nb-NO"/>
        </w:rPr>
        <w:t>hht</w:t>
      </w:r>
      <w:proofErr w:type="spellEnd"/>
      <w:r w:rsidRPr="00B81AB7">
        <w:rPr>
          <w:rFonts w:ascii="Arial" w:hAnsi="Arial"/>
          <w:b/>
          <w:sz w:val="20"/>
          <w:vertAlign w:val="baseline"/>
          <w:lang w:eastAsia="nb-NO"/>
        </w:rPr>
        <w:t xml:space="preserve">. Forvaltningslovens § 13. </w:t>
      </w:r>
    </w:p>
    <w:p w:rsidR="00CA553D" w:rsidRDefault="00CA553D">
      <w:bookmarkStart w:id="0" w:name="_GoBack"/>
      <w:bookmarkEnd w:id="0"/>
    </w:p>
    <w:sectPr w:rsidR="00CA553D">
      <w:headerReference w:type="default" r:id="rId5"/>
      <w:footerReference w:type="default" r:id="rId6"/>
      <w:pgSz w:w="11906" w:h="16838"/>
      <w:pgMar w:top="1418" w:right="851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5528"/>
    </w:tblGrid>
    <w:tr w:rsidR="00D40D2A">
      <w:tblPrEx>
        <w:tblCellMar>
          <w:top w:w="0" w:type="dxa"/>
          <w:bottom w:w="0" w:type="dxa"/>
        </w:tblCellMar>
      </w:tblPrEx>
      <w:tc>
        <w:tcPr>
          <w:tcW w:w="4465" w:type="dxa"/>
        </w:tcPr>
        <w:p w:rsidR="00D40D2A" w:rsidRDefault="00B81AB7">
          <w:pPr>
            <w:pStyle w:val="Bunntekst"/>
            <w:rPr>
              <w:sz w:val="20"/>
            </w:rPr>
          </w:pPr>
          <w:r>
            <w:rPr>
              <w:sz w:val="20"/>
            </w:rPr>
            <w:t>Sted og dato:</w:t>
          </w:r>
        </w:p>
        <w:p w:rsidR="00D40D2A" w:rsidRDefault="00B81AB7">
          <w:pPr>
            <w:pStyle w:val="Bunntekst"/>
            <w:rPr>
              <w:sz w:val="20"/>
            </w:rPr>
          </w:pPr>
        </w:p>
        <w:p w:rsidR="00D40D2A" w:rsidRDefault="00B81AB7">
          <w:pPr>
            <w:pStyle w:val="Bunntekst"/>
            <w:rPr>
              <w:sz w:val="20"/>
            </w:rPr>
          </w:pPr>
        </w:p>
      </w:tc>
      <w:tc>
        <w:tcPr>
          <w:tcW w:w="5528" w:type="dxa"/>
        </w:tcPr>
        <w:p w:rsidR="00D40D2A" w:rsidRDefault="00B81AB7">
          <w:pPr>
            <w:pStyle w:val="Bunntekst"/>
            <w:rPr>
              <w:sz w:val="20"/>
            </w:rPr>
          </w:pPr>
          <w:r>
            <w:rPr>
              <w:sz w:val="20"/>
            </w:rPr>
            <w:t xml:space="preserve">Søkerens underskrift: </w:t>
          </w:r>
        </w:p>
      </w:tc>
    </w:tr>
  </w:tbl>
  <w:p w:rsidR="00D40D2A" w:rsidRDefault="00B81AB7">
    <w:pPr>
      <w:pStyle w:val="Bunn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2A" w:rsidRDefault="00B81AB7">
    <w:pPr>
      <w:pStyle w:val="Topptekst"/>
      <w:tabs>
        <w:tab w:val="clear" w:pos="4536"/>
        <w:tab w:val="clear" w:pos="9072"/>
        <w:tab w:val="left" w:pos="851"/>
        <w:tab w:val="right" w:pos="9923"/>
      </w:tabs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-168275</wp:posOffset>
          </wp:positionH>
          <wp:positionV relativeFrom="paragraph">
            <wp:posOffset>-84455</wp:posOffset>
          </wp:positionV>
          <wp:extent cx="476250" cy="571500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32"/>
      </w:rPr>
      <w:t>GAUSDAL</w:t>
    </w:r>
    <w:r>
      <w:t xml:space="preserve"> </w:t>
    </w:r>
    <w:r>
      <w:tab/>
      <w:t xml:space="preserve">Søknad om tjenester fra </w:t>
    </w:r>
  </w:p>
  <w:p w:rsidR="00D40D2A" w:rsidRDefault="00B81AB7">
    <w:pPr>
      <w:pStyle w:val="Topptekst"/>
      <w:tabs>
        <w:tab w:val="clear" w:pos="4536"/>
        <w:tab w:val="clear" w:pos="9072"/>
        <w:tab w:val="left" w:pos="851"/>
        <w:tab w:val="right" w:pos="9923"/>
      </w:tabs>
    </w:pPr>
    <w:r>
      <w:tab/>
    </w:r>
    <w:r>
      <w:rPr>
        <w:spacing w:val="20"/>
        <w:sz w:val="28"/>
      </w:rPr>
      <w:t>KOMMUNE</w:t>
    </w:r>
    <w:r>
      <w:tab/>
    </w:r>
    <w:r>
      <w:rPr>
        <w:b/>
      </w:rPr>
      <w:t>Rehabilitering og aktivisering</w:t>
    </w:r>
  </w:p>
  <w:p w:rsidR="00D40D2A" w:rsidRDefault="00B81AB7">
    <w:pPr>
      <w:pStyle w:val="Topptekst"/>
      <w:tabs>
        <w:tab w:val="clear" w:pos="4536"/>
        <w:tab w:val="left" w:pos="99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B7"/>
    <w:rsid w:val="000D3C93"/>
    <w:rsid w:val="003429D6"/>
    <w:rsid w:val="00433ED3"/>
    <w:rsid w:val="00626A0B"/>
    <w:rsid w:val="007530BE"/>
    <w:rsid w:val="007B114F"/>
    <w:rsid w:val="009F685D"/>
    <w:rsid w:val="00B81AB7"/>
    <w:rsid w:val="00CA553D"/>
    <w:rsid w:val="00CB5A4F"/>
    <w:rsid w:val="00DC4743"/>
    <w:rsid w:val="00DE46E1"/>
    <w:rsid w:val="00DF2711"/>
    <w:rsid w:val="00E1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vertAlign w:val="subscript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81AB7"/>
    <w:pPr>
      <w:tabs>
        <w:tab w:val="center" w:pos="4536"/>
        <w:tab w:val="right" w:pos="9072"/>
      </w:tabs>
    </w:pPr>
    <w:rPr>
      <w:rFonts w:ascii="Arial" w:hAnsi="Arial"/>
      <w:sz w:val="24"/>
      <w:vertAlign w:val="baseline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B81AB7"/>
    <w:rPr>
      <w:rFonts w:ascii="Arial" w:hAnsi="Arial"/>
      <w:sz w:val="24"/>
    </w:rPr>
  </w:style>
  <w:style w:type="paragraph" w:styleId="Bunntekst">
    <w:name w:val="footer"/>
    <w:basedOn w:val="Normal"/>
    <w:link w:val="BunntekstTegn"/>
    <w:rsid w:val="00B81AB7"/>
    <w:pPr>
      <w:tabs>
        <w:tab w:val="center" w:pos="4536"/>
        <w:tab w:val="right" w:pos="9072"/>
      </w:tabs>
    </w:pPr>
    <w:rPr>
      <w:rFonts w:ascii="Arial" w:hAnsi="Arial"/>
      <w:sz w:val="24"/>
      <w:vertAlign w:val="baseline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B81AB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vertAlign w:val="subscript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81AB7"/>
    <w:pPr>
      <w:tabs>
        <w:tab w:val="center" w:pos="4536"/>
        <w:tab w:val="right" w:pos="9072"/>
      </w:tabs>
    </w:pPr>
    <w:rPr>
      <w:rFonts w:ascii="Arial" w:hAnsi="Arial"/>
      <w:sz w:val="24"/>
      <w:vertAlign w:val="baseline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B81AB7"/>
    <w:rPr>
      <w:rFonts w:ascii="Arial" w:hAnsi="Arial"/>
      <w:sz w:val="24"/>
    </w:rPr>
  </w:style>
  <w:style w:type="paragraph" w:styleId="Bunntekst">
    <w:name w:val="footer"/>
    <w:basedOn w:val="Normal"/>
    <w:link w:val="BunntekstTegn"/>
    <w:rsid w:val="00B81AB7"/>
    <w:pPr>
      <w:tabs>
        <w:tab w:val="center" w:pos="4536"/>
        <w:tab w:val="right" w:pos="9072"/>
      </w:tabs>
    </w:pPr>
    <w:rPr>
      <w:rFonts w:ascii="Arial" w:hAnsi="Arial"/>
      <w:sz w:val="24"/>
      <w:vertAlign w:val="baseline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B81A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EDD291DE</Template>
  <TotalTime>1</TotalTime>
  <Pages>1</Pages>
  <Words>143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Kjellfrid Flækken</dc:creator>
  <cp:keywords/>
  <dc:description/>
  <cp:lastModifiedBy>Kjellfrid Flækken</cp:lastModifiedBy>
  <cp:revision>1</cp:revision>
  <dcterms:created xsi:type="dcterms:W3CDTF">2013-01-04T13:53:00Z</dcterms:created>
  <dcterms:modified xsi:type="dcterms:W3CDTF">2013-01-04T13:54:00Z</dcterms:modified>
</cp:coreProperties>
</file>