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AB" w:rsidRDefault="00C228AB" w:rsidP="00C228AB">
      <w:pPr>
        <w:jc w:val="right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 xml:space="preserve"> </w:t>
      </w:r>
    </w:p>
    <w:p w:rsidR="00E45A52" w:rsidRPr="00D056EB" w:rsidRDefault="00E45A52" w:rsidP="00E45A52">
      <w:pPr>
        <w:jc w:val="center"/>
        <w:rPr>
          <w:b/>
          <w:sz w:val="28"/>
          <w:szCs w:val="28"/>
          <w:lang w:val="nb-NO"/>
        </w:rPr>
      </w:pPr>
      <w:r w:rsidRPr="00D056EB">
        <w:rPr>
          <w:b/>
          <w:sz w:val="28"/>
          <w:szCs w:val="28"/>
          <w:lang w:val="nb-NO"/>
        </w:rPr>
        <w:t>UTBYGGINGSAVTALE</w:t>
      </w:r>
    </w:p>
    <w:p w:rsidR="00E45A52" w:rsidRPr="00D056EB" w:rsidRDefault="00E45A52" w:rsidP="00E45A52">
      <w:pPr>
        <w:rPr>
          <w:lang w:val="nb-NO"/>
        </w:rPr>
      </w:pPr>
    </w:p>
    <w:p w:rsidR="00E45A52" w:rsidRPr="00D056EB" w:rsidRDefault="00E45A52" w:rsidP="00E45A52">
      <w:pPr>
        <w:jc w:val="center"/>
        <w:rPr>
          <w:lang w:val="nb-NO"/>
        </w:rPr>
      </w:pPr>
      <w:r w:rsidRPr="00D056EB">
        <w:rPr>
          <w:lang w:val="nb-NO"/>
        </w:rPr>
        <w:t>mellom</w:t>
      </w:r>
    </w:p>
    <w:p w:rsidR="00E45A52" w:rsidRPr="00D056EB" w:rsidRDefault="00E45A52" w:rsidP="00E45A52">
      <w:pPr>
        <w:rPr>
          <w:lang w:val="nb-NO"/>
        </w:rPr>
      </w:pPr>
    </w:p>
    <w:p w:rsidR="00E45A52" w:rsidRPr="00D056EB" w:rsidRDefault="0055585C" w:rsidP="00E45A52">
      <w:pPr>
        <w:jc w:val="center"/>
        <w:rPr>
          <w:b/>
          <w:bCs/>
          <w:sz w:val="28"/>
          <w:lang w:val="nb-NO"/>
        </w:rPr>
      </w:pPr>
      <w:r>
        <w:rPr>
          <w:b/>
          <w:bCs/>
          <w:sz w:val="28"/>
          <w:lang w:val="nb-NO"/>
        </w:rPr>
        <w:t>GAUSDAL</w:t>
      </w:r>
      <w:r w:rsidR="00E45A52" w:rsidRPr="00D056EB">
        <w:rPr>
          <w:b/>
          <w:bCs/>
          <w:sz w:val="28"/>
          <w:lang w:val="nb-NO"/>
        </w:rPr>
        <w:t xml:space="preserve"> KOMMUNE</w:t>
      </w:r>
      <w:r w:rsidR="002D5BBD">
        <w:rPr>
          <w:b/>
          <w:bCs/>
          <w:sz w:val="28"/>
          <w:lang w:val="nb-NO"/>
        </w:rPr>
        <w:t xml:space="preserve"> org nr. 961 381 274</w:t>
      </w:r>
    </w:p>
    <w:p w:rsidR="00E45A52" w:rsidRPr="00D056EB" w:rsidRDefault="00E45A52" w:rsidP="00E45A52">
      <w:pPr>
        <w:jc w:val="center"/>
        <w:rPr>
          <w:lang w:val="nb-NO"/>
        </w:rPr>
      </w:pPr>
      <w:r w:rsidRPr="00D056EB">
        <w:rPr>
          <w:lang w:val="nb-NO"/>
        </w:rPr>
        <w:t>og</w:t>
      </w:r>
    </w:p>
    <w:p w:rsidR="00E45A52" w:rsidRDefault="003A6B93" w:rsidP="00E45A5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lang w:val="nb-NO"/>
        </w:rPr>
        <w:t>FRITIDSEIENDOM AS</w:t>
      </w:r>
      <w:r w:rsidR="002D5BBD">
        <w:rPr>
          <w:b/>
          <w:bCs/>
          <w:sz w:val="28"/>
          <w:lang w:val="nb-NO"/>
        </w:rPr>
        <w:t xml:space="preserve"> org nr. </w:t>
      </w:r>
      <w:r>
        <w:rPr>
          <w:b/>
          <w:bCs/>
          <w:sz w:val="28"/>
          <w:lang w:val="nb-NO"/>
        </w:rPr>
        <w:t>991 687 467</w:t>
      </w:r>
    </w:p>
    <w:p w:rsidR="00E45A52" w:rsidRDefault="00E45A52" w:rsidP="00E45A52">
      <w:pPr>
        <w:jc w:val="center"/>
        <w:rPr>
          <w:lang w:val="nb-NO"/>
        </w:rPr>
      </w:pPr>
      <w:r>
        <w:rPr>
          <w:lang w:val="nb-NO"/>
        </w:rPr>
        <w:t>knyttet til</w:t>
      </w:r>
    </w:p>
    <w:p w:rsidR="005312C3" w:rsidRDefault="0055585C" w:rsidP="00E45A52">
      <w:pPr>
        <w:jc w:val="center"/>
        <w:rPr>
          <w:b/>
          <w:bCs/>
          <w:sz w:val="28"/>
          <w:lang w:val="nb-NO"/>
        </w:rPr>
      </w:pPr>
      <w:r>
        <w:rPr>
          <w:b/>
          <w:bCs/>
          <w:sz w:val="28"/>
          <w:lang w:val="nb-NO"/>
        </w:rPr>
        <w:t xml:space="preserve">REGULERINGSPLAN FOR  </w:t>
      </w:r>
    </w:p>
    <w:p w:rsidR="00E45A52" w:rsidRPr="00D056EB" w:rsidRDefault="005312C3" w:rsidP="00E45A52">
      <w:pPr>
        <w:jc w:val="center"/>
        <w:rPr>
          <w:b/>
          <w:bCs/>
          <w:sz w:val="28"/>
          <w:lang w:val="nb-NO"/>
        </w:rPr>
      </w:pPr>
      <w:r>
        <w:rPr>
          <w:b/>
          <w:bCs/>
          <w:sz w:val="28"/>
          <w:lang w:val="nb-NO"/>
        </w:rPr>
        <w:t>SAMEIET ÆLGEN – SKEI FJELLANDSBY</w:t>
      </w:r>
    </w:p>
    <w:p w:rsidR="00E45A52" w:rsidRPr="00D056EB" w:rsidRDefault="00E45A52" w:rsidP="00E45A52">
      <w:pPr>
        <w:rPr>
          <w:lang w:val="nb-NO"/>
        </w:rPr>
      </w:pPr>
    </w:p>
    <w:p w:rsidR="00E45A52" w:rsidRPr="00D056EB" w:rsidRDefault="00E45A52" w:rsidP="00E45A52">
      <w:pPr>
        <w:rPr>
          <w:lang w:val="nb-NO"/>
        </w:rPr>
      </w:pPr>
      <w:r w:rsidRPr="00D056EB">
        <w:rPr>
          <w:lang w:val="nb-NO"/>
        </w:rPr>
        <w:t xml:space="preserve">Mellom </w:t>
      </w:r>
      <w:r w:rsidR="003A6B93">
        <w:rPr>
          <w:lang w:val="nb-NO"/>
        </w:rPr>
        <w:t xml:space="preserve">Fritidseiendom AS </w:t>
      </w:r>
      <w:r w:rsidRPr="00D056EB">
        <w:rPr>
          <w:lang w:val="nb-NO"/>
        </w:rPr>
        <w:t xml:space="preserve">heretter kalt </w:t>
      </w:r>
      <w:r w:rsidR="007C3232">
        <w:rPr>
          <w:lang w:val="nb-NO"/>
        </w:rPr>
        <w:t>U</w:t>
      </w:r>
      <w:r w:rsidRPr="00D056EB">
        <w:rPr>
          <w:lang w:val="nb-NO"/>
        </w:rPr>
        <w:t xml:space="preserve">tbygger, og </w:t>
      </w:r>
      <w:proofErr w:type="gramStart"/>
      <w:r w:rsidR="0055585C">
        <w:rPr>
          <w:lang w:val="nb-NO"/>
        </w:rPr>
        <w:t xml:space="preserve">Gausdal </w:t>
      </w:r>
      <w:r w:rsidRPr="00D056EB">
        <w:rPr>
          <w:lang w:val="nb-NO"/>
        </w:rPr>
        <w:t xml:space="preserve"> kommune</w:t>
      </w:r>
      <w:proofErr w:type="gramEnd"/>
      <w:r w:rsidRPr="00D056EB">
        <w:rPr>
          <w:lang w:val="nb-NO"/>
        </w:rPr>
        <w:t>,</w:t>
      </w:r>
      <w:r w:rsidR="007C3232">
        <w:rPr>
          <w:lang w:val="nb-NO"/>
        </w:rPr>
        <w:t xml:space="preserve"> heretter kalt ”Kommunen”</w:t>
      </w:r>
      <w:r w:rsidR="004B13D5">
        <w:rPr>
          <w:lang w:val="nb-NO"/>
        </w:rPr>
        <w:t xml:space="preserve">, </w:t>
      </w:r>
      <w:r w:rsidRPr="00D056EB">
        <w:rPr>
          <w:lang w:val="nb-NO"/>
        </w:rPr>
        <w:t>er det inngått følgende avtale:</w:t>
      </w:r>
    </w:p>
    <w:p w:rsidR="00E45A52" w:rsidRPr="00D056EB" w:rsidRDefault="00E45A52" w:rsidP="00E45A52">
      <w:pPr>
        <w:rPr>
          <w:lang w:val="nb-NO"/>
        </w:rPr>
      </w:pPr>
    </w:p>
    <w:p w:rsidR="00E45A52" w:rsidRPr="00D056EB" w:rsidRDefault="00E45A52" w:rsidP="00E45A52">
      <w:pPr>
        <w:numPr>
          <w:ilvl w:val="0"/>
          <w:numId w:val="1"/>
        </w:numPr>
        <w:rPr>
          <w:lang w:val="nb-NO"/>
        </w:rPr>
      </w:pPr>
      <w:r w:rsidRPr="00D056EB">
        <w:rPr>
          <w:lang w:val="nb-NO"/>
        </w:rPr>
        <w:t>GENERELT</w:t>
      </w:r>
    </w:p>
    <w:p w:rsidR="00E45A52" w:rsidRPr="004B13D5" w:rsidRDefault="00E45A52" w:rsidP="00E45A52">
      <w:pPr>
        <w:numPr>
          <w:ilvl w:val="1"/>
          <w:numId w:val="1"/>
        </w:numPr>
        <w:rPr>
          <w:u w:val="single"/>
          <w:lang w:val="nb-NO"/>
        </w:rPr>
      </w:pPr>
      <w:r w:rsidRPr="004B13D5">
        <w:rPr>
          <w:u w:val="single"/>
          <w:lang w:val="nb-NO"/>
        </w:rPr>
        <w:t>Parter</w:t>
      </w:r>
    </w:p>
    <w:p w:rsidR="00E45A52" w:rsidRPr="00D056EB" w:rsidRDefault="0055585C" w:rsidP="00E45A52">
      <w:pPr>
        <w:ind w:firstLine="708"/>
        <w:rPr>
          <w:lang w:val="nb-NO"/>
        </w:rPr>
      </w:pPr>
      <w:proofErr w:type="gramStart"/>
      <w:r>
        <w:rPr>
          <w:lang w:val="nb-NO"/>
        </w:rPr>
        <w:t xml:space="preserve">Gausdal </w:t>
      </w:r>
      <w:r w:rsidR="00E45A52" w:rsidRPr="00D056EB">
        <w:rPr>
          <w:lang w:val="nb-NO"/>
        </w:rPr>
        <w:t xml:space="preserve"> kommune</w:t>
      </w:r>
      <w:proofErr w:type="gramEnd"/>
      <w:r w:rsidR="00E45A52" w:rsidRPr="00D056EB">
        <w:rPr>
          <w:lang w:val="nb-NO"/>
        </w:rPr>
        <w:t xml:space="preserve">, org nr. </w:t>
      </w:r>
      <w:r>
        <w:rPr>
          <w:lang w:val="nb-NO"/>
        </w:rPr>
        <w:t>961 381</w:t>
      </w:r>
      <w:r w:rsidR="0030694C">
        <w:rPr>
          <w:lang w:val="nb-NO"/>
        </w:rPr>
        <w:t> </w:t>
      </w:r>
      <w:r>
        <w:rPr>
          <w:lang w:val="nb-NO"/>
        </w:rPr>
        <w:t>274</w:t>
      </w:r>
      <w:r w:rsidR="0030694C">
        <w:rPr>
          <w:lang w:val="nb-NO"/>
        </w:rPr>
        <w:t xml:space="preserve"> </w:t>
      </w:r>
    </w:p>
    <w:p w:rsidR="007E5BE1" w:rsidRDefault="003A6B93" w:rsidP="00E45A52">
      <w:pPr>
        <w:ind w:firstLine="708"/>
        <w:rPr>
          <w:lang w:val="nb-NO"/>
        </w:rPr>
      </w:pPr>
      <w:r>
        <w:rPr>
          <w:lang w:val="nb-NO"/>
        </w:rPr>
        <w:t>Fritidseiendom AS, org.nr. 991 687 467</w:t>
      </w:r>
    </w:p>
    <w:p w:rsidR="007E5BE1" w:rsidRDefault="007E5BE1" w:rsidP="00E45A52">
      <w:pPr>
        <w:ind w:firstLine="708"/>
        <w:rPr>
          <w:lang w:val="nb-NO"/>
        </w:rPr>
      </w:pPr>
    </w:p>
    <w:p w:rsidR="007E5BE1" w:rsidRDefault="007E5BE1" w:rsidP="007E5BE1">
      <w:pPr>
        <w:numPr>
          <w:ilvl w:val="1"/>
          <w:numId w:val="1"/>
        </w:numPr>
        <w:rPr>
          <w:lang w:val="nb-NO"/>
        </w:rPr>
      </w:pPr>
      <w:r w:rsidRPr="004B13D5">
        <w:rPr>
          <w:u w:val="single"/>
          <w:lang w:val="nb-NO"/>
        </w:rPr>
        <w:t>Formål</w:t>
      </w:r>
      <w:r>
        <w:rPr>
          <w:lang w:val="nb-NO"/>
        </w:rPr>
        <w:br/>
        <w:t>Avtal</w:t>
      </w:r>
      <w:r w:rsidR="008A3399">
        <w:rPr>
          <w:lang w:val="nb-NO"/>
        </w:rPr>
        <w:t>en</w:t>
      </w:r>
      <w:r>
        <w:rPr>
          <w:lang w:val="nb-NO"/>
        </w:rPr>
        <w:t xml:space="preserve"> har som formål å regulere partenes rettigheter og forpliktelser overfor hverandre ved gjennomføring av reguleringsplanen. Avtal</w:t>
      </w:r>
      <w:r w:rsidR="008A3399">
        <w:rPr>
          <w:lang w:val="nb-NO"/>
        </w:rPr>
        <w:t>en</w:t>
      </w:r>
      <w:r>
        <w:rPr>
          <w:lang w:val="nb-NO"/>
        </w:rPr>
        <w:t xml:space="preserve"> skal også skape forutsigbarhet når det gjelder forutsetninger, forpliktelser og arbeidsdeling mellom partene, samt å sikre framtidsretta og planmessig utnytting av det regulerte området. </w:t>
      </w:r>
      <w:r>
        <w:rPr>
          <w:lang w:val="nb-NO"/>
        </w:rPr>
        <w:br/>
      </w:r>
    </w:p>
    <w:p w:rsidR="007E5BE1" w:rsidRPr="004B13D5" w:rsidRDefault="007E5BE1" w:rsidP="007E5BE1">
      <w:pPr>
        <w:numPr>
          <w:ilvl w:val="1"/>
          <w:numId w:val="1"/>
        </w:numPr>
        <w:rPr>
          <w:u w:val="single"/>
          <w:lang w:val="nb-NO"/>
        </w:rPr>
      </w:pPr>
      <w:r w:rsidRPr="004B13D5">
        <w:rPr>
          <w:u w:val="single"/>
          <w:lang w:val="nb-NO"/>
        </w:rPr>
        <w:t>Plan</w:t>
      </w:r>
      <w:r w:rsidR="007646E0" w:rsidRPr="004B13D5">
        <w:rPr>
          <w:u w:val="single"/>
          <w:lang w:val="nb-NO"/>
        </w:rPr>
        <w:t>- og avtale</w:t>
      </w:r>
      <w:r w:rsidRPr="004B13D5">
        <w:rPr>
          <w:u w:val="single"/>
          <w:lang w:val="nb-NO"/>
        </w:rPr>
        <w:t>forutsetninger</w:t>
      </w:r>
    </w:p>
    <w:p w:rsidR="007E5BE1" w:rsidRDefault="007E5BE1" w:rsidP="007E5BE1">
      <w:pPr>
        <w:numPr>
          <w:ilvl w:val="2"/>
          <w:numId w:val="1"/>
        </w:numPr>
        <w:ind w:left="1440" w:hanging="720"/>
        <w:rPr>
          <w:lang w:val="nb-NO"/>
        </w:rPr>
      </w:pPr>
      <w:r>
        <w:rPr>
          <w:lang w:val="nb-NO"/>
        </w:rPr>
        <w:t xml:space="preserve">Prinsippvedtak om bruk av utbyggingsavtale iht. </w:t>
      </w:r>
      <w:proofErr w:type="spellStart"/>
      <w:r>
        <w:rPr>
          <w:lang w:val="nb-NO"/>
        </w:rPr>
        <w:t>pbl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kap</w:t>
      </w:r>
      <w:proofErr w:type="spellEnd"/>
      <w:r>
        <w:rPr>
          <w:lang w:val="nb-NO"/>
        </w:rPr>
        <w:t xml:space="preserve"> 17 er gjort av Gausdal kommunestyre i sak 50/10 den </w:t>
      </w:r>
      <w:proofErr w:type="gramStart"/>
      <w:r>
        <w:rPr>
          <w:lang w:val="nb-NO"/>
        </w:rPr>
        <w:t>17.06.2010</w:t>
      </w:r>
      <w:proofErr w:type="gramEnd"/>
      <w:r w:rsidR="007646E0">
        <w:rPr>
          <w:lang w:val="nb-NO"/>
        </w:rPr>
        <w:t xml:space="preserve"> og Utbygger bekrefter å være kjent med dette vedtaket</w:t>
      </w:r>
      <w:r>
        <w:rPr>
          <w:lang w:val="nb-NO"/>
        </w:rPr>
        <w:t>.</w:t>
      </w:r>
    </w:p>
    <w:p w:rsidR="007E5BE1" w:rsidRDefault="004B13D5" w:rsidP="007E5BE1">
      <w:pPr>
        <w:numPr>
          <w:ilvl w:val="2"/>
          <w:numId w:val="1"/>
        </w:numPr>
        <w:ind w:left="1440" w:hanging="720"/>
        <w:rPr>
          <w:lang w:val="nb-NO"/>
        </w:rPr>
      </w:pPr>
      <w:r>
        <w:rPr>
          <w:lang w:val="nb-NO"/>
        </w:rPr>
        <w:t>N</w:t>
      </w:r>
      <w:r w:rsidR="007646E0">
        <w:rPr>
          <w:lang w:val="nb-NO"/>
        </w:rPr>
        <w:t>ærværende avtale</w:t>
      </w:r>
      <w:r w:rsidR="007E5BE1">
        <w:rPr>
          <w:lang w:val="nb-NO"/>
        </w:rPr>
        <w:t xml:space="preserve"> gjelder krav og </w:t>
      </w:r>
      <w:proofErr w:type="gramStart"/>
      <w:r w:rsidR="007E5BE1">
        <w:rPr>
          <w:lang w:val="nb-NO"/>
        </w:rPr>
        <w:t>forutsetninger  som</w:t>
      </w:r>
      <w:proofErr w:type="gramEnd"/>
      <w:r w:rsidR="007E5BE1">
        <w:rPr>
          <w:lang w:val="nb-NO"/>
        </w:rPr>
        <w:t xml:space="preserve"> partene er enige om, og som er vilkår for å godkjenne reguleringsplanen for området. </w:t>
      </w:r>
    </w:p>
    <w:p w:rsidR="00A91D6F" w:rsidRDefault="007646E0" w:rsidP="007E5BE1">
      <w:pPr>
        <w:numPr>
          <w:ilvl w:val="2"/>
          <w:numId w:val="1"/>
        </w:numPr>
        <w:ind w:left="1440" w:hanging="720"/>
        <w:rPr>
          <w:lang w:val="nb-NO"/>
        </w:rPr>
      </w:pPr>
      <w:r>
        <w:rPr>
          <w:lang w:val="nb-NO"/>
        </w:rPr>
        <w:t xml:space="preserve">I den grad avtalen </w:t>
      </w:r>
      <w:r w:rsidR="00A91D6F">
        <w:rPr>
          <w:lang w:val="nb-NO"/>
        </w:rPr>
        <w:t>inneholde</w:t>
      </w:r>
      <w:r>
        <w:rPr>
          <w:lang w:val="nb-NO"/>
        </w:rPr>
        <w:t>r</w:t>
      </w:r>
      <w:r w:rsidR="00A91D6F">
        <w:rPr>
          <w:lang w:val="nb-NO"/>
        </w:rPr>
        <w:t xml:space="preserve"> elementer som går ut over plangrensene i reguleringsplanen</w:t>
      </w:r>
      <w:r>
        <w:rPr>
          <w:lang w:val="nb-NO"/>
        </w:rPr>
        <w:t>, er dette forhold/tiltak som er vurdert som nødvendige for gjennomføringen av planvedtaket og</w:t>
      </w:r>
      <w:r w:rsidR="00924F60">
        <w:rPr>
          <w:lang w:val="nb-NO"/>
        </w:rPr>
        <w:t xml:space="preserve"> som</w:t>
      </w:r>
      <w:r>
        <w:rPr>
          <w:lang w:val="nb-NO"/>
        </w:rPr>
        <w:t xml:space="preserve"> kostnadsmessig</w:t>
      </w:r>
      <w:r w:rsidR="00924F60">
        <w:rPr>
          <w:lang w:val="nb-NO"/>
        </w:rPr>
        <w:t xml:space="preserve"> står i rimelig forhold til utbyggingen</w:t>
      </w:r>
      <w:r w:rsidR="0030694C">
        <w:rPr>
          <w:lang w:val="nb-NO"/>
        </w:rPr>
        <w:t>, noe</w:t>
      </w:r>
      <w:r>
        <w:rPr>
          <w:lang w:val="nb-NO"/>
        </w:rPr>
        <w:t xml:space="preserve"> Utbygger</w:t>
      </w:r>
      <w:r w:rsidR="0030694C">
        <w:rPr>
          <w:lang w:val="nb-NO"/>
        </w:rPr>
        <w:t xml:space="preserve"> erkjenner og</w:t>
      </w:r>
      <w:r>
        <w:rPr>
          <w:lang w:val="nb-NO"/>
        </w:rPr>
        <w:t xml:space="preserve"> aksepterer</w:t>
      </w:r>
      <w:r w:rsidR="0030694C">
        <w:rPr>
          <w:lang w:val="nb-NO"/>
        </w:rPr>
        <w:t>.</w:t>
      </w:r>
      <w:r w:rsidR="00A91D6F">
        <w:rPr>
          <w:lang w:val="nb-NO"/>
        </w:rPr>
        <w:t xml:space="preserve"> </w:t>
      </w:r>
    </w:p>
    <w:p w:rsidR="00A91D6F" w:rsidRDefault="00A91D6F" w:rsidP="007E5BE1">
      <w:pPr>
        <w:numPr>
          <w:ilvl w:val="2"/>
          <w:numId w:val="1"/>
        </w:numPr>
        <w:ind w:left="1440" w:hanging="720"/>
        <w:rPr>
          <w:lang w:val="nb-NO"/>
        </w:rPr>
      </w:pPr>
      <w:r>
        <w:rPr>
          <w:lang w:val="nb-NO"/>
        </w:rPr>
        <w:t>Kommunen har ved inngåelse av denne avtal</w:t>
      </w:r>
      <w:r w:rsidR="008A3399">
        <w:rPr>
          <w:lang w:val="nb-NO"/>
        </w:rPr>
        <w:t>en</w:t>
      </w:r>
      <w:r>
        <w:rPr>
          <w:lang w:val="nb-NO"/>
        </w:rPr>
        <w:t xml:space="preserve"> ikke bundet opp sin reguleringsmyndighet etter plan- og bygningslova</w:t>
      </w:r>
      <w:r w:rsidR="004F0818">
        <w:rPr>
          <w:lang w:val="nb-NO"/>
        </w:rPr>
        <w:t>, og Utbygger må til enhver tid rette seg etter foreliggende vedtatte planer med bestemmelser og vedtak av plan- og bygningsmyndighetene.</w:t>
      </w:r>
    </w:p>
    <w:p w:rsidR="00A91D6F" w:rsidRDefault="0030694C" w:rsidP="007E5BE1">
      <w:pPr>
        <w:numPr>
          <w:ilvl w:val="2"/>
          <w:numId w:val="1"/>
        </w:numPr>
        <w:ind w:left="1440" w:hanging="720"/>
        <w:rPr>
          <w:lang w:val="nb-NO"/>
        </w:rPr>
      </w:pPr>
      <w:proofErr w:type="gramStart"/>
      <w:r>
        <w:rPr>
          <w:lang w:val="nb-NO"/>
        </w:rPr>
        <w:t xml:space="preserve">Ethvert </w:t>
      </w:r>
      <w:r w:rsidR="00A91D6F">
        <w:rPr>
          <w:lang w:val="nb-NO"/>
        </w:rPr>
        <w:t xml:space="preserve"> tiltak</w:t>
      </w:r>
      <w:proofErr w:type="gramEnd"/>
      <w:r w:rsidR="00A91D6F">
        <w:rPr>
          <w:lang w:val="nb-NO"/>
        </w:rPr>
        <w:t xml:space="preserve"> innenfor reguleringsplanområdet</w:t>
      </w:r>
      <w:r>
        <w:rPr>
          <w:lang w:val="nb-NO"/>
        </w:rPr>
        <w:t xml:space="preserve"> skal</w:t>
      </w:r>
      <w:r w:rsidR="00A91D6F">
        <w:rPr>
          <w:lang w:val="nb-NO"/>
        </w:rPr>
        <w:t xml:space="preserve"> bekostes og utføres i samsvar med rekkefølgebestemmelsene i reguleringsplanen for området dersom ikke annet framgår av denne avtal</w:t>
      </w:r>
      <w:r w:rsidR="008A3399">
        <w:rPr>
          <w:lang w:val="nb-NO"/>
        </w:rPr>
        <w:t>en</w:t>
      </w:r>
      <w:r w:rsidR="00A91D6F">
        <w:rPr>
          <w:lang w:val="nb-NO"/>
        </w:rPr>
        <w:t xml:space="preserve">. </w:t>
      </w:r>
    </w:p>
    <w:p w:rsidR="00A91D6F" w:rsidRDefault="00A91D6F" w:rsidP="007E5BE1">
      <w:pPr>
        <w:numPr>
          <w:ilvl w:val="2"/>
          <w:numId w:val="1"/>
        </w:numPr>
        <w:ind w:left="1440" w:hanging="720"/>
        <w:rPr>
          <w:lang w:val="nb-NO"/>
        </w:rPr>
      </w:pPr>
      <w:r>
        <w:rPr>
          <w:lang w:val="nb-NO"/>
        </w:rPr>
        <w:t>Ved motstrid mellom reguleringsplanen og denne utbyggingsavtal</w:t>
      </w:r>
      <w:r w:rsidR="008A3399">
        <w:rPr>
          <w:lang w:val="nb-NO"/>
        </w:rPr>
        <w:t>en</w:t>
      </w:r>
      <w:r>
        <w:rPr>
          <w:lang w:val="nb-NO"/>
        </w:rPr>
        <w:t>, rangerer reguleringsplanen foran utbyggingsavtal</w:t>
      </w:r>
      <w:r w:rsidR="008A3399">
        <w:rPr>
          <w:lang w:val="nb-NO"/>
        </w:rPr>
        <w:t>en</w:t>
      </w:r>
      <w:r>
        <w:rPr>
          <w:lang w:val="nb-NO"/>
        </w:rPr>
        <w:t xml:space="preserve">. </w:t>
      </w:r>
    </w:p>
    <w:p w:rsidR="00B84742" w:rsidRDefault="00B84742" w:rsidP="004B13D5">
      <w:pPr>
        <w:ind w:left="1440"/>
        <w:rPr>
          <w:lang w:val="nb-NO"/>
        </w:rPr>
      </w:pPr>
    </w:p>
    <w:p w:rsidR="007E5BE1" w:rsidRPr="004B13D5" w:rsidRDefault="007E5BE1" w:rsidP="007E5BE1">
      <w:pPr>
        <w:numPr>
          <w:ilvl w:val="1"/>
          <w:numId w:val="1"/>
        </w:numPr>
        <w:rPr>
          <w:u w:val="single"/>
          <w:lang w:val="nb-NO"/>
        </w:rPr>
      </w:pPr>
      <w:r w:rsidRPr="004B13D5">
        <w:rPr>
          <w:u w:val="single"/>
          <w:lang w:val="nb-NO"/>
        </w:rPr>
        <w:t>Område</w:t>
      </w:r>
    </w:p>
    <w:p w:rsidR="007E5BE1" w:rsidRDefault="007E5BE1" w:rsidP="007E5BE1">
      <w:pPr>
        <w:numPr>
          <w:ilvl w:val="2"/>
          <w:numId w:val="1"/>
        </w:numPr>
        <w:ind w:left="1440" w:hanging="720"/>
        <w:rPr>
          <w:lang w:val="nb-NO"/>
        </w:rPr>
      </w:pPr>
      <w:r>
        <w:rPr>
          <w:lang w:val="nb-NO"/>
        </w:rPr>
        <w:lastRenderedPageBreak/>
        <w:t>Avtal</w:t>
      </w:r>
      <w:r w:rsidR="008A3399">
        <w:rPr>
          <w:lang w:val="nb-NO"/>
        </w:rPr>
        <w:t>en</w:t>
      </w:r>
      <w:r w:rsidR="004B13D5">
        <w:rPr>
          <w:lang w:val="nb-NO"/>
        </w:rPr>
        <w:t xml:space="preserve"> gjelder utbygging av fritidsboliger m.</w:t>
      </w:r>
      <w:proofErr w:type="gramStart"/>
      <w:r w:rsidR="004B13D5">
        <w:rPr>
          <w:lang w:val="nb-NO"/>
        </w:rPr>
        <w:t xml:space="preserve">m. </w:t>
      </w:r>
      <w:r>
        <w:rPr>
          <w:lang w:val="nb-NO"/>
        </w:rPr>
        <w:t xml:space="preserve"> i</w:t>
      </w:r>
      <w:proofErr w:type="gramEnd"/>
      <w:r>
        <w:rPr>
          <w:lang w:val="nb-NO"/>
        </w:rPr>
        <w:t xml:space="preserve"> henhold til reguleringsplan </w:t>
      </w:r>
      <w:r w:rsidR="004B13D5">
        <w:rPr>
          <w:lang w:val="nb-NO"/>
        </w:rPr>
        <w:t xml:space="preserve">for </w:t>
      </w:r>
      <w:r w:rsidR="005312C3">
        <w:rPr>
          <w:lang w:val="nb-NO"/>
        </w:rPr>
        <w:t xml:space="preserve">Sameiet </w:t>
      </w:r>
      <w:proofErr w:type="spellStart"/>
      <w:r w:rsidR="005312C3">
        <w:rPr>
          <w:lang w:val="nb-NO"/>
        </w:rPr>
        <w:t>Ælgen</w:t>
      </w:r>
      <w:proofErr w:type="spellEnd"/>
      <w:r w:rsidR="005312C3">
        <w:rPr>
          <w:lang w:val="nb-NO"/>
        </w:rPr>
        <w:t xml:space="preserve"> – Skei Fjellandsby</w:t>
      </w:r>
      <w:r w:rsidR="00B6009C">
        <w:rPr>
          <w:lang w:val="nb-NO"/>
        </w:rPr>
        <w:t xml:space="preserve"> </w:t>
      </w:r>
      <w:r w:rsidR="00006D7C">
        <w:rPr>
          <w:lang w:val="nb-NO"/>
        </w:rPr>
        <w:t xml:space="preserve">med </w:t>
      </w:r>
      <w:r>
        <w:rPr>
          <w:lang w:val="nb-NO"/>
        </w:rPr>
        <w:t>tilhørende reguleringsbestemmelser</w:t>
      </w:r>
      <w:r w:rsidR="002018A8">
        <w:rPr>
          <w:lang w:val="nb-NO"/>
        </w:rPr>
        <w:t>.</w:t>
      </w:r>
    </w:p>
    <w:p w:rsidR="002018A8" w:rsidRPr="004F0818" w:rsidRDefault="002018A8" w:rsidP="007E5BE1">
      <w:pPr>
        <w:numPr>
          <w:ilvl w:val="2"/>
          <w:numId w:val="1"/>
        </w:numPr>
        <w:ind w:left="1440" w:hanging="720"/>
        <w:rPr>
          <w:lang w:val="nb-NO"/>
        </w:rPr>
      </w:pPr>
      <w:r>
        <w:rPr>
          <w:lang w:val="nb-NO"/>
        </w:rPr>
        <w:t xml:space="preserve">Følgende gnr./bnr. omfattes av avtalen: </w:t>
      </w:r>
      <w:r w:rsidR="00006D7C">
        <w:rPr>
          <w:lang w:val="nb-NO"/>
        </w:rPr>
        <w:t>Gnr. 135 bnr. 29.</w:t>
      </w:r>
      <w:r w:rsidR="004F0818">
        <w:rPr>
          <w:color w:val="FF0000"/>
          <w:lang w:val="nb-NO"/>
        </w:rPr>
        <w:br/>
      </w:r>
    </w:p>
    <w:p w:rsidR="00E45A52" w:rsidRPr="00D056EB" w:rsidRDefault="00E45A52" w:rsidP="00E45A52">
      <w:pPr>
        <w:rPr>
          <w:lang w:val="nb-NO"/>
        </w:rPr>
      </w:pPr>
    </w:p>
    <w:p w:rsidR="00E45A52" w:rsidRDefault="00E45A52" w:rsidP="00E45A52">
      <w:pPr>
        <w:numPr>
          <w:ilvl w:val="0"/>
          <w:numId w:val="1"/>
        </w:numPr>
        <w:rPr>
          <w:lang w:val="nb-NO"/>
        </w:rPr>
      </w:pPr>
      <w:r w:rsidRPr="00D056EB">
        <w:rPr>
          <w:lang w:val="nb-NO"/>
        </w:rPr>
        <w:t>UTBYGGERS ANSVAR</w:t>
      </w:r>
      <w:r w:rsidR="008D0055">
        <w:rPr>
          <w:lang w:val="nb-NO"/>
        </w:rPr>
        <w:t xml:space="preserve"> OG BIDRAG</w:t>
      </w:r>
    </w:p>
    <w:p w:rsidR="002A145A" w:rsidRDefault="002A145A" w:rsidP="002A145A">
      <w:pPr>
        <w:numPr>
          <w:ilvl w:val="1"/>
          <w:numId w:val="1"/>
        </w:numPr>
        <w:rPr>
          <w:lang w:val="nb-NO"/>
        </w:rPr>
      </w:pPr>
      <w:r w:rsidRPr="001A4321">
        <w:rPr>
          <w:u w:val="single"/>
          <w:lang w:val="nb-NO"/>
        </w:rPr>
        <w:t>Gjennomføring og finansiering</w:t>
      </w:r>
      <w:r>
        <w:rPr>
          <w:lang w:val="nb-NO"/>
        </w:rPr>
        <w:br/>
        <w:t xml:space="preserve">Utbygger har ansvar for å gjennomføre og bekoste </w:t>
      </w:r>
      <w:r w:rsidR="0030694C">
        <w:rPr>
          <w:lang w:val="nb-NO"/>
        </w:rPr>
        <w:t xml:space="preserve">alle </w:t>
      </w:r>
      <w:r>
        <w:rPr>
          <w:lang w:val="nb-NO"/>
        </w:rPr>
        <w:t xml:space="preserve">tiltak </w:t>
      </w:r>
      <w:r w:rsidR="007C3232">
        <w:rPr>
          <w:lang w:val="nb-NO"/>
        </w:rPr>
        <w:t xml:space="preserve">som følger av planen og sørge for utførelse </w:t>
      </w:r>
      <w:r>
        <w:rPr>
          <w:lang w:val="nb-NO"/>
        </w:rPr>
        <w:t xml:space="preserve">i samsvar med planen, dersom ikke annet </w:t>
      </w:r>
      <w:r w:rsidR="00C1039C">
        <w:rPr>
          <w:lang w:val="nb-NO"/>
        </w:rPr>
        <w:t xml:space="preserve">fremgår av </w:t>
      </w:r>
      <w:proofErr w:type="gramStart"/>
      <w:r w:rsidR="00C1039C">
        <w:rPr>
          <w:lang w:val="nb-NO"/>
        </w:rPr>
        <w:t xml:space="preserve">denne </w:t>
      </w:r>
      <w:r>
        <w:rPr>
          <w:lang w:val="nb-NO"/>
        </w:rPr>
        <w:t xml:space="preserve"> </w:t>
      </w:r>
      <w:r w:rsidR="008A3399">
        <w:rPr>
          <w:lang w:val="nb-NO"/>
        </w:rPr>
        <w:t>avtalen</w:t>
      </w:r>
      <w:proofErr w:type="gramEnd"/>
      <w:r>
        <w:rPr>
          <w:lang w:val="nb-NO"/>
        </w:rPr>
        <w:t xml:space="preserve">. </w:t>
      </w:r>
      <w:r w:rsidR="00873E0B">
        <w:rPr>
          <w:lang w:val="nb-NO"/>
        </w:rPr>
        <w:t>Dette skal være innafor maksimalt beløp i henhold til pkt. 4.</w:t>
      </w:r>
    </w:p>
    <w:p w:rsidR="00E45A52" w:rsidRPr="00D056EB" w:rsidRDefault="00E45A52" w:rsidP="00E45A52">
      <w:pPr>
        <w:numPr>
          <w:ilvl w:val="1"/>
          <w:numId w:val="1"/>
        </w:numPr>
        <w:rPr>
          <w:lang w:val="nb-NO"/>
        </w:rPr>
      </w:pPr>
      <w:r w:rsidRPr="001A4321">
        <w:rPr>
          <w:u w:val="single"/>
          <w:lang w:val="nb-NO"/>
        </w:rPr>
        <w:t>Grunnerverv</w:t>
      </w:r>
      <w:r>
        <w:rPr>
          <w:lang w:val="nb-NO"/>
        </w:rPr>
        <w:br/>
        <w:t xml:space="preserve">Utbygger er </w:t>
      </w:r>
      <w:r w:rsidR="007C3232">
        <w:rPr>
          <w:lang w:val="nb-NO"/>
        </w:rPr>
        <w:t xml:space="preserve">selv </w:t>
      </w:r>
      <w:r>
        <w:rPr>
          <w:lang w:val="nb-NO"/>
        </w:rPr>
        <w:t>ansvarlig for å sikre seg grunnerverv til hele planområdet eller på annen måte sikre seg rettigheter til å gjennomføre de tiltak som kreves i henhold til reguleringsplanen og denne utbyggingsavtalen.</w:t>
      </w:r>
      <w:r w:rsidR="002A145A">
        <w:rPr>
          <w:lang w:val="nb-NO"/>
        </w:rPr>
        <w:t xml:space="preserve"> </w:t>
      </w:r>
      <w:r w:rsidR="00C1039C">
        <w:rPr>
          <w:lang w:val="nb-NO"/>
        </w:rPr>
        <w:t xml:space="preserve">Utbygger skal </w:t>
      </w:r>
      <w:proofErr w:type="gramStart"/>
      <w:r w:rsidR="00C1039C">
        <w:rPr>
          <w:lang w:val="nb-NO"/>
        </w:rPr>
        <w:t xml:space="preserve">også </w:t>
      </w:r>
      <w:r w:rsidR="002A145A">
        <w:rPr>
          <w:lang w:val="nb-NO"/>
        </w:rPr>
        <w:t xml:space="preserve"> påse</w:t>
      </w:r>
      <w:proofErr w:type="gramEnd"/>
      <w:r w:rsidR="002A145A">
        <w:rPr>
          <w:lang w:val="nb-NO"/>
        </w:rPr>
        <w:t xml:space="preserve"> at alle nødvendige godkjenninger fra offentlige myndigheter/instanser, samt  andre relevante parter som strømleverandør, teleoperatør m.m</w:t>
      </w:r>
      <w:r w:rsidR="00405697">
        <w:rPr>
          <w:lang w:val="nb-NO"/>
        </w:rPr>
        <w:t>., er innhentet.</w:t>
      </w:r>
      <w:r w:rsidR="00790AD8">
        <w:rPr>
          <w:lang w:val="nb-NO"/>
        </w:rPr>
        <w:t xml:space="preserve"> Grunneiere som underskriver denne </w:t>
      </w:r>
      <w:proofErr w:type="spellStart"/>
      <w:r w:rsidR="00790AD8">
        <w:rPr>
          <w:lang w:val="nb-NO"/>
        </w:rPr>
        <w:t>avtala</w:t>
      </w:r>
      <w:proofErr w:type="spellEnd"/>
      <w:r w:rsidR="00790AD8">
        <w:rPr>
          <w:lang w:val="nb-NO"/>
        </w:rPr>
        <w:t xml:space="preserve"> forplikter seg til å gi fri grunn til gjennomføring av tiltak i </w:t>
      </w:r>
      <w:proofErr w:type="spellStart"/>
      <w:r w:rsidR="00790AD8">
        <w:rPr>
          <w:lang w:val="nb-NO"/>
        </w:rPr>
        <w:t>avtala</w:t>
      </w:r>
      <w:proofErr w:type="spellEnd"/>
      <w:r w:rsidR="00790AD8">
        <w:rPr>
          <w:lang w:val="nb-NO"/>
        </w:rPr>
        <w:t xml:space="preserve">. </w:t>
      </w:r>
    </w:p>
    <w:p w:rsidR="00E45A52" w:rsidRDefault="00E45A52" w:rsidP="00E45A52">
      <w:pPr>
        <w:numPr>
          <w:ilvl w:val="1"/>
          <w:numId w:val="1"/>
        </w:numPr>
        <w:rPr>
          <w:lang w:val="nb-NO"/>
        </w:rPr>
      </w:pPr>
      <w:r w:rsidRPr="001A4321">
        <w:rPr>
          <w:u w:val="single"/>
          <w:lang w:val="nb-NO"/>
        </w:rPr>
        <w:t>Valg av entreprenør</w:t>
      </w:r>
      <w:r>
        <w:rPr>
          <w:lang w:val="nb-NO"/>
        </w:rPr>
        <w:br/>
        <w:t>Utbygger kan fritt velge entreprenør til å utføre det arbeid som skal gjøres i henhold til plan</w:t>
      </w:r>
      <w:r w:rsidR="002A145A">
        <w:rPr>
          <w:lang w:val="nb-NO"/>
        </w:rPr>
        <w:t>en</w:t>
      </w:r>
      <w:r>
        <w:rPr>
          <w:lang w:val="nb-NO"/>
        </w:rPr>
        <w:t xml:space="preserve">. Entreprenøren skal ha sentral eller lokal godkjenning for det aktuelle arbeidet. </w:t>
      </w:r>
      <w:r w:rsidR="00E66A1B">
        <w:rPr>
          <w:lang w:val="nb-NO"/>
        </w:rPr>
        <w:t xml:space="preserve">   </w:t>
      </w:r>
    </w:p>
    <w:p w:rsidR="003A58BB" w:rsidRPr="00873E0B" w:rsidRDefault="003A58BB" w:rsidP="00E45A52">
      <w:pPr>
        <w:numPr>
          <w:ilvl w:val="1"/>
          <w:numId w:val="1"/>
        </w:numPr>
        <w:rPr>
          <w:u w:val="single"/>
          <w:lang w:val="nb-NO"/>
        </w:rPr>
      </w:pPr>
      <w:r w:rsidRPr="00873E0B">
        <w:rPr>
          <w:u w:val="single"/>
          <w:lang w:val="nb-NO"/>
        </w:rPr>
        <w:t>Vatn og avløp</w:t>
      </w:r>
      <w:r w:rsidR="005312C3" w:rsidRPr="00873E0B">
        <w:rPr>
          <w:u w:val="single"/>
          <w:lang w:val="nb-NO"/>
        </w:rPr>
        <w:t xml:space="preserve"> </w:t>
      </w:r>
    </w:p>
    <w:p w:rsidR="00873E0B" w:rsidRDefault="00873E0B" w:rsidP="00324CDF">
      <w:pPr>
        <w:ind w:left="851"/>
        <w:rPr>
          <w:lang w:val="nb-NO"/>
        </w:rPr>
      </w:pPr>
      <w:r>
        <w:rPr>
          <w:lang w:val="nb-NO"/>
        </w:rPr>
        <w:t>Som tilknytningspunkt for VA brukes eksisterende anlegg.</w:t>
      </w:r>
    </w:p>
    <w:p w:rsidR="003637C3" w:rsidRPr="005312C3" w:rsidRDefault="004F0818" w:rsidP="00324CDF">
      <w:pPr>
        <w:numPr>
          <w:ilvl w:val="1"/>
          <w:numId w:val="1"/>
        </w:numPr>
        <w:ind w:left="851"/>
        <w:rPr>
          <w:lang w:val="nb-NO"/>
        </w:rPr>
      </w:pPr>
      <w:r>
        <w:rPr>
          <w:u w:val="single"/>
          <w:lang w:val="nb-NO"/>
        </w:rPr>
        <w:t>Andre tekniske tiltak</w:t>
      </w:r>
    </w:p>
    <w:p w:rsidR="00A4619B" w:rsidRDefault="005312C3" w:rsidP="00324CDF">
      <w:pPr>
        <w:ind w:left="851"/>
        <w:rPr>
          <w:lang w:val="nb-NO"/>
        </w:rPr>
      </w:pPr>
      <w:r>
        <w:rPr>
          <w:lang w:val="nb-NO"/>
        </w:rPr>
        <w:t>Gang- og sykkelveg</w:t>
      </w:r>
      <w:r w:rsidR="0092161E">
        <w:rPr>
          <w:lang w:val="nb-NO"/>
        </w:rPr>
        <w:br/>
        <w:t xml:space="preserve"> Utbygger skal bygge gang- og sykkelveg langs fv. 3</w:t>
      </w:r>
      <w:r w:rsidR="00873E0B">
        <w:rPr>
          <w:lang w:val="nb-NO"/>
        </w:rPr>
        <w:t>37</w:t>
      </w:r>
      <w:r w:rsidR="0092161E">
        <w:rPr>
          <w:lang w:val="nb-NO"/>
        </w:rPr>
        <w:t xml:space="preserve">, på den strekningen som reguleringsplanen grenser til vegen. Den skal ha bredde minst 3 meter, og med grøft og nødvendige stikkrenner. Det legges trekkerør for elektrisitet med tanke på evt. framtidig vegbelysning. Det må søkes Kommunen om godkjenning av tiltak. </w:t>
      </w:r>
    </w:p>
    <w:p w:rsidR="007125F4" w:rsidRPr="001A4321" w:rsidRDefault="007125F4" w:rsidP="00324CDF">
      <w:pPr>
        <w:numPr>
          <w:ilvl w:val="1"/>
          <w:numId w:val="1"/>
        </w:numPr>
        <w:ind w:left="851"/>
        <w:rPr>
          <w:u w:val="single"/>
          <w:lang w:val="nb-NO"/>
        </w:rPr>
      </w:pPr>
      <w:r w:rsidRPr="001A4321">
        <w:rPr>
          <w:u w:val="single"/>
          <w:lang w:val="nb-NO"/>
        </w:rPr>
        <w:t>Grønn infrastruktur</w:t>
      </w:r>
    </w:p>
    <w:p w:rsidR="007125F4" w:rsidRDefault="007125F4" w:rsidP="00324CDF">
      <w:pPr>
        <w:ind w:left="851"/>
        <w:rPr>
          <w:lang w:val="nb-NO"/>
        </w:rPr>
      </w:pPr>
      <w:r>
        <w:rPr>
          <w:lang w:val="nb-NO"/>
        </w:rPr>
        <w:t xml:space="preserve">Utbygger skal etablere en allment tilgjengelig gangforbindelse fra </w:t>
      </w:r>
      <w:r w:rsidR="00A4619B">
        <w:rPr>
          <w:lang w:val="nb-NO"/>
        </w:rPr>
        <w:t xml:space="preserve">gang- og sykkelvegen ved søre enden av brua </w:t>
      </w:r>
      <w:r w:rsidR="00873E0B">
        <w:rPr>
          <w:lang w:val="nb-NO"/>
        </w:rPr>
        <w:t xml:space="preserve">over kulverten </w:t>
      </w:r>
      <w:r w:rsidR="00A4619B">
        <w:rPr>
          <w:lang w:val="nb-NO"/>
        </w:rPr>
        <w:t>og ned på gangvegen/</w:t>
      </w:r>
      <w:proofErr w:type="spellStart"/>
      <w:r w:rsidR="00A4619B">
        <w:rPr>
          <w:lang w:val="nb-NO"/>
        </w:rPr>
        <w:t>skiløypetraseen</w:t>
      </w:r>
      <w:proofErr w:type="spellEnd"/>
      <w:r w:rsidR="00A4619B">
        <w:rPr>
          <w:lang w:val="nb-NO"/>
        </w:rPr>
        <w:t xml:space="preserve"> som går nedover fra kulverten under fylkesvegen. Traseen opparbeides til en standard som gjør at den kan brøytes med traktor.</w:t>
      </w:r>
    </w:p>
    <w:p w:rsidR="00303D9B" w:rsidRPr="001A4321" w:rsidRDefault="00844814" w:rsidP="00844814">
      <w:pPr>
        <w:numPr>
          <w:ilvl w:val="1"/>
          <w:numId w:val="1"/>
        </w:numPr>
        <w:rPr>
          <w:u w:val="single"/>
          <w:lang w:val="nb-NO"/>
        </w:rPr>
      </w:pPr>
      <w:r w:rsidRPr="001A4321">
        <w:rPr>
          <w:u w:val="single"/>
          <w:lang w:val="nb-NO"/>
        </w:rPr>
        <w:t>Velforening og avtale med kjøper</w:t>
      </w:r>
      <w:r w:rsidR="008A3399">
        <w:rPr>
          <w:u w:val="single"/>
          <w:lang w:val="nb-NO"/>
        </w:rPr>
        <w:t>e</w:t>
      </w:r>
    </w:p>
    <w:p w:rsidR="00303D9B" w:rsidRDefault="00303D9B" w:rsidP="00683B47">
      <w:pPr>
        <w:numPr>
          <w:ilvl w:val="2"/>
          <w:numId w:val="1"/>
        </w:numPr>
        <w:ind w:left="1440" w:hanging="720"/>
        <w:rPr>
          <w:lang w:val="nb-NO"/>
        </w:rPr>
      </w:pPr>
      <w:r>
        <w:rPr>
          <w:lang w:val="nb-NO"/>
        </w:rPr>
        <w:t xml:space="preserve">Utbygger skal tilrettelegge for at kjøperne etablerer ny eller blir med i bestående hytteeierforening. Utbygger skal lage forslag til vedtekter og kalle inn de berørte til fellesmøte </w:t>
      </w:r>
      <w:r w:rsidR="00DB767B">
        <w:rPr>
          <w:lang w:val="nb-NO"/>
        </w:rPr>
        <w:t xml:space="preserve">for å stifte foreninga. Dette skal skje seinest når minst halvparten av tomtene er solgt. </w:t>
      </w:r>
    </w:p>
    <w:p w:rsidR="00844814" w:rsidRDefault="00844814" w:rsidP="00683B47">
      <w:pPr>
        <w:numPr>
          <w:ilvl w:val="2"/>
          <w:numId w:val="1"/>
        </w:numPr>
        <w:ind w:left="1440" w:hanging="720"/>
        <w:rPr>
          <w:lang w:val="nb-NO"/>
        </w:rPr>
      </w:pPr>
      <w:r>
        <w:rPr>
          <w:lang w:val="nb-NO"/>
        </w:rPr>
        <w:t>Utbygger plikter å ta inn følgende formulering</w:t>
      </w:r>
      <w:r w:rsidR="00EC364A">
        <w:rPr>
          <w:lang w:val="nb-NO"/>
        </w:rPr>
        <w:t>er</w:t>
      </w:r>
      <w:r>
        <w:rPr>
          <w:lang w:val="nb-NO"/>
        </w:rPr>
        <w:t xml:space="preserve"> i kjøpekontrakt</w:t>
      </w:r>
      <w:r w:rsidR="008A3399">
        <w:rPr>
          <w:lang w:val="nb-NO"/>
        </w:rPr>
        <w:t>en</w:t>
      </w:r>
      <w:r>
        <w:rPr>
          <w:lang w:val="nb-NO"/>
        </w:rPr>
        <w:t xml:space="preserve"> med den enkelte kjøper, som </w:t>
      </w:r>
      <w:r w:rsidR="008A3399">
        <w:rPr>
          <w:lang w:val="nb-NO"/>
        </w:rPr>
        <w:t xml:space="preserve">også </w:t>
      </w:r>
      <w:r>
        <w:rPr>
          <w:lang w:val="nb-NO"/>
        </w:rPr>
        <w:t>tinglyses</w:t>
      </w:r>
      <w:r w:rsidR="008A3399">
        <w:rPr>
          <w:lang w:val="nb-NO"/>
        </w:rPr>
        <w:t xml:space="preserve"> som heftelse</w:t>
      </w:r>
      <w:r>
        <w:rPr>
          <w:lang w:val="nb-NO"/>
        </w:rPr>
        <w:t xml:space="preserve"> på den enkelte eiendom</w:t>
      </w:r>
      <w:r w:rsidR="00EC364A">
        <w:rPr>
          <w:lang w:val="nb-NO"/>
        </w:rPr>
        <w:t>/leilighet</w:t>
      </w:r>
      <w:r>
        <w:rPr>
          <w:lang w:val="nb-NO"/>
        </w:rPr>
        <w:t>:</w:t>
      </w:r>
      <w:r>
        <w:rPr>
          <w:lang w:val="nb-NO"/>
        </w:rPr>
        <w:br/>
      </w:r>
      <w:r>
        <w:rPr>
          <w:i/>
          <w:lang w:val="nb-NO"/>
        </w:rPr>
        <w:t>”</w:t>
      </w:r>
      <w:r w:rsidR="00400896">
        <w:rPr>
          <w:i/>
          <w:lang w:val="nb-NO"/>
        </w:rPr>
        <w:t>Den som til enhver tid eier</w:t>
      </w:r>
      <w:r>
        <w:rPr>
          <w:i/>
          <w:lang w:val="nb-NO"/>
        </w:rPr>
        <w:t xml:space="preserve"> eiendommen plikter å være medlem av hytteeierforeningen for feltet eller tilsvarende organisasjon for området.”</w:t>
      </w:r>
    </w:p>
    <w:p w:rsidR="00DB767B" w:rsidRDefault="00844814" w:rsidP="00683B47">
      <w:pPr>
        <w:numPr>
          <w:ilvl w:val="2"/>
          <w:numId w:val="1"/>
        </w:numPr>
        <w:ind w:left="1440" w:hanging="720"/>
        <w:rPr>
          <w:lang w:val="nb-NO"/>
        </w:rPr>
      </w:pPr>
      <w:r>
        <w:rPr>
          <w:lang w:val="nb-NO"/>
        </w:rPr>
        <w:t xml:space="preserve">Utbygger plikter </w:t>
      </w:r>
      <w:r w:rsidR="008A3399">
        <w:rPr>
          <w:lang w:val="nb-NO"/>
        </w:rPr>
        <w:t xml:space="preserve">videre </w:t>
      </w:r>
      <w:r>
        <w:rPr>
          <w:lang w:val="nb-NO"/>
        </w:rPr>
        <w:t>å ta inn følgende formulering i kjøpekontrakt</w:t>
      </w:r>
      <w:r w:rsidR="008A3399">
        <w:rPr>
          <w:lang w:val="nb-NO"/>
        </w:rPr>
        <w:t>en</w:t>
      </w:r>
      <w:r>
        <w:rPr>
          <w:lang w:val="nb-NO"/>
        </w:rPr>
        <w:t xml:space="preserve"> med den enkelte kjøper som </w:t>
      </w:r>
      <w:r w:rsidR="00EC364A">
        <w:rPr>
          <w:lang w:val="nb-NO"/>
        </w:rPr>
        <w:t xml:space="preserve">ved overskjøting </w:t>
      </w:r>
      <w:r>
        <w:rPr>
          <w:lang w:val="nb-NO"/>
        </w:rPr>
        <w:t>påføres den delen av skjøtet som ikke skal tinglyses:</w:t>
      </w:r>
      <w:r>
        <w:rPr>
          <w:lang w:val="nb-NO"/>
        </w:rPr>
        <w:br/>
      </w:r>
      <w:r>
        <w:rPr>
          <w:i/>
          <w:lang w:val="nb-NO"/>
        </w:rPr>
        <w:t>”</w:t>
      </w:r>
      <w:r w:rsidR="00400896">
        <w:rPr>
          <w:i/>
          <w:lang w:val="nb-NO"/>
        </w:rPr>
        <w:t>Den som til enhver tid eier</w:t>
      </w:r>
      <w:r>
        <w:rPr>
          <w:i/>
          <w:lang w:val="nb-NO"/>
        </w:rPr>
        <w:t xml:space="preserve"> </w:t>
      </w:r>
      <w:proofErr w:type="gramStart"/>
      <w:r>
        <w:rPr>
          <w:i/>
          <w:lang w:val="nb-NO"/>
        </w:rPr>
        <w:t>eiendommen  plikter</w:t>
      </w:r>
      <w:proofErr w:type="gramEnd"/>
      <w:r>
        <w:rPr>
          <w:i/>
          <w:lang w:val="nb-NO"/>
        </w:rPr>
        <w:t xml:space="preserve"> å betale et årlig beløp til </w:t>
      </w:r>
      <w:r>
        <w:rPr>
          <w:i/>
          <w:lang w:val="nb-NO"/>
        </w:rPr>
        <w:lastRenderedPageBreak/>
        <w:t xml:space="preserve">vedlikehold av skiløyper, turstier og sykkelstier på Skeikampen. Beløpet er kr. 1.000 + </w:t>
      </w:r>
      <w:proofErr w:type="spellStart"/>
      <w:r>
        <w:rPr>
          <w:i/>
          <w:lang w:val="nb-NO"/>
        </w:rPr>
        <w:t>mva</w:t>
      </w:r>
      <w:proofErr w:type="spellEnd"/>
      <w:r>
        <w:rPr>
          <w:i/>
          <w:lang w:val="nb-NO"/>
        </w:rPr>
        <w:t xml:space="preserve"> pr. å</w:t>
      </w:r>
      <w:r w:rsidR="008A3399">
        <w:rPr>
          <w:i/>
          <w:lang w:val="nb-NO"/>
        </w:rPr>
        <w:t>r.</w:t>
      </w:r>
      <w:r w:rsidR="00A85D1F">
        <w:rPr>
          <w:i/>
          <w:lang w:val="nb-NO"/>
        </w:rPr>
        <w:t xml:space="preserve"> </w:t>
      </w:r>
      <w:r w:rsidR="008A3399">
        <w:rPr>
          <w:i/>
          <w:lang w:val="nb-NO"/>
        </w:rPr>
        <w:t xml:space="preserve">Beløpet skal </w:t>
      </w:r>
      <w:r w:rsidR="00303D9B">
        <w:rPr>
          <w:i/>
          <w:lang w:val="nb-NO"/>
        </w:rPr>
        <w:t>reguleres</w:t>
      </w:r>
      <w:r w:rsidR="00EC364A">
        <w:rPr>
          <w:i/>
          <w:lang w:val="nb-NO"/>
        </w:rPr>
        <w:t xml:space="preserve"> i henhold til endringene i </w:t>
      </w:r>
      <w:r w:rsidR="00303D9B">
        <w:rPr>
          <w:i/>
          <w:lang w:val="nb-NO"/>
        </w:rPr>
        <w:t xml:space="preserve">konsumprisindeksen </w:t>
      </w:r>
      <w:r w:rsidR="008A3399">
        <w:rPr>
          <w:i/>
          <w:lang w:val="nb-NO"/>
        </w:rPr>
        <w:t xml:space="preserve">med utgangspunkt i indekstallet pr. 1.1.2011 </w:t>
      </w:r>
      <w:r w:rsidR="00303D9B">
        <w:rPr>
          <w:i/>
          <w:lang w:val="nb-NO"/>
        </w:rPr>
        <w:t>hvert 3. år og første gang pr. 1.1.201</w:t>
      </w:r>
      <w:r w:rsidR="00A85D1F">
        <w:rPr>
          <w:i/>
          <w:lang w:val="nb-NO"/>
        </w:rPr>
        <w:t>4</w:t>
      </w:r>
      <w:r w:rsidR="00303D9B">
        <w:rPr>
          <w:i/>
          <w:lang w:val="nb-NO"/>
        </w:rPr>
        <w:t xml:space="preserve">. Beløpet innbetales fortrinnsvis til hytteeierforeningen for feltet eller tilsvarende organisasjon for området, som </w:t>
      </w:r>
      <w:proofErr w:type="spellStart"/>
      <w:r w:rsidR="00303D9B">
        <w:rPr>
          <w:i/>
          <w:lang w:val="nb-NO"/>
        </w:rPr>
        <w:t>viderebetaler</w:t>
      </w:r>
      <w:proofErr w:type="spellEnd"/>
      <w:r w:rsidR="00303D9B">
        <w:rPr>
          <w:i/>
          <w:lang w:val="nb-NO"/>
        </w:rPr>
        <w:t xml:space="preserve"> det til den som har ansvaret for vedlikehold av sti- og løypenettet for området.”</w:t>
      </w:r>
    </w:p>
    <w:p w:rsidR="0047604D" w:rsidRPr="001A4321" w:rsidRDefault="0047604D" w:rsidP="00BE0F7E">
      <w:pPr>
        <w:numPr>
          <w:ilvl w:val="1"/>
          <w:numId w:val="1"/>
        </w:numPr>
        <w:tabs>
          <w:tab w:val="left" w:pos="720"/>
        </w:tabs>
        <w:rPr>
          <w:u w:val="single"/>
          <w:lang w:val="nb-NO"/>
        </w:rPr>
      </w:pPr>
      <w:r w:rsidRPr="001A4321">
        <w:rPr>
          <w:u w:val="single"/>
          <w:lang w:val="nb-NO"/>
        </w:rPr>
        <w:t>Framdrift, rekkefølgebestemmelser</w:t>
      </w:r>
    </w:p>
    <w:p w:rsidR="0047604D" w:rsidRPr="0044769E" w:rsidRDefault="0047604D" w:rsidP="00683B47">
      <w:pPr>
        <w:numPr>
          <w:ilvl w:val="2"/>
          <w:numId w:val="1"/>
        </w:numPr>
        <w:ind w:hanging="720"/>
        <w:rPr>
          <w:lang w:val="nb-NO"/>
        </w:rPr>
      </w:pPr>
      <w:r>
        <w:rPr>
          <w:lang w:val="nb-NO"/>
        </w:rPr>
        <w:t xml:space="preserve">Det er rekkefølgebestemmelse om at </w:t>
      </w:r>
      <w:r w:rsidR="00324CDF">
        <w:rPr>
          <w:lang w:val="nb-NO"/>
        </w:rPr>
        <w:t xml:space="preserve">gang- og sykkelvegen og gangforbindelse mellom denne vegen og løypa gjennom </w:t>
      </w:r>
      <w:proofErr w:type="gramStart"/>
      <w:r w:rsidR="00324CDF">
        <w:rPr>
          <w:lang w:val="nb-NO"/>
        </w:rPr>
        <w:t xml:space="preserve">kulverten </w:t>
      </w:r>
      <w:r w:rsidR="00666C61">
        <w:rPr>
          <w:lang w:val="nb-NO"/>
        </w:rPr>
        <w:t xml:space="preserve"> </w:t>
      </w:r>
      <w:r w:rsidR="00DB5D16">
        <w:rPr>
          <w:lang w:val="nb-NO"/>
        </w:rPr>
        <w:t>bygges</w:t>
      </w:r>
      <w:proofErr w:type="gramEnd"/>
      <w:r w:rsidR="00DB5D16">
        <w:rPr>
          <w:lang w:val="nb-NO"/>
        </w:rPr>
        <w:t xml:space="preserve"> </w:t>
      </w:r>
      <w:r w:rsidR="00666C61">
        <w:rPr>
          <w:lang w:val="nb-NO"/>
        </w:rPr>
        <w:t xml:space="preserve">før det gis tillatelse til utbygging, jfr. pkt. </w:t>
      </w:r>
      <w:r w:rsidR="00DB5D16">
        <w:rPr>
          <w:lang w:val="nb-NO"/>
        </w:rPr>
        <w:t xml:space="preserve">2.4 </w:t>
      </w:r>
      <w:r w:rsidR="00666C61">
        <w:rPr>
          <w:lang w:val="nb-NO"/>
        </w:rPr>
        <w:t>i regulerings</w:t>
      </w:r>
      <w:r w:rsidR="00DB5D16">
        <w:rPr>
          <w:lang w:val="nb-NO"/>
        </w:rPr>
        <w:t>bestemmelsene.</w:t>
      </w:r>
      <w:r w:rsidR="00790AD8">
        <w:rPr>
          <w:lang w:val="nb-NO"/>
        </w:rPr>
        <w:t xml:space="preserve"> </w:t>
      </w:r>
      <w:r w:rsidR="003A6B93">
        <w:rPr>
          <w:lang w:val="nb-NO"/>
        </w:rPr>
        <w:t>F</w:t>
      </w:r>
      <w:r w:rsidR="00790AD8">
        <w:rPr>
          <w:lang w:val="nb-NO"/>
        </w:rPr>
        <w:t xml:space="preserve">or </w:t>
      </w:r>
      <w:proofErr w:type="spellStart"/>
      <w:r w:rsidR="00790AD8">
        <w:rPr>
          <w:lang w:val="nb-NO"/>
        </w:rPr>
        <w:t>gs</w:t>
      </w:r>
      <w:proofErr w:type="spellEnd"/>
      <w:r w:rsidR="00790AD8">
        <w:rPr>
          <w:lang w:val="nb-NO"/>
        </w:rPr>
        <w:t xml:space="preserve">-vegen kan </w:t>
      </w:r>
      <w:r w:rsidR="003A6B93">
        <w:rPr>
          <w:lang w:val="nb-NO"/>
        </w:rPr>
        <w:t xml:space="preserve">det </w:t>
      </w:r>
      <w:r w:rsidR="00DB5D16">
        <w:rPr>
          <w:lang w:val="nb-NO"/>
        </w:rPr>
        <w:t xml:space="preserve">godkjennes </w:t>
      </w:r>
      <w:r w:rsidR="00790AD8">
        <w:rPr>
          <w:lang w:val="nb-NO"/>
        </w:rPr>
        <w:t>med innbetaling av beløp i henhold til pkt. 4.2.</w:t>
      </w:r>
      <w:r w:rsidR="00950CF7">
        <w:rPr>
          <w:lang w:val="nb-NO"/>
        </w:rPr>
        <w:t xml:space="preserve">  </w:t>
      </w:r>
    </w:p>
    <w:p w:rsidR="00377BE8" w:rsidRPr="00C971E1" w:rsidRDefault="00844C2F" w:rsidP="001A4321">
      <w:pPr>
        <w:numPr>
          <w:ilvl w:val="1"/>
          <w:numId w:val="1"/>
        </w:numPr>
        <w:tabs>
          <w:tab w:val="clear" w:pos="792"/>
          <w:tab w:val="num" w:pos="1080"/>
        </w:tabs>
        <w:ind w:left="1080" w:hanging="720"/>
        <w:rPr>
          <w:u w:val="single"/>
          <w:lang w:val="nb-NO"/>
        </w:rPr>
      </w:pPr>
      <w:r w:rsidRPr="00C971E1">
        <w:rPr>
          <w:u w:val="single"/>
          <w:lang w:val="nb-NO"/>
        </w:rPr>
        <w:t>I</w:t>
      </w:r>
      <w:r w:rsidR="00377BE8" w:rsidRPr="00C971E1">
        <w:rPr>
          <w:u w:val="single"/>
          <w:lang w:val="nb-NO"/>
        </w:rPr>
        <w:t xml:space="preserve">nvesteringsmidler </w:t>
      </w:r>
    </w:p>
    <w:p w:rsidR="00377BE8" w:rsidRPr="00C971E1" w:rsidRDefault="00377BE8" w:rsidP="00C971E1">
      <w:pPr>
        <w:pStyle w:val="Listeavsnitt"/>
        <w:numPr>
          <w:ilvl w:val="2"/>
          <w:numId w:val="1"/>
        </w:numPr>
        <w:rPr>
          <w:lang w:val="nb-NO"/>
        </w:rPr>
      </w:pPr>
      <w:r w:rsidRPr="00C971E1">
        <w:rPr>
          <w:lang w:val="nb-NO"/>
        </w:rPr>
        <w:t>I</w:t>
      </w:r>
      <w:r w:rsidR="00844C2F" w:rsidRPr="00C971E1">
        <w:rPr>
          <w:lang w:val="nb-NO"/>
        </w:rPr>
        <w:t xml:space="preserve"> tillegg til</w:t>
      </w:r>
      <w:r w:rsidRPr="00C971E1">
        <w:rPr>
          <w:lang w:val="nb-NO"/>
        </w:rPr>
        <w:t xml:space="preserve"> å etablere de tiltak som følger av avtalen, skal Utbygger </w:t>
      </w:r>
      <w:r w:rsidR="00844C2F" w:rsidRPr="00C971E1">
        <w:rPr>
          <w:lang w:val="nb-NO"/>
        </w:rPr>
        <w:t>betale b</w:t>
      </w:r>
      <w:r w:rsidR="008A3399" w:rsidRPr="00C971E1">
        <w:rPr>
          <w:lang w:val="nb-NO"/>
        </w:rPr>
        <w:t xml:space="preserve">idrag til </w:t>
      </w:r>
      <w:r w:rsidR="002973CD" w:rsidRPr="00C971E1">
        <w:rPr>
          <w:lang w:val="nb-NO"/>
        </w:rPr>
        <w:t xml:space="preserve">definerte </w:t>
      </w:r>
      <w:r w:rsidR="008A3399" w:rsidRPr="00C971E1">
        <w:rPr>
          <w:lang w:val="nb-NO"/>
        </w:rPr>
        <w:t xml:space="preserve">fellestiltak utenfor </w:t>
      </w:r>
      <w:r w:rsidR="002973CD" w:rsidRPr="00C971E1">
        <w:rPr>
          <w:lang w:val="nb-NO"/>
        </w:rPr>
        <w:t>plan</w:t>
      </w:r>
      <w:r w:rsidR="00844C2F" w:rsidRPr="00C971E1">
        <w:rPr>
          <w:lang w:val="nb-NO"/>
        </w:rPr>
        <w:t>området (”i</w:t>
      </w:r>
      <w:r w:rsidR="0044769E" w:rsidRPr="00C971E1">
        <w:rPr>
          <w:lang w:val="nb-NO"/>
        </w:rPr>
        <w:t>nvesteringsmidle</w:t>
      </w:r>
      <w:r w:rsidR="00844C2F" w:rsidRPr="00C971E1">
        <w:rPr>
          <w:lang w:val="nb-NO"/>
        </w:rPr>
        <w:t>r”)</w:t>
      </w:r>
      <w:r w:rsidR="008D3FA0" w:rsidRPr="00C971E1">
        <w:rPr>
          <w:lang w:val="nb-NO"/>
        </w:rPr>
        <w:t xml:space="preserve"> </w:t>
      </w:r>
      <w:r w:rsidR="00844C2F" w:rsidRPr="00C971E1">
        <w:rPr>
          <w:lang w:val="nb-NO"/>
        </w:rPr>
        <w:t>som beskrevet i avtalens</w:t>
      </w:r>
      <w:r w:rsidR="002973CD" w:rsidRPr="00C971E1">
        <w:rPr>
          <w:lang w:val="nb-NO"/>
        </w:rPr>
        <w:t xml:space="preserve"> kapittel 4.</w:t>
      </w:r>
      <w:r w:rsidR="0044769E" w:rsidRPr="00C971E1">
        <w:rPr>
          <w:lang w:val="nb-NO"/>
        </w:rPr>
        <w:t xml:space="preserve"> </w:t>
      </w:r>
      <w:r w:rsidR="00844C2F" w:rsidRPr="00C971E1">
        <w:rPr>
          <w:lang w:val="nb-NO"/>
        </w:rPr>
        <w:t xml:space="preserve">Midlene skal </w:t>
      </w:r>
      <w:r w:rsidR="0044769E" w:rsidRPr="00C971E1">
        <w:rPr>
          <w:lang w:val="nb-NO"/>
        </w:rPr>
        <w:t xml:space="preserve">innbetales til </w:t>
      </w:r>
      <w:r w:rsidRPr="00C971E1">
        <w:rPr>
          <w:lang w:val="nb-NO"/>
        </w:rPr>
        <w:t>K</w:t>
      </w:r>
      <w:r w:rsidR="0044769E" w:rsidRPr="00C971E1">
        <w:rPr>
          <w:lang w:val="nb-NO"/>
        </w:rPr>
        <w:t>ommune</w:t>
      </w:r>
      <w:r w:rsidRPr="00C971E1">
        <w:rPr>
          <w:lang w:val="nb-NO"/>
        </w:rPr>
        <w:t>n</w:t>
      </w:r>
      <w:r w:rsidR="00844C2F" w:rsidRPr="00C971E1">
        <w:rPr>
          <w:lang w:val="nb-NO"/>
        </w:rPr>
        <w:t>, jfr. pkt. 3.2.</w:t>
      </w:r>
      <w:r w:rsidR="0044769E" w:rsidRPr="00C971E1">
        <w:rPr>
          <w:lang w:val="nb-NO"/>
        </w:rPr>
        <w:t xml:space="preserve">.  </w:t>
      </w:r>
    </w:p>
    <w:p w:rsidR="00377BE8" w:rsidRPr="00C971E1" w:rsidRDefault="00BE0F7E" w:rsidP="00C971E1">
      <w:pPr>
        <w:pStyle w:val="Listeavsnitt"/>
        <w:numPr>
          <w:ilvl w:val="2"/>
          <w:numId w:val="1"/>
        </w:numPr>
        <w:rPr>
          <w:lang w:val="nb-NO"/>
        </w:rPr>
      </w:pPr>
      <w:r w:rsidRPr="00C971E1">
        <w:rPr>
          <w:lang w:val="nb-NO"/>
        </w:rPr>
        <w:t>Utbygger plikter</w:t>
      </w:r>
      <w:r w:rsidR="00377BE8" w:rsidRPr="00C971E1">
        <w:rPr>
          <w:lang w:val="nb-NO"/>
        </w:rPr>
        <w:t xml:space="preserve"> hvert år</w:t>
      </w:r>
      <w:r w:rsidRPr="00C971E1">
        <w:rPr>
          <w:lang w:val="nb-NO"/>
        </w:rPr>
        <w:t xml:space="preserve"> å levere </w:t>
      </w:r>
      <w:r w:rsidR="00377BE8" w:rsidRPr="00C971E1">
        <w:rPr>
          <w:lang w:val="nb-NO"/>
        </w:rPr>
        <w:t xml:space="preserve">inn skriftlig </w:t>
      </w:r>
      <w:r w:rsidRPr="00C971E1">
        <w:rPr>
          <w:lang w:val="nb-NO"/>
        </w:rPr>
        <w:t xml:space="preserve">rapport </w:t>
      </w:r>
      <w:r w:rsidR="00377BE8" w:rsidRPr="00C971E1">
        <w:rPr>
          <w:lang w:val="nb-NO"/>
        </w:rPr>
        <w:t xml:space="preserve">til </w:t>
      </w:r>
      <w:proofErr w:type="gramStart"/>
      <w:r w:rsidR="00377BE8" w:rsidRPr="00C971E1">
        <w:rPr>
          <w:lang w:val="nb-NO"/>
        </w:rPr>
        <w:t xml:space="preserve">Kommunen </w:t>
      </w:r>
      <w:r w:rsidRPr="00C971E1">
        <w:rPr>
          <w:lang w:val="nb-NO"/>
        </w:rPr>
        <w:t xml:space="preserve"> over</w:t>
      </w:r>
      <w:proofErr w:type="gramEnd"/>
      <w:r w:rsidRPr="00C971E1">
        <w:rPr>
          <w:lang w:val="nb-NO"/>
        </w:rPr>
        <w:t xml:space="preserve"> </w:t>
      </w:r>
      <w:r w:rsidR="00377BE8" w:rsidRPr="00C971E1">
        <w:rPr>
          <w:lang w:val="nb-NO"/>
        </w:rPr>
        <w:t xml:space="preserve">henholdsvis </w:t>
      </w:r>
      <w:r w:rsidRPr="00C971E1">
        <w:rPr>
          <w:lang w:val="nb-NO"/>
        </w:rPr>
        <w:t xml:space="preserve">gjennomførte </w:t>
      </w:r>
      <w:r w:rsidR="00EC2605" w:rsidRPr="00C971E1">
        <w:rPr>
          <w:lang w:val="nb-NO"/>
        </w:rPr>
        <w:t>felles</w:t>
      </w:r>
      <w:r w:rsidRPr="00C971E1">
        <w:rPr>
          <w:lang w:val="nb-NO"/>
        </w:rPr>
        <w:t>tiltak</w:t>
      </w:r>
      <w:r w:rsidR="00EC2605" w:rsidRPr="00C971E1">
        <w:rPr>
          <w:lang w:val="nb-NO"/>
        </w:rPr>
        <w:t>,</w:t>
      </w:r>
      <w:r w:rsidRPr="00C971E1">
        <w:rPr>
          <w:lang w:val="nb-NO"/>
        </w:rPr>
        <w:t xml:space="preserve"> antall solgte enheter</w:t>
      </w:r>
      <w:r w:rsidR="00EC2605" w:rsidRPr="00C971E1">
        <w:rPr>
          <w:lang w:val="nb-NO"/>
        </w:rPr>
        <w:t xml:space="preserve"> og eventuelle utbetalte bidrag til fellestiltak etter partnerskapsavtaler</w:t>
      </w:r>
      <w:r w:rsidR="00377BE8" w:rsidRPr="00C971E1">
        <w:rPr>
          <w:lang w:val="nb-NO"/>
        </w:rPr>
        <w:t xml:space="preserve"> i perioden 1.1-31.12</w:t>
      </w:r>
      <w:r w:rsidRPr="00C971E1">
        <w:rPr>
          <w:lang w:val="nb-NO"/>
        </w:rPr>
        <w:t>. Rapporten leveres</w:t>
      </w:r>
      <w:r w:rsidR="00844C2F" w:rsidRPr="00C971E1">
        <w:rPr>
          <w:lang w:val="nb-NO"/>
        </w:rPr>
        <w:t xml:space="preserve"> uoppfordret</w:t>
      </w:r>
      <w:r w:rsidRPr="00C971E1">
        <w:rPr>
          <w:lang w:val="nb-NO"/>
        </w:rPr>
        <w:t xml:space="preserve"> til Gausdal kommune innen den 1.3 etterfølgende år. Kommunen kan kreve innsyn i regnskap for gjennomførte tiltak.</w:t>
      </w:r>
    </w:p>
    <w:p w:rsidR="0044769E" w:rsidRPr="00C971E1" w:rsidRDefault="00602D9D" w:rsidP="00C971E1">
      <w:pPr>
        <w:pStyle w:val="Listeavsnitt"/>
        <w:numPr>
          <w:ilvl w:val="2"/>
          <w:numId w:val="1"/>
        </w:numPr>
        <w:rPr>
          <w:lang w:val="nb-NO"/>
        </w:rPr>
      </w:pPr>
      <w:r w:rsidRPr="00C971E1">
        <w:rPr>
          <w:lang w:val="nb-NO"/>
        </w:rPr>
        <w:t xml:space="preserve">Dersom rapporteringsfristen misligholdes, påløper et løpende gebyr stort kr. 1.000,- pr. uke inntil rapporten er innlevert/oversendt Kommunen. Gebyret kan innkreves av Kommunen på ethvert tidspunkt. Innbetalt gebyr skal tilføres samme fond som investeringsmidlene, jfr. pkt. 3.2. </w:t>
      </w:r>
      <w:r w:rsidR="00377BE8" w:rsidRPr="00C971E1">
        <w:rPr>
          <w:lang w:val="nb-NO"/>
        </w:rPr>
        <w:t xml:space="preserve"> </w:t>
      </w:r>
      <w:r w:rsidR="0044769E" w:rsidRPr="00C971E1">
        <w:rPr>
          <w:lang w:val="nb-NO"/>
        </w:rPr>
        <w:br/>
      </w:r>
    </w:p>
    <w:p w:rsidR="0044769E" w:rsidRPr="0044769E" w:rsidRDefault="0044769E" w:rsidP="0044769E">
      <w:pPr>
        <w:ind w:left="360"/>
        <w:rPr>
          <w:lang w:val="nb-NO"/>
        </w:rPr>
      </w:pPr>
    </w:p>
    <w:p w:rsidR="0044769E" w:rsidRDefault="0044769E" w:rsidP="0044769E">
      <w:pPr>
        <w:numPr>
          <w:ilvl w:val="0"/>
          <w:numId w:val="1"/>
        </w:numPr>
        <w:rPr>
          <w:lang w:val="nb-NO"/>
        </w:rPr>
      </w:pPr>
      <w:r>
        <w:rPr>
          <w:lang w:val="nb-NO"/>
        </w:rPr>
        <w:t>KOMMUNENS ANSVAR OG BIDRAG</w:t>
      </w:r>
    </w:p>
    <w:p w:rsidR="0044769E" w:rsidRDefault="0044769E" w:rsidP="0044769E">
      <w:pPr>
        <w:numPr>
          <w:ilvl w:val="1"/>
          <w:numId w:val="1"/>
        </w:numPr>
        <w:rPr>
          <w:lang w:val="nb-NO"/>
        </w:rPr>
      </w:pPr>
      <w:r>
        <w:rPr>
          <w:lang w:val="nb-NO"/>
        </w:rPr>
        <w:t xml:space="preserve">Kommunen skal legge til rette for rask og ryddig saksbehandling </w:t>
      </w:r>
      <w:r w:rsidR="00EC364A">
        <w:rPr>
          <w:lang w:val="nb-NO"/>
        </w:rPr>
        <w:t>av</w:t>
      </w:r>
      <w:r>
        <w:rPr>
          <w:lang w:val="nb-NO"/>
        </w:rPr>
        <w:t xml:space="preserve"> </w:t>
      </w:r>
      <w:r w:rsidR="00EC364A">
        <w:rPr>
          <w:lang w:val="nb-NO"/>
        </w:rPr>
        <w:t xml:space="preserve">de </w:t>
      </w:r>
      <w:r>
        <w:rPr>
          <w:lang w:val="nb-NO"/>
        </w:rPr>
        <w:t>søknader</w:t>
      </w:r>
      <w:r w:rsidR="00EC364A">
        <w:rPr>
          <w:lang w:val="nb-NO"/>
        </w:rPr>
        <w:t xml:space="preserve">/saker som har </w:t>
      </w:r>
      <w:r w:rsidR="002973CD">
        <w:rPr>
          <w:lang w:val="nb-NO"/>
        </w:rPr>
        <w:t xml:space="preserve">direkte </w:t>
      </w:r>
      <w:r w:rsidR="00EC364A">
        <w:rPr>
          <w:lang w:val="nb-NO"/>
        </w:rPr>
        <w:t xml:space="preserve">tilknytning til </w:t>
      </w:r>
      <w:r w:rsidR="002973CD">
        <w:rPr>
          <w:lang w:val="nb-NO"/>
        </w:rPr>
        <w:t xml:space="preserve">denne avtalen og </w:t>
      </w:r>
      <w:r w:rsidR="00EC364A">
        <w:rPr>
          <w:lang w:val="nb-NO"/>
        </w:rPr>
        <w:t>Utbyggers arbeid med realisering av reguleringsplanen.</w:t>
      </w:r>
    </w:p>
    <w:p w:rsidR="00EC364A" w:rsidRPr="00EC364A" w:rsidRDefault="009B65E2" w:rsidP="00EC364A">
      <w:pPr>
        <w:numPr>
          <w:ilvl w:val="1"/>
          <w:numId w:val="1"/>
        </w:numPr>
        <w:rPr>
          <w:lang w:val="nb-NO"/>
        </w:rPr>
      </w:pPr>
      <w:r>
        <w:rPr>
          <w:lang w:val="nb-NO"/>
        </w:rPr>
        <w:t xml:space="preserve">Kommunen forplikter seg ved denne avtale til å administrere fond for fellestiltak, jfr. pkt. </w:t>
      </w:r>
      <w:r w:rsidR="00E64283">
        <w:rPr>
          <w:lang w:val="nb-NO"/>
        </w:rPr>
        <w:t>4.4</w:t>
      </w:r>
      <w:r>
        <w:rPr>
          <w:lang w:val="nb-NO"/>
        </w:rPr>
        <w:t xml:space="preserve">. </w:t>
      </w:r>
      <w:r w:rsidR="00602D9D">
        <w:rPr>
          <w:lang w:val="nb-NO"/>
        </w:rPr>
        <w:t xml:space="preserve">Utbygger </w:t>
      </w:r>
      <w:r w:rsidR="00E64283">
        <w:rPr>
          <w:lang w:val="nb-NO"/>
        </w:rPr>
        <w:t>innbetale</w:t>
      </w:r>
      <w:r w:rsidR="00602D9D">
        <w:rPr>
          <w:lang w:val="nb-NO"/>
        </w:rPr>
        <w:t>r midlene</w:t>
      </w:r>
      <w:r w:rsidR="00E64283">
        <w:rPr>
          <w:lang w:val="nb-NO"/>
        </w:rPr>
        <w:t xml:space="preserve"> </w:t>
      </w:r>
      <w:r w:rsidR="002973CD">
        <w:rPr>
          <w:lang w:val="nb-NO"/>
        </w:rPr>
        <w:t xml:space="preserve">som beskrevet i avtalens kapittel 4 </w:t>
      </w:r>
      <w:r w:rsidR="00E64283">
        <w:rPr>
          <w:lang w:val="nb-NO"/>
        </w:rPr>
        <w:t>til kommunen som sørger for at d</w:t>
      </w:r>
      <w:r w:rsidR="002973CD">
        <w:rPr>
          <w:lang w:val="nb-NO"/>
        </w:rPr>
        <w:t>iss</w:t>
      </w:r>
      <w:r w:rsidR="00E64283">
        <w:rPr>
          <w:lang w:val="nb-NO"/>
        </w:rPr>
        <w:t xml:space="preserve">e settes på et bundet fond som </w:t>
      </w:r>
      <w:proofErr w:type="gramStart"/>
      <w:r w:rsidR="00844C2F">
        <w:rPr>
          <w:lang w:val="nb-NO"/>
        </w:rPr>
        <w:t xml:space="preserve">Kommunen </w:t>
      </w:r>
      <w:r>
        <w:rPr>
          <w:lang w:val="nb-NO"/>
        </w:rPr>
        <w:t xml:space="preserve"> forvalte</w:t>
      </w:r>
      <w:r w:rsidR="00844C2F">
        <w:rPr>
          <w:lang w:val="nb-NO"/>
        </w:rPr>
        <w:t>r</w:t>
      </w:r>
      <w:proofErr w:type="gramEnd"/>
      <w:r>
        <w:rPr>
          <w:lang w:val="nb-NO"/>
        </w:rPr>
        <w:t xml:space="preserve"> og bruke</w:t>
      </w:r>
      <w:r w:rsidR="00844C2F">
        <w:rPr>
          <w:lang w:val="nb-NO"/>
        </w:rPr>
        <w:t>r</w:t>
      </w:r>
      <w:r>
        <w:rPr>
          <w:lang w:val="nb-NO"/>
        </w:rPr>
        <w:t xml:space="preserve"> i samråd med organisasjonen som står for felles infrastrukturtiltak (for tida Skeikampen Pluss BA).</w:t>
      </w:r>
      <w:r w:rsidR="00602D9D">
        <w:rPr>
          <w:lang w:val="nb-NO"/>
        </w:rPr>
        <w:t xml:space="preserve"> Kommunens ansvar omfatter tilsyn med korrekt innbetaling og rapportering fra Utbygger. </w:t>
      </w:r>
    </w:p>
    <w:p w:rsidR="00CF0D60" w:rsidRPr="00CF0D60" w:rsidRDefault="009B65E2" w:rsidP="00CF0D60">
      <w:pPr>
        <w:numPr>
          <w:ilvl w:val="1"/>
          <w:numId w:val="1"/>
        </w:numPr>
        <w:rPr>
          <w:lang w:val="nb-NO"/>
        </w:rPr>
      </w:pPr>
      <w:r w:rsidRPr="00E64283">
        <w:rPr>
          <w:lang w:val="nb-NO"/>
        </w:rPr>
        <w:t xml:space="preserve">Kommunen har ansvar for at hovedledningsnettet for vatn og avløp inn til reguleringsområdet til enhver tid tilfredsstiller normalkravene til kapasitet og i samsvar med de leveringsvilkår som til enhver tid er vedtatt for abonnenter tilknytta Gausdal kommunes VA-anlegg. </w:t>
      </w:r>
    </w:p>
    <w:p w:rsidR="00CF0D60" w:rsidRDefault="00CF0D60" w:rsidP="0044769E">
      <w:pPr>
        <w:numPr>
          <w:ilvl w:val="1"/>
          <w:numId w:val="1"/>
        </w:numPr>
        <w:rPr>
          <w:lang w:val="nb-NO"/>
        </w:rPr>
      </w:pPr>
      <w:r>
        <w:rPr>
          <w:lang w:val="nb-NO"/>
        </w:rPr>
        <w:t xml:space="preserve">Med bakgrunn i rapport etter pkt. 2.14.2 skal kommunen utarbeide rapport som viser innestående beløp på investeringskonto, hva som er utbetalt siste år og til hvilket formål. </w:t>
      </w:r>
    </w:p>
    <w:p w:rsidR="009B65E2" w:rsidRPr="009B65E2" w:rsidRDefault="009B65E2" w:rsidP="00CF0D60">
      <w:pPr>
        <w:rPr>
          <w:color w:val="FF0000"/>
          <w:lang w:val="nb-NO"/>
        </w:rPr>
      </w:pPr>
    </w:p>
    <w:p w:rsidR="00E45A52" w:rsidRPr="00D056EB" w:rsidRDefault="00E45A52" w:rsidP="00E45A52">
      <w:pPr>
        <w:rPr>
          <w:lang w:val="nb-NO"/>
        </w:rPr>
      </w:pPr>
    </w:p>
    <w:p w:rsidR="00E45A52" w:rsidRDefault="00E45A52" w:rsidP="00E45A52">
      <w:pPr>
        <w:numPr>
          <w:ilvl w:val="0"/>
          <w:numId w:val="1"/>
        </w:numPr>
        <w:rPr>
          <w:lang w:val="nb-NO"/>
        </w:rPr>
      </w:pPr>
      <w:r w:rsidRPr="00D056EB">
        <w:rPr>
          <w:lang w:val="nb-NO"/>
        </w:rPr>
        <w:t xml:space="preserve">ØKONOMISKE BETINGELSER </w:t>
      </w:r>
    </w:p>
    <w:p w:rsidR="00D7335F" w:rsidRDefault="00D7335F" w:rsidP="00E45A52">
      <w:pPr>
        <w:numPr>
          <w:ilvl w:val="1"/>
          <w:numId w:val="1"/>
        </w:numPr>
        <w:rPr>
          <w:lang w:val="nb-NO"/>
        </w:rPr>
      </w:pPr>
      <w:r w:rsidRPr="008D3FA0">
        <w:rPr>
          <w:u w:val="single"/>
          <w:lang w:val="nb-NO"/>
        </w:rPr>
        <w:t>Prinsippvedtak</w:t>
      </w:r>
      <w:r>
        <w:rPr>
          <w:lang w:val="nb-NO"/>
        </w:rPr>
        <w:br/>
      </w:r>
      <w:r w:rsidR="00B77100">
        <w:rPr>
          <w:lang w:val="nb-NO"/>
        </w:rPr>
        <w:t xml:space="preserve">Utbygger er gjort kjent med at kommunestyret i Gausdal i KS sak 50/10 den </w:t>
      </w:r>
      <w:r w:rsidR="00B77100">
        <w:rPr>
          <w:lang w:val="nb-NO"/>
        </w:rPr>
        <w:lastRenderedPageBreak/>
        <w:t>17.06.2010 s</w:t>
      </w:r>
      <w:r>
        <w:rPr>
          <w:lang w:val="nb-NO"/>
        </w:rPr>
        <w:t>pesielt for Skei-</w:t>
      </w:r>
      <w:proofErr w:type="gramStart"/>
      <w:r>
        <w:rPr>
          <w:lang w:val="nb-NO"/>
        </w:rPr>
        <w:t>området  med</w:t>
      </w:r>
      <w:proofErr w:type="gramEnd"/>
      <w:r>
        <w:rPr>
          <w:lang w:val="nb-NO"/>
        </w:rPr>
        <w:t xml:space="preserve"> hjemmel i </w:t>
      </w:r>
      <w:proofErr w:type="spellStart"/>
      <w:r>
        <w:rPr>
          <w:lang w:val="nb-NO"/>
        </w:rPr>
        <w:t>pbl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kap</w:t>
      </w:r>
      <w:proofErr w:type="spellEnd"/>
      <w:r>
        <w:rPr>
          <w:lang w:val="nb-NO"/>
        </w:rPr>
        <w:t xml:space="preserve"> 17</w:t>
      </w:r>
      <w:r w:rsidR="00B77100">
        <w:rPr>
          <w:lang w:val="nb-NO"/>
        </w:rPr>
        <w:t xml:space="preserve"> vedtok</w:t>
      </w:r>
      <w:r>
        <w:rPr>
          <w:lang w:val="nb-NO"/>
        </w:rPr>
        <w:t xml:space="preserve"> følgende prinsipper:</w:t>
      </w:r>
    </w:p>
    <w:p w:rsidR="00753C5B" w:rsidRPr="00753C5B" w:rsidRDefault="00753C5B" w:rsidP="00753C5B">
      <w:pPr>
        <w:numPr>
          <w:ilvl w:val="1"/>
          <w:numId w:val="8"/>
        </w:numPr>
        <w:tabs>
          <w:tab w:val="clear" w:pos="792"/>
          <w:tab w:val="num" w:pos="1440"/>
        </w:tabs>
        <w:ind w:left="1440" w:hanging="360"/>
        <w:rPr>
          <w:lang w:val="nb-NO"/>
        </w:rPr>
      </w:pPr>
      <w:r>
        <w:rPr>
          <w:i/>
          <w:lang w:val="nb-NO"/>
        </w:rPr>
        <w:t>”Grunneier/</w:t>
      </w:r>
      <w:proofErr w:type="gramStart"/>
      <w:r>
        <w:rPr>
          <w:i/>
          <w:lang w:val="nb-NO"/>
        </w:rPr>
        <w:t>utbygger</w:t>
      </w:r>
      <w:proofErr w:type="gramEnd"/>
      <w:r>
        <w:rPr>
          <w:i/>
          <w:lang w:val="nb-NO"/>
        </w:rPr>
        <w:t xml:space="preserve"> </w:t>
      </w:r>
      <w:proofErr w:type="gramStart"/>
      <w:r>
        <w:rPr>
          <w:i/>
          <w:lang w:val="nb-NO"/>
        </w:rPr>
        <w:t>må</w:t>
      </w:r>
      <w:proofErr w:type="gramEnd"/>
      <w:r>
        <w:rPr>
          <w:i/>
          <w:lang w:val="nb-NO"/>
        </w:rPr>
        <w:t xml:space="preserve"> betale kr. 50.000 for hver enhet til privat fritidsbebyggelse til utbygging av fellestiltak, og kr. 350 pr. m2 BRA til ervervsmessig utbygging.</w:t>
      </w:r>
    </w:p>
    <w:p w:rsidR="00753C5B" w:rsidRPr="00753C5B" w:rsidRDefault="00753C5B" w:rsidP="00753C5B">
      <w:pPr>
        <w:numPr>
          <w:ilvl w:val="1"/>
          <w:numId w:val="8"/>
        </w:numPr>
        <w:tabs>
          <w:tab w:val="clear" w:pos="792"/>
          <w:tab w:val="num" w:pos="1440"/>
        </w:tabs>
        <w:ind w:left="1440" w:hanging="360"/>
        <w:rPr>
          <w:lang w:val="nb-NO"/>
        </w:rPr>
      </w:pPr>
      <w:r>
        <w:rPr>
          <w:i/>
          <w:lang w:val="nb-NO"/>
        </w:rPr>
        <w:t>Maksimalt beløp som kan pålegges i henhold til partnerskapsavtaler, rekkefølgebestemmelser og utbyggingsavtale settes til kr. 100.000 pr. tomt til privat fritidsbebyggelse og kr. 700 pr. m2 BRA til ervervsmessig utbygging. Bruk av midlene har slik prioritet:</w:t>
      </w:r>
    </w:p>
    <w:p w:rsidR="00753C5B" w:rsidRPr="00157CDA" w:rsidRDefault="00753C5B" w:rsidP="00753C5B">
      <w:pPr>
        <w:numPr>
          <w:ilvl w:val="5"/>
          <w:numId w:val="11"/>
        </w:numPr>
        <w:tabs>
          <w:tab w:val="clear" w:pos="5940"/>
          <w:tab w:val="num" w:pos="2520"/>
        </w:tabs>
        <w:ind w:left="2520"/>
        <w:rPr>
          <w:i/>
          <w:lang w:val="nb-NO"/>
        </w:rPr>
      </w:pPr>
      <w:r w:rsidRPr="00157CDA">
        <w:rPr>
          <w:i/>
          <w:lang w:val="nb-NO"/>
        </w:rPr>
        <w:t>Partnerskapsavtale med Thon-gruppa</w:t>
      </w:r>
    </w:p>
    <w:p w:rsidR="00753C5B" w:rsidRPr="00157CDA" w:rsidRDefault="00753C5B" w:rsidP="00753C5B">
      <w:pPr>
        <w:numPr>
          <w:ilvl w:val="5"/>
          <w:numId w:val="11"/>
        </w:numPr>
        <w:tabs>
          <w:tab w:val="clear" w:pos="5940"/>
          <w:tab w:val="num" w:pos="2520"/>
        </w:tabs>
        <w:ind w:left="2520"/>
        <w:rPr>
          <w:i/>
          <w:lang w:val="nb-NO"/>
        </w:rPr>
      </w:pPr>
      <w:r w:rsidRPr="00157CDA">
        <w:rPr>
          <w:i/>
          <w:lang w:val="nb-NO"/>
        </w:rPr>
        <w:t>Rekkefølgebestemmelser</w:t>
      </w:r>
    </w:p>
    <w:p w:rsidR="00753C5B" w:rsidRPr="00157CDA" w:rsidRDefault="00753C5B" w:rsidP="00753C5B">
      <w:pPr>
        <w:numPr>
          <w:ilvl w:val="5"/>
          <w:numId w:val="11"/>
        </w:numPr>
        <w:tabs>
          <w:tab w:val="clear" w:pos="5940"/>
          <w:tab w:val="num" w:pos="2520"/>
        </w:tabs>
        <w:ind w:left="2520"/>
        <w:rPr>
          <w:i/>
          <w:lang w:val="nb-NO"/>
        </w:rPr>
      </w:pPr>
      <w:r w:rsidRPr="00157CDA">
        <w:rPr>
          <w:i/>
          <w:lang w:val="nb-NO"/>
        </w:rPr>
        <w:t>Partnerskapsavtale med Skeikampen Pluss</w:t>
      </w:r>
    </w:p>
    <w:p w:rsidR="00B97CFA" w:rsidRPr="00B97CFA" w:rsidRDefault="00753C5B" w:rsidP="00B97CFA">
      <w:pPr>
        <w:numPr>
          <w:ilvl w:val="5"/>
          <w:numId w:val="11"/>
        </w:numPr>
        <w:tabs>
          <w:tab w:val="clear" w:pos="5940"/>
          <w:tab w:val="num" w:pos="2520"/>
        </w:tabs>
        <w:ind w:left="2520"/>
        <w:rPr>
          <w:i/>
          <w:lang w:val="nb-NO"/>
        </w:rPr>
      </w:pPr>
      <w:r w:rsidRPr="00157CDA">
        <w:rPr>
          <w:i/>
          <w:lang w:val="nb-NO"/>
        </w:rPr>
        <w:t>Utbyggingsavtalemidler.</w:t>
      </w:r>
      <w:r w:rsidR="00157CDA" w:rsidRPr="00157CDA">
        <w:rPr>
          <w:i/>
          <w:lang w:val="nb-NO"/>
        </w:rPr>
        <w:t>”</w:t>
      </w:r>
    </w:p>
    <w:p w:rsidR="00790AD8" w:rsidRPr="00D86B95" w:rsidRDefault="00534702" w:rsidP="00790AD8">
      <w:pPr>
        <w:numPr>
          <w:ilvl w:val="0"/>
          <w:numId w:val="16"/>
        </w:numPr>
        <w:tabs>
          <w:tab w:val="clear" w:pos="360"/>
          <w:tab w:val="num" w:pos="900"/>
        </w:tabs>
        <w:ind w:left="851" w:hanging="540"/>
        <w:rPr>
          <w:lang w:val="nb-NO"/>
        </w:rPr>
      </w:pPr>
      <w:r w:rsidRPr="00D86B95">
        <w:rPr>
          <w:lang w:val="nb-NO"/>
        </w:rPr>
        <w:t xml:space="preserve">Utbygger aksepterer overnevnte prinsipper og forplikter seg til å betale kr. </w:t>
      </w:r>
      <w:proofErr w:type="gramStart"/>
      <w:r w:rsidR="00790AD8" w:rsidRPr="00D86B95">
        <w:rPr>
          <w:lang w:val="nb-NO"/>
        </w:rPr>
        <w:t xml:space="preserve">700 </w:t>
      </w:r>
      <w:r w:rsidRPr="00D86B95">
        <w:rPr>
          <w:lang w:val="nb-NO"/>
        </w:rPr>
        <w:t xml:space="preserve"> pr</w:t>
      </w:r>
      <w:proofErr w:type="gramEnd"/>
      <w:r w:rsidRPr="00D86B95">
        <w:rPr>
          <w:lang w:val="nb-NO"/>
        </w:rPr>
        <w:t xml:space="preserve">. m2 BRA </w:t>
      </w:r>
      <w:r w:rsidR="00C21593" w:rsidRPr="00D86B95">
        <w:rPr>
          <w:lang w:val="nb-NO"/>
        </w:rPr>
        <w:t>til</w:t>
      </w:r>
      <w:r w:rsidRPr="00D86B95">
        <w:rPr>
          <w:lang w:val="nb-NO"/>
        </w:rPr>
        <w:t xml:space="preserve"> ervervsmessig utbygging innenfor utbyggingsavtalens område i investeringsmidler til </w:t>
      </w:r>
      <w:r w:rsidR="002973CD" w:rsidRPr="00D86B95">
        <w:rPr>
          <w:lang w:val="nb-NO"/>
        </w:rPr>
        <w:t xml:space="preserve">de </w:t>
      </w:r>
      <w:r w:rsidRPr="00D86B95">
        <w:rPr>
          <w:lang w:val="nb-NO"/>
        </w:rPr>
        <w:t>fellestiltak</w:t>
      </w:r>
      <w:r w:rsidR="002973CD" w:rsidRPr="00D86B95">
        <w:rPr>
          <w:lang w:val="nb-NO"/>
        </w:rPr>
        <w:t xml:space="preserve"> som o</w:t>
      </w:r>
      <w:r w:rsidR="00790AD8" w:rsidRPr="00D86B95">
        <w:rPr>
          <w:lang w:val="nb-NO"/>
        </w:rPr>
        <w:t>mfattes av kommunestyrets vedta</w:t>
      </w:r>
      <w:r w:rsidR="00D86B95" w:rsidRPr="00D86B95">
        <w:rPr>
          <w:lang w:val="nb-NO"/>
        </w:rPr>
        <w:t>k.</w:t>
      </w:r>
    </w:p>
    <w:p w:rsidR="00A2316C" w:rsidRPr="00BA303F" w:rsidRDefault="00D86B95" w:rsidP="00BA303F">
      <w:pPr>
        <w:numPr>
          <w:ilvl w:val="0"/>
          <w:numId w:val="18"/>
        </w:numPr>
        <w:tabs>
          <w:tab w:val="clear" w:pos="360"/>
          <w:tab w:val="num" w:pos="900"/>
        </w:tabs>
        <w:ind w:left="900" w:hanging="540"/>
        <w:rPr>
          <w:lang w:val="nb-NO"/>
        </w:rPr>
      </w:pPr>
      <w:r>
        <w:rPr>
          <w:lang w:val="nb-NO"/>
        </w:rPr>
        <w:t>Det kan ikke inngås partnerskapsavtaler med Thon Gruppa eller Skeikampen Pluss som gir endringer i det som skal innbetales til kommunen, jfr. pkt. 4.2.</w:t>
      </w:r>
      <w:r w:rsidR="001F3E1E">
        <w:rPr>
          <w:lang w:val="nb-NO"/>
        </w:rPr>
        <w:t xml:space="preserve"> </w:t>
      </w:r>
      <w:r w:rsidR="00BA303F" w:rsidRPr="00BA303F">
        <w:rPr>
          <w:lang w:val="nb-NO"/>
        </w:rPr>
        <w:t xml:space="preserve">  </w:t>
      </w:r>
    </w:p>
    <w:p w:rsidR="00A2316C" w:rsidRDefault="00EC2605" w:rsidP="009F6CCE">
      <w:pPr>
        <w:numPr>
          <w:ilvl w:val="1"/>
          <w:numId w:val="29"/>
        </w:numPr>
        <w:ind w:left="851" w:hanging="567"/>
        <w:rPr>
          <w:lang w:val="nb-NO"/>
        </w:rPr>
      </w:pPr>
      <w:r w:rsidRPr="007254AA">
        <w:rPr>
          <w:u w:val="single"/>
          <w:lang w:val="nb-NO"/>
        </w:rPr>
        <w:t>Beregningsmåte</w:t>
      </w:r>
      <w:r w:rsidR="00D331A0" w:rsidRPr="007254AA">
        <w:rPr>
          <w:u w:val="single"/>
          <w:lang w:val="nb-NO"/>
        </w:rPr>
        <w:t xml:space="preserve"> og forfallstidspunkt</w:t>
      </w:r>
    </w:p>
    <w:p w:rsidR="00F35380" w:rsidRDefault="00D331A0" w:rsidP="009F6CCE">
      <w:pPr>
        <w:numPr>
          <w:ilvl w:val="2"/>
          <w:numId w:val="29"/>
        </w:numPr>
        <w:ind w:left="851" w:hanging="567"/>
        <w:rPr>
          <w:lang w:val="nb-NO"/>
        </w:rPr>
      </w:pPr>
      <w:r>
        <w:rPr>
          <w:lang w:val="nb-NO"/>
        </w:rPr>
        <w:t>For ervervsmessig utbygging legges tillatt utnyttelsesgrad</w:t>
      </w:r>
      <w:r w:rsidR="00133BD1">
        <w:rPr>
          <w:lang w:val="nb-NO"/>
        </w:rPr>
        <w:t xml:space="preserve"> etter reguleringsplanen</w:t>
      </w:r>
      <w:r>
        <w:rPr>
          <w:lang w:val="nb-NO"/>
        </w:rPr>
        <w:t xml:space="preserve"> til grunn.</w:t>
      </w:r>
      <w:r w:rsidR="004C229A">
        <w:rPr>
          <w:lang w:val="nb-NO"/>
        </w:rPr>
        <w:t xml:space="preserve"> Her gjøres det opp etter BRA på 240 kvm</w:t>
      </w:r>
      <w:r w:rsidR="00D86B95">
        <w:rPr>
          <w:lang w:val="nb-NO"/>
        </w:rPr>
        <w:t xml:space="preserve"> pr. bygg.</w:t>
      </w:r>
      <w:r w:rsidR="0066367E">
        <w:rPr>
          <w:lang w:val="nb-NO"/>
        </w:rPr>
        <w:t xml:space="preserve"> </w:t>
      </w:r>
    </w:p>
    <w:p w:rsidR="009F6CCE" w:rsidRPr="00B92277" w:rsidRDefault="00D331A0" w:rsidP="00B92277">
      <w:pPr>
        <w:numPr>
          <w:ilvl w:val="2"/>
          <w:numId w:val="29"/>
        </w:numPr>
        <w:ind w:left="851" w:hanging="567"/>
        <w:rPr>
          <w:lang w:val="nb-NO"/>
        </w:rPr>
      </w:pPr>
      <w:r>
        <w:rPr>
          <w:lang w:val="nb-NO"/>
        </w:rPr>
        <w:t>For ervervsmessig utbygging, forfaller investeringsmidlene til betaling</w:t>
      </w:r>
      <w:r w:rsidR="000B484B">
        <w:rPr>
          <w:lang w:val="nb-NO"/>
        </w:rPr>
        <w:t xml:space="preserve"> </w:t>
      </w:r>
      <w:r w:rsidR="00A80325">
        <w:rPr>
          <w:lang w:val="nb-NO"/>
        </w:rPr>
        <w:t xml:space="preserve">senest </w:t>
      </w:r>
      <w:r w:rsidR="000B484B">
        <w:rPr>
          <w:lang w:val="nb-NO"/>
        </w:rPr>
        <w:t xml:space="preserve">14 dager etter at igangsettingstillatelse er gitt. </w:t>
      </w:r>
      <w:r w:rsidR="00745D0E">
        <w:rPr>
          <w:lang w:val="nb-NO"/>
        </w:rPr>
        <w:t xml:space="preserve">Midlene innbetales uoppfordret til kommunens konto nr. </w:t>
      </w:r>
      <w:r w:rsidR="00E65E36">
        <w:rPr>
          <w:lang w:val="nb-NO"/>
        </w:rPr>
        <w:t>2003.07.00091</w:t>
      </w:r>
      <w:r w:rsidR="001101D8">
        <w:rPr>
          <w:lang w:val="nb-NO"/>
        </w:rPr>
        <w:t xml:space="preserve"> ved forfall</w:t>
      </w:r>
      <w:r w:rsidR="00E65E36">
        <w:rPr>
          <w:lang w:val="nb-NO"/>
        </w:rPr>
        <w:t xml:space="preserve"> </w:t>
      </w:r>
      <w:r w:rsidR="000B484B">
        <w:rPr>
          <w:lang w:val="nb-NO"/>
        </w:rPr>
        <w:t>Ved forsinket betaling påløper den til enhver tid gjeldende forsinkelsesrente.</w:t>
      </w:r>
      <w:r w:rsidR="001101D8">
        <w:rPr>
          <w:lang w:val="nb-NO"/>
        </w:rPr>
        <w:t xml:space="preserve"> Kommunen kontrollerer </w:t>
      </w:r>
      <w:r w:rsidR="00A80325">
        <w:rPr>
          <w:lang w:val="nb-NO"/>
        </w:rPr>
        <w:t xml:space="preserve">Utbyggers </w:t>
      </w:r>
      <w:r w:rsidR="001101D8">
        <w:rPr>
          <w:lang w:val="nb-NO"/>
        </w:rPr>
        <w:t>innbetalinge</w:t>
      </w:r>
      <w:r w:rsidR="00A80325">
        <w:rPr>
          <w:lang w:val="nb-NO"/>
        </w:rPr>
        <w:t>r</w:t>
      </w:r>
      <w:r w:rsidR="001101D8">
        <w:rPr>
          <w:lang w:val="nb-NO"/>
        </w:rPr>
        <w:t xml:space="preserve"> mot </w:t>
      </w:r>
      <w:r w:rsidR="00A80325">
        <w:rPr>
          <w:lang w:val="nb-NO"/>
        </w:rPr>
        <w:t>tilsendt</w:t>
      </w:r>
      <w:r w:rsidR="001101D8">
        <w:rPr>
          <w:lang w:val="nb-NO"/>
        </w:rPr>
        <w:t xml:space="preserve"> årsrapport for det enkelte år og krever inn eventuelle ubetalte midler, inklusive forsinkelsesrenter. </w:t>
      </w:r>
    </w:p>
    <w:p w:rsidR="00CF0D60" w:rsidRPr="00D056EB" w:rsidRDefault="00CF0D60" w:rsidP="00E45A52">
      <w:pPr>
        <w:rPr>
          <w:lang w:val="nb-NO"/>
        </w:rPr>
      </w:pPr>
    </w:p>
    <w:p w:rsidR="008552C5" w:rsidRDefault="008552C5" w:rsidP="00E45A52">
      <w:pPr>
        <w:rPr>
          <w:lang w:val="nb-NO"/>
        </w:rPr>
      </w:pPr>
    </w:p>
    <w:p w:rsidR="00E45A52" w:rsidRDefault="00E45A52" w:rsidP="00E45A52">
      <w:pPr>
        <w:numPr>
          <w:ilvl w:val="0"/>
          <w:numId w:val="27"/>
        </w:numPr>
        <w:rPr>
          <w:lang w:val="nb-NO"/>
        </w:rPr>
      </w:pPr>
      <w:r w:rsidRPr="00D056EB">
        <w:rPr>
          <w:lang w:val="nb-NO"/>
        </w:rPr>
        <w:t>REFORHANDLINGER</w:t>
      </w:r>
    </w:p>
    <w:p w:rsidR="00E45A52" w:rsidRDefault="00E45A52" w:rsidP="00E45A52">
      <w:pPr>
        <w:numPr>
          <w:ilvl w:val="1"/>
          <w:numId w:val="27"/>
        </w:numPr>
        <w:rPr>
          <w:lang w:val="nb-NO"/>
        </w:rPr>
      </w:pPr>
      <w:r>
        <w:rPr>
          <w:lang w:val="nb-NO"/>
        </w:rPr>
        <w:t xml:space="preserve">Partene kan kreve reforhandling av foreliggende avtale hvis forutsetningene skulle bli vesentlig endret. </w:t>
      </w:r>
      <w:r w:rsidR="00455E20">
        <w:rPr>
          <w:lang w:val="nb-NO"/>
        </w:rPr>
        <w:t xml:space="preserve">Partene kan gjøre mindre vesentlige endringer i </w:t>
      </w:r>
      <w:proofErr w:type="spellStart"/>
      <w:r w:rsidR="00455E20">
        <w:rPr>
          <w:lang w:val="nb-NO"/>
        </w:rPr>
        <w:t>avtala</w:t>
      </w:r>
      <w:proofErr w:type="spellEnd"/>
      <w:r w:rsidR="00455E20">
        <w:rPr>
          <w:lang w:val="nb-NO"/>
        </w:rPr>
        <w:t xml:space="preserve"> uten å følge saksbehandlingsreglene i </w:t>
      </w:r>
      <w:proofErr w:type="spellStart"/>
      <w:r w:rsidR="00455E20">
        <w:rPr>
          <w:lang w:val="nb-NO"/>
        </w:rPr>
        <w:t>kap</w:t>
      </w:r>
      <w:proofErr w:type="spellEnd"/>
      <w:r w:rsidR="00455E20">
        <w:rPr>
          <w:lang w:val="nb-NO"/>
        </w:rPr>
        <w:t xml:space="preserve">. 17. </w:t>
      </w:r>
    </w:p>
    <w:p w:rsidR="00E45A52" w:rsidRDefault="00E45A52" w:rsidP="00E45A52">
      <w:pPr>
        <w:rPr>
          <w:lang w:val="nb-NO"/>
        </w:rPr>
      </w:pPr>
    </w:p>
    <w:p w:rsidR="008552C5" w:rsidRPr="00D056EB" w:rsidRDefault="008552C5" w:rsidP="00E45A52">
      <w:pPr>
        <w:rPr>
          <w:lang w:val="nb-NO"/>
        </w:rPr>
      </w:pPr>
    </w:p>
    <w:p w:rsidR="00E45A52" w:rsidRDefault="00E45A52" w:rsidP="00E45A52">
      <w:pPr>
        <w:numPr>
          <w:ilvl w:val="0"/>
          <w:numId w:val="27"/>
        </w:numPr>
        <w:rPr>
          <w:lang w:val="nb-NO"/>
        </w:rPr>
      </w:pPr>
      <w:r w:rsidRPr="00D056EB">
        <w:rPr>
          <w:lang w:val="nb-NO"/>
        </w:rPr>
        <w:t>TRANSPORT AV AVTALEN</w:t>
      </w:r>
    </w:p>
    <w:p w:rsidR="00E45A52" w:rsidRDefault="00455E20" w:rsidP="008C7F88">
      <w:pPr>
        <w:ind w:left="360"/>
        <w:rPr>
          <w:lang w:val="nb-NO"/>
        </w:rPr>
      </w:pPr>
      <w:r>
        <w:rPr>
          <w:lang w:val="nb-NO"/>
        </w:rPr>
        <w:t xml:space="preserve">Utbygger kan </w:t>
      </w:r>
      <w:r w:rsidR="0016484C">
        <w:rPr>
          <w:lang w:val="nb-NO"/>
        </w:rPr>
        <w:t xml:space="preserve">ikke </w:t>
      </w:r>
      <w:r>
        <w:rPr>
          <w:lang w:val="nb-NO"/>
        </w:rPr>
        <w:t>overdra avtalen til ny</w:t>
      </w:r>
      <w:r w:rsidR="00E65E36">
        <w:rPr>
          <w:lang w:val="nb-NO"/>
        </w:rPr>
        <w:t xml:space="preserve"> </w:t>
      </w:r>
      <w:r w:rsidR="00846D6D">
        <w:rPr>
          <w:lang w:val="nb-NO"/>
        </w:rPr>
        <w:t>u</w:t>
      </w:r>
      <w:r>
        <w:rPr>
          <w:lang w:val="nb-NO"/>
        </w:rPr>
        <w:t>tbygger</w:t>
      </w:r>
      <w:r w:rsidR="0016484C">
        <w:rPr>
          <w:lang w:val="nb-NO"/>
        </w:rPr>
        <w:t xml:space="preserve"> uten Kommunens skriftlige samtykke. Slikt samtykke kan ikke nektes uten rimelig grunn.</w:t>
      </w:r>
      <w:r w:rsidR="00846D6D">
        <w:rPr>
          <w:lang w:val="nb-NO"/>
        </w:rPr>
        <w:t xml:space="preserve"> Forutsetningen for en </w:t>
      </w:r>
      <w:r w:rsidR="008554EA">
        <w:rPr>
          <w:lang w:val="nb-NO"/>
        </w:rPr>
        <w:t xml:space="preserve">eventuell </w:t>
      </w:r>
      <w:r w:rsidR="00846D6D">
        <w:rPr>
          <w:lang w:val="nb-NO"/>
        </w:rPr>
        <w:t xml:space="preserve">transport </w:t>
      </w:r>
      <w:r w:rsidR="008554EA">
        <w:rPr>
          <w:lang w:val="nb-NO"/>
        </w:rPr>
        <w:t xml:space="preserve">av avtalen </w:t>
      </w:r>
      <w:r w:rsidR="00846D6D">
        <w:rPr>
          <w:lang w:val="nb-NO"/>
        </w:rPr>
        <w:t>er under enhver omstendighet at den nye kontraktsparten er forpliktet etter avtalen på lik linje med Utbygger.</w:t>
      </w:r>
      <w:r>
        <w:rPr>
          <w:lang w:val="nb-NO"/>
        </w:rPr>
        <w:t xml:space="preserve"> </w:t>
      </w:r>
    </w:p>
    <w:p w:rsidR="00E45A52" w:rsidRDefault="00E45A52" w:rsidP="00E45A52">
      <w:pPr>
        <w:rPr>
          <w:lang w:val="nb-NO"/>
        </w:rPr>
      </w:pPr>
    </w:p>
    <w:p w:rsidR="008552C5" w:rsidRPr="00D056EB" w:rsidRDefault="008552C5" w:rsidP="00E45A52">
      <w:pPr>
        <w:rPr>
          <w:lang w:val="nb-NO"/>
        </w:rPr>
      </w:pPr>
    </w:p>
    <w:p w:rsidR="00E45A52" w:rsidRPr="00D056EB" w:rsidRDefault="00E45A52" w:rsidP="00E45A52">
      <w:pPr>
        <w:numPr>
          <w:ilvl w:val="0"/>
          <w:numId w:val="27"/>
        </w:numPr>
        <w:rPr>
          <w:lang w:val="nb-NO"/>
        </w:rPr>
      </w:pPr>
      <w:r w:rsidRPr="00D056EB">
        <w:rPr>
          <w:lang w:val="nb-NO"/>
        </w:rPr>
        <w:t>DIVERSE</w:t>
      </w:r>
    </w:p>
    <w:p w:rsidR="00455E20" w:rsidRPr="00B92277" w:rsidRDefault="00455E20" w:rsidP="007254AA">
      <w:pPr>
        <w:numPr>
          <w:ilvl w:val="1"/>
          <w:numId w:val="27"/>
        </w:numPr>
        <w:rPr>
          <w:lang w:val="nb-NO"/>
        </w:rPr>
      </w:pPr>
      <w:r w:rsidRPr="00B92277">
        <w:rPr>
          <w:lang w:val="nb-NO"/>
        </w:rPr>
        <w:t>Avdekking av kulturminner</w:t>
      </w:r>
      <w:r w:rsidRPr="00B92277">
        <w:rPr>
          <w:lang w:val="nb-NO"/>
        </w:rPr>
        <w:br/>
        <w:t xml:space="preserve">Dersom det avdekkes kulturminner så er det </w:t>
      </w:r>
      <w:r w:rsidR="00846D6D" w:rsidRPr="00B92277">
        <w:rPr>
          <w:lang w:val="nb-NO"/>
        </w:rPr>
        <w:t>U</w:t>
      </w:r>
      <w:r w:rsidRPr="00B92277">
        <w:rPr>
          <w:lang w:val="nb-NO"/>
        </w:rPr>
        <w:t>tbyggers ansvar å svare for eventuelle økonomiske eller andre forpliktelser.</w:t>
      </w:r>
    </w:p>
    <w:p w:rsidR="00E45A52" w:rsidRPr="00D056EB" w:rsidRDefault="00E45A52" w:rsidP="00E45A52">
      <w:pPr>
        <w:numPr>
          <w:ilvl w:val="1"/>
          <w:numId w:val="27"/>
        </w:numPr>
        <w:rPr>
          <w:lang w:val="nb-NO"/>
        </w:rPr>
      </w:pPr>
      <w:r w:rsidRPr="00D056EB">
        <w:rPr>
          <w:lang w:val="nb-NO"/>
        </w:rPr>
        <w:t>Varighet</w:t>
      </w:r>
      <w:r>
        <w:rPr>
          <w:lang w:val="nb-NO"/>
        </w:rPr>
        <w:br/>
        <w:t xml:space="preserve">Avtalen gjelder inntil ny avtale </w:t>
      </w:r>
      <w:r w:rsidR="008554EA">
        <w:rPr>
          <w:lang w:val="nb-NO"/>
        </w:rPr>
        <w:t xml:space="preserve">eventuelt måtte </w:t>
      </w:r>
      <w:r>
        <w:rPr>
          <w:lang w:val="nb-NO"/>
        </w:rPr>
        <w:t>foreligge</w:t>
      </w:r>
      <w:r w:rsidR="00F35380">
        <w:rPr>
          <w:lang w:val="nb-NO"/>
        </w:rPr>
        <w:t>, eller</w:t>
      </w:r>
      <w:r w:rsidR="008554EA">
        <w:rPr>
          <w:lang w:val="nb-NO"/>
        </w:rPr>
        <w:t xml:space="preserve"> inntil</w:t>
      </w:r>
      <w:r w:rsidR="00F35380">
        <w:rPr>
          <w:lang w:val="nb-NO"/>
        </w:rPr>
        <w:t xml:space="preserve"> avtalen er fullt ut gjennomført.</w:t>
      </w:r>
    </w:p>
    <w:p w:rsidR="00E45A52" w:rsidRDefault="00E45A52" w:rsidP="00E45A52">
      <w:pPr>
        <w:numPr>
          <w:ilvl w:val="1"/>
          <w:numId w:val="27"/>
        </w:numPr>
        <w:rPr>
          <w:lang w:val="nb-NO"/>
        </w:rPr>
      </w:pPr>
      <w:r w:rsidRPr="00D056EB">
        <w:rPr>
          <w:lang w:val="nb-NO"/>
        </w:rPr>
        <w:t>Mislighold</w:t>
      </w:r>
    </w:p>
    <w:p w:rsidR="00E45A52" w:rsidRDefault="00E45A52" w:rsidP="00D074E5">
      <w:pPr>
        <w:numPr>
          <w:ilvl w:val="2"/>
          <w:numId w:val="27"/>
        </w:numPr>
        <w:ind w:left="1440" w:hanging="720"/>
        <w:rPr>
          <w:lang w:val="nb-NO"/>
        </w:rPr>
      </w:pPr>
      <w:r>
        <w:rPr>
          <w:lang w:val="nb-NO"/>
        </w:rPr>
        <w:lastRenderedPageBreak/>
        <w:t xml:space="preserve">Oppfylles ikke vilkårene i denne avtalen, </w:t>
      </w:r>
      <w:r w:rsidR="00846D6D">
        <w:rPr>
          <w:lang w:val="nb-NO"/>
        </w:rPr>
        <w:t>har</w:t>
      </w:r>
      <w:r>
        <w:rPr>
          <w:lang w:val="nb-NO"/>
        </w:rPr>
        <w:t xml:space="preserve"> </w:t>
      </w:r>
      <w:r w:rsidR="00846D6D">
        <w:rPr>
          <w:lang w:val="nb-NO"/>
        </w:rPr>
        <w:t>K</w:t>
      </w:r>
      <w:r>
        <w:rPr>
          <w:lang w:val="nb-NO"/>
        </w:rPr>
        <w:t>ommune</w:t>
      </w:r>
      <w:r w:rsidR="00846D6D">
        <w:rPr>
          <w:lang w:val="nb-NO"/>
        </w:rPr>
        <w:t>n</w:t>
      </w:r>
      <w:r>
        <w:rPr>
          <w:lang w:val="nb-NO"/>
        </w:rPr>
        <w:t xml:space="preserve"> rett til å gjennomføre </w:t>
      </w:r>
      <w:r w:rsidR="003F749A">
        <w:rPr>
          <w:lang w:val="nb-NO"/>
        </w:rPr>
        <w:t>de</w:t>
      </w:r>
      <w:r w:rsidR="008554EA">
        <w:rPr>
          <w:lang w:val="nb-NO"/>
        </w:rPr>
        <w:t xml:space="preserve"> </w:t>
      </w:r>
      <w:r>
        <w:rPr>
          <w:lang w:val="nb-NO"/>
        </w:rPr>
        <w:t>tiltak</w:t>
      </w:r>
      <w:r w:rsidR="003F749A">
        <w:rPr>
          <w:lang w:val="nb-NO"/>
        </w:rPr>
        <w:t xml:space="preserve"> som er nødvendig</w:t>
      </w:r>
      <w:r>
        <w:rPr>
          <w:lang w:val="nb-NO"/>
        </w:rPr>
        <w:t xml:space="preserve"> </w:t>
      </w:r>
      <w:r w:rsidR="00846D6D">
        <w:rPr>
          <w:lang w:val="nb-NO"/>
        </w:rPr>
        <w:t>for</w:t>
      </w:r>
      <w:r>
        <w:rPr>
          <w:lang w:val="nb-NO"/>
        </w:rPr>
        <w:t xml:space="preserve"> </w:t>
      </w:r>
      <w:r w:rsidR="00846D6D">
        <w:rPr>
          <w:lang w:val="nb-NO"/>
        </w:rPr>
        <w:t>U</w:t>
      </w:r>
      <w:r>
        <w:rPr>
          <w:lang w:val="nb-NO"/>
        </w:rPr>
        <w:t xml:space="preserve">tbyggers regning. </w:t>
      </w:r>
    </w:p>
    <w:p w:rsidR="00E45A52" w:rsidRDefault="00E45A52" w:rsidP="00D074E5">
      <w:pPr>
        <w:numPr>
          <w:ilvl w:val="2"/>
          <w:numId w:val="27"/>
        </w:numPr>
        <w:ind w:left="1440" w:hanging="720"/>
        <w:rPr>
          <w:lang w:val="nb-NO"/>
        </w:rPr>
      </w:pPr>
      <w:r>
        <w:rPr>
          <w:lang w:val="nb-NO"/>
        </w:rPr>
        <w:t xml:space="preserve">Brudd på </w:t>
      </w:r>
      <w:r w:rsidR="00846D6D">
        <w:rPr>
          <w:lang w:val="nb-NO"/>
        </w:rPr>
        <w:t>avtale</w:t>
      </w:r>
      <w:r>
        <w:rPr>
          <w:lang w:val="nb-NO"/>
        </w:rPr>
        <w:t>vilkårene medfører at</w:t>
      </w:r>
      <w:r w:rsidR="008554EA">
        <w:rPr>
          <w:lang w:val="nb-NO"/>
        </w:rPr>
        <w:t xml:space="preserve"> Kommunen</w:t>
      </w:r>
      <w:r>
        <w:rPr>
          <w:lang w:val="nb-NO"/>
        </w:rPr>
        <w:t xml:space="preserve"> kan nekte fradelingstillatelse på tomter innen planområdet</w:t>
      </w:r>
    </w:p>
    <w:p w:rsidR="00376EA2" w:rsidRPr="00376EA2" w:rsidRDefault="00E45A52" w:rsidP="00E45A52">
      <w:pPr>
        <w:numPr>
          <w:ilvl w:val="1"/>
          <w:numId w:val="27"/>
        </w:numPr>
        <w:rPr>
          <w:lang w:val="nb-NO"/>
        </w:rPr>
      </w:pPr>
      <w:r w:rsidRPr="00D056EB">
        <w:rPr>
          <w:lang w:val="nb-NO"/>
        </w:rPr>
        <w:t>Tinglys</w:t>
      </w:r>
      <w:r w:rsidR="00376EA2">
        <w:rPr>
          <w:lang w:val="nb-NO"/>
        </w:rPr>
        <w:t>n</w:t>
      </w:r>
      <w:r w:rsidRPr="00D056EB">
        <w:rPr>
          <w:lang w:val="nb-NO"/>
        </w:rPr>
        <w:t>ing</w:t>
      </w:r>
      <w:r>
        <w:rPr>
          <w:lang w:val="nb-NO"/>
        </w:rPr>
        <w:br/>
      </w:r>
      <w:r w:rsidR="00455E20">
        <w:rPr>
          <w:lang w:val="nb-NO"/>
        </w:rPr>
        <w:t xml:space="preserve">Avtalen </w:t>
      </w:r>
      <w:r w:rsidR="008554EA">
        <w:rPr>
          <w:lang w:val="nb-NO"/>
        </w:rPr>
        <w:t xml:space="preserve">kan </w:t>
      </w:r>
      <w:r w:rsidR="00455E20">
        <w:rPr>
          <w:lang w:val="nb-NO"/>
        </w:rPr>
        <w:t>tinglys</w:t>
      </w:r>
      <w:r w:rsidR="008554EA">
        <w:rPr>
          <w:lang w:val="nb-NO"/>
        </w:rPr>
        <w:t>es</w:t>
      </w:r>
      <w:r w:rsidR="00455E20">
        <w:rPr>
          <w:lang w:val="nb-NO"/>
        </w:rPr>
        <w:t xml:space="preserve"> på</w:t>
      </w:r>
      <w:r w:rsidR="008554EA">
        <w:rPr>
          <w:lang w:val="nb-NO"/>
        </w:rPr>
        <w:t xml:space="preserve"> eiendommen</w:t>
      </w:r>
      <w:r w:rsidR="008C2147">
        <w:rPr>
          <w:lang w:val="nb-NO"/>
        </w:rPr>
        <w:t xml:space="preserve"> </w:t>
      </w:r>
      <w:r w:rsidR="00455E20">
        <w:rPr>
          <w:lang w:val="nb-NO"/>
        </w:rPr>
        <w:t>gnr.</w:t>
      </w:r>
      <w:r w:rsidR="008C2147">
        <w:rPr>
          <w:lang w:val="nb-NO"/>
        </w:rPr>
        <w:t xml:space="preserve"> 135 bnr. 29 i</w:t>
      </w:r>
      <w:r w:rsidR="008554EA">
        <w:rPr>
          <w:lang w:val="nb-NO"/>
        </w:rPr>
        <w:t xml:space="preserve"> Gausdal kommune i den grad dette aksepteres av Statens Kartverk. </w:t>
      </w:r>
      <w:r w:rsidR="00995151">
        <w:rPr>
          <w:lang w:val="nb-NO"/>
        </w:rPr>
        <w:t xml:space="preserve">Utbygger plikter i den forbindelse å medvirke til at de aktuelle hjemmelshavere </w:t>
      </w:r>
      <w:proofErr w:type="spellStart"/>
      <w:r w:rsidR="00995151">
        <w:rPr>
          <w:lang w:val="nb-NO"/>
        </w:rPr>
        <w:t>medsignerer</w:t>
      </w:r>
      <w:proofErr w:type="spellEnd"/>
      <w:r w:rsidR="00995151">
        <w:rPr>
          <w:lang w:val="nb-NO"/>
        </w:rPr>
        <w:t xml:space="preserve"> nederst på nærværende avtale. </w:t>
      </w:r>
      <w:r w:rsidR="008554EA">
        <w:rPr>
          <w:lang w:val="nb-NO"/>
        </w:rPr>
        <w:t>Eventuell t</w:t>
      </w:r>
      <w:r w:rsidR="00455E20">
        <w:rPr>
          <w:lang w:val="nb-NO"/>
        </w:rPr>
        <w:t>inglysning gjøres av kommunen for kommunens regning</w:t>
      </w:r>
      <w:r w:rsidR="00995151">
        <w:rPr>
          <w:lang w:val="nb-NO"/>
        </w:rPr>
        <w:t xml:space="preserve"> </w:t>
      </w:r>
      <w:r w:rsidR="008554EA">
        <w:rPr>
          <w:lang w:val="nb-NO"/>
        </w:rPr>
        <w:t>Manglende tinglysing har ingen betydning for partenes rettigheter og plikter etter avtalen.</w:t>
      </w:r>
    </w:p>
    <w:p w:rsidR="00E45A52" w:rsidRPr="00376EA2" w:rsidRDefault="00376EA2" w:rsidP="00E45A52">
      <w:pPr>
        <w:numPr>
          <w:ilvl w:val="1"/>
          <w:numId w:val="27"/>
        </w:numPr>
        <w:rPr>
          <w:lang w:val="nb-NO"/>
        </w:rPr>
      </w:pPr>
      <w:r w:rsidRPr="00376EA2">
        <w:rPr>
          <w:lang w:val="nb-NO"/>
        </w:rPr>
        <w:t>Konfliktløsning</w:t>
      </w:r>
      <w:r w:rsidRPr="00376EA2">
        <w:rPr>
          <w:lang w:val="nb-NO"/>
        </w:rPr>
        <w:br/>
        <w:t xml:space="preserve">Enhver tvist om forståelsen av denne </w:t>
      </w:r>
      <w:proofErr w:type="spellStart"/>
      <w:r w:rsidRPr="00376EA2">
        <w:rPr>
          <w:lang w:val="nb-NO"/>
        </w:rPr>
        <w:t>avtala</w:t>
      </w:r>
      <w:proofErr w:type="spellEnd"/>
      <w:r w:rsidRPr="00376EA2">
        <w:rPr>
          <w:lang w:val="nb-NO"/>
        </w:rPr>
        <w:t xml:space="preserve"> skal løses løst gjennom forhandlinger. Partene vedtar Sør-Gudbrandsdal tingrett som verneting for enhver tvist som springer ut av </w:t>
      </w:r>
      <w:proofErr w:type="spellStart"/>
      <w:r w:rsidRPr="00376EA2">
        <w:rPr>
          <w:lang w:val="nb-NO"/>
        </w:rPr>
        <w:t>utbyggingsavtala</w:t>
      </w:r>
      <w:proofErr w:type="spellEnd"/>
      <w:r w:rsidRPr="00376EA2">
        <w:rPr>
          <w:lang w:val="nb-NO"/>
        </w:rPr>
        <w:t xml:space="preserve">. </w:t>
      </w:r>
    </w:p>
    <w:p w:rsidR="00376EA2" w:rsidRDefault="00E45A52" w:rsidP="00E45A52">
      <w:pPr>
        <w:numPr>
          <w:ilvl w:val="1"/>
          <w:numId w:val="27"/>
        </w:numPr>
        <w:rPr>
          <w:lang w:val="nb-NO"/>
        </w:rPr>
      </w:pPr>
      <w:r w:rsidRPr="00D056EB">
        <w:rPr>
          <w:lang w:val="nb-NO"/>
        </w:rPr>
        <w:t>Ikrafttredelse</w:t>
      </w:r>
      <w:r>
        <w:rPr>
          <w:lang w:val="nb-NO"/>
        </w:rPr>
        <w:br/>
        <w:t>Denne avtalen underskrives av ordfører under forutsetning av at kommunestyret godkjenner avtalen. Avtalen gjelder fra kommunestyrets godkjenning.</w:t>
      </w:r>
    </w:p>
    <w:p w:rsidR="00376EA2" w:rsidRDefault="00376EA2" w:rsidP="00376EA2">
      <w:pPr>
        <w:rPr>
          <w:lang w:val="nb-NO"/>
        </w:rPr>
      </w:pPr>
    </w:p>
    <w:p w:rsidR="00E45A52" w:rsidRPr="00D056EB" w:rsidRDefault="00376EA2" w:rsidP="00376EA2">
      <w:pPr>
        <w:rPr>
          <w:lang w:val="nb-NO"/>
        </w:rPr>
      </w:pPr>
      <w:proofErr w:type="spellStart"/>
      <w:r>
        <w:rPr>
          <w:lang w:val="nb-NO"/>
        </w:rPr>
        <w:t>Avtala</w:t>
      </w:r>
      <w:proofErr w:type="spellEnd"/>
      <w:r>
        <w:rPr>
          <w:lang w:val="nb-NO"/>
        </w:rPr>
        <w:t xml:space="preserve"> foreligger i to originaleksemplarer – ett til hver av partene. </w:t>
      </w:r>
      <w:r w:rsidR="00E45A52">
        <w:rPr>
          <w:lang w:val="nb-NO"/>
        </w:rPr>
        <w:br/>
      </w:r>
    </w:p>
    <w:p w:rsidR="00E45A52" w:rsidRPr="00D056EB" w:rsidRDefault="00E45A52" w:rsidP="00E45A52">
      <w:pPr>
        <w:rPr>
          <w:lang w:val="nb-NO"/>
        </w:rPr>
      </w:pPr>
    </w:p>
    <w:p w:rsidR="00E45A52" w:rsidRPr="00D056EB" w:rsidRDefault="00E45A52" w:rsidP="00E45A52">
      <w:pPr>
        <w:rPr>
          <w:lang w:val="nb-NO"/>
        </w:rPr>
      </w:pPr>
    </w:p>
    <w:p w:rsidR="00E45A52" w:rsidRPr="00D056EB" w:rsidRDefault="00E45A52" w:rsidP="00E45A52">
      <w:pPr>
        <w:rPr>
          <w:lang w:val="nb-NO"/>
        </w:rPr>
      </w:pPr>
      <w:r w:rsidRPr="00D056EB">
        <w:rPr>
          <w:lang w:val="nb-NO"/>
        </w:rPr>
        <w:t>Dato</w:t>
      </w:r>
      <w:r w:rsidRPr="00D056EB">
        <w:rPr>
          <w:lang w:val="nb-NO"/>
        </w:rPr>
        <w:tab/>
      </w:r>
      <w:r w:rsidRPr="00D056EB">
        <w:rPr>
          <w:lang w:val="nb-NO"/>
        </w:rPr>
        <w:tab/>
      </w:r>
      <w:r w:rsidRPr="00D056EB">
        <w:rPr>
          <w:lang w:val="nb-NO"/>
        </w:rPr>
        <w:tab/>
      </w:r>
      <w:r w:rsidRPr="00D056EB">
        <w:rPr>
          <w:lang w:val="nb-NO"/>
        </w:rPr>
        <w:tab/>
      </w:r>
      <w:r w:rsidRPr="00D056EB">
        <w:rPr>
          <w:lang w:val="nb-NO"/>
        </w:rPr>
        <w:tab/>
      </w:r>
      <w:r w:rsidRPr="00D056EB">
        <w:rPr>
          <w:lang w:val="nb-NO"/>
        </w:rPr>
        <w:tab/>
      </w:r>
      <w:r w:rsidRPr="00D056EB">
        <w:rPr>
          <w:lang w:val="nb-NO"/>
        </w:rPr>
        <w:tab/>
      </w:r>
      <w:proofErr w:type="spellStart"/>
      <w:r w:rsidRPr="00D056EB">
        <w:rPr>
          <w:lang w:val="nb-NO"/>
        </w:rPr>
        <w:t>Dato</w:t>
      </w:r>
      <w:proofErr w:type="spellEnd"/>
    </w:p>
    <w:p w:rsidR="00E45A52" w:rsidRPr="00D056EB" w:rsidRDefault="00E45A52" w:rsidP="00E45A52">
      <w:pPr>
        <w:rPr>
          <w:lang w:val="nb-NO"/>
        </w:rPr>
      </w:pPr>
    </w:p>
    <w:p w:rsidR="00E45A52" w:rsidRPr="00D056EB" w:rsidRDefault="00E45A52" w:rsidP="00E45A52">
      <w:pPr>
        <w:rPr>
          <w:lang w:val="nb-NO"/>
        </w:rPr>
      </w:pPr>
    </w:p>
    <w:p w:rsidR="00E45A52" w:rsidRPr="00D056EB" w:rsidRDefault="00E45A52" w:rsidP="00E45A52">
      <w:pPr>
        <w:rPr>
          <w:lang w:val="nb-NO"/>
        </w:rPr>
      </w:pPr>
      <w:proofErr w:type="gramStart"/>
      <w:r w:rsidRPr="00D056EB">
        <w:rPr>
          <w:lang w:val="nb-NO"/>
        </w:rPr>
        <w:t>……………………….</w:t>
      </w:r>
      <w:proofErr w:type="gramEnd"/>
      <w:r w:rsidRPr="00D056EB">
        <w:rPr>
          <w:lang w:val="nb-NO"/>
        </w:rPr>
        <w:tab/>
      </w:r>
      <w:r w:rsidRPr="00D056EB">
        <w:rPr>
          <w:lang w:val="nb-NO"/>
        </w:rPr>
        <w:tab/>
      </w:r>
      <w:r w:rsidRPr="00D056EB">
        <w:rPr>
          <w:lang w:val="nb-NO"/>
        </w:rPr>
        <w:tab/>
      </w:r>
      <w:r w:rsidRPr="00D056EB">
        <w:rPr>
          <w:lang w:val="nb-NO"/>
        </w:rPr>
        <w:tab/>
        <w:t>……………………</w:t>
      </w:r>
    </w:p>
    <w:p w:rsidR="00E45A52" w:rsidRPr="00D056EB" w:rsidRDefault="002435C8" w:rsidP="00E45A52">
      <w:pPr>
        <w:rPr>
          <w:lang w:val="nb-NO"/>
        </w:rPr>
      </w:pPr>
      <w:r>
        <w:rPr>
          <w:lang w:val="nb-NO"/>
        </w:rPr>
        <w:t>Fritidseiendom AS</w:t>
      </w:r>
      <w:r>
        <w:rPr>
          <w:lang w:val="nb-NO"/>
        </w:rPr>
        <w:tab/>
      </w:r>
      <w:r>
        <w:rPr>
          <w:lang w:val="nb-NO"/>
        </w:rPr>
        <w:tab/>
      </w:r>
      <w:r w:rsidR="00E45A52" w:rsidRPr="00D056EB">
        <w:rPr>
          <w:lang w:val="nb-NO"/>
        </w:rPr>
        <w:tab/>
      </w:r>
      <w:r w:rsidR="00E45A52" w:rsidRPr="00D056EB">
        <w:rPr>
          <w:lang w:val="nb-NO"/>
        </w:rPr>
        <w:tab/>
      </w:r>
      <w:r w:rsidR="00E45A52" w:rsidRPr="00D056EB">
        <w:rPr>
          <w:lang w:val="nb-NO"/>
        </w:rPr>
        <w:tab/>
      </w:r>
      <w:proofErr w:type="gramStart"/>
      <w:r w:rsidR="00376EA2">
        <w:rPr>
          <w:lang w:val="nb-NO"/>
        </w:rPr>
        <w:t xml:space="preserve">Gausdal </w:t>
      </w:r>
      <w:r w:rsidR="00E45A52" w:rsidRPr="00D056EB">
        <w:rPr>
          <w:lang w:val="nb-NO"/>
        </w:rPr>
        <w:t xml:space="preserve"> kommune</w:t>
      </w:r>
      <w:proofErr w:type="gramEnd"/>
    </w:p>
    <w:p w:rsidR="00E45A52" w:rsidRPr="00D056EB" w:rsidRDefault="00E45A52" w:rsidP="00E45A52">
      <w:pPr>
        <w:rPr>
          <w:lang w:val="nb-NO"/>
        </w:rPr>
      </w:pPr>
    </w:p>
    <w:p w:rsidR="00E45A52" w:rsidRDefault="00E45A52" w:rsidP="00E45A52">
      <w:pPr>
        <w:rPr>
          <w:lang w:val="nb-NO"/>
        </w:rPr>
      </w:pPr>
    </w:p>
    <w:p w:rsidR="00376EA2" w:rsidRDefault="00376EA2" w:rsidP="00376EA2">
      <w:pPr>
        <w:jc w:val="center"/>
        <w:rPr>
          <w:lang w:val="nb-NO"/>
        </w:rPr>
      </w:pPr>
      <w:r>
        <w:rPr>
          <w:lang w:val="nb-NO"/>
        </w:rPr>
        <w:t>- - - * * * - - -</w:t>
      </w:r>
    </w:p>
    <w:p w:rsidR="00376EA2" w:rsidRDefault="00376EA2" w:rsidP="00E45A52">
      <w:pPr>
        <w:rPr>
          <w:lang w:val="nb-NO"/>
        </w:rPr>
      </w:pPr>
    </w:p>
    <w:p w:rsidR="00B85790" w:rsidRDefault="00B85790" w:rsidP="00E45A52">
      <w:pPr>
        <w:rPr>
          <w:lang w:val="nb-NO"/>
        </w:rPr>
      </w:pPr>
    </w:p>
    <w:p w:rsidR="00B85790" w:rsidRDefault="00B85790" w:rsidP="00E45A52">
      <w:pPr>
        <w:rPr>
          <w:lang w:val="nb-NO"/>
        </w:rPr>
      </w:pPr>
      <w:r>
        <w:rPr>
          <w:lang w:val="nb-NO"/>
        </w:rPr>
        <w:t xml:space="preserve">Som grunneier er jeg kjent med og aksepterer denne </w:t>
      </w:r>
      <w:proofErr w:type="spellStart"/>
      <w:r>
        <w:rPr>
          <w:lang w:val="nb-NO"/>
        </w:rPr>
        <w:t>avtala</w:t>
      </w:r>
      <w:proofErr w:type="spellEnd"/>
    </w:p>
    <w:p w:rsidR="00B85790" w:rsidRDefault="00B85790" w:rsidP="00E45A52">
      <w:pPr>
        <w:rPr>
          <w:lang w:val="nb-NO"/>
        </w:rPr>
      </w:pPr>
      <w:bookmarkStart w:id="0" w:name="_GoBack"/>
      <w:bookmarkEnd w:id="0"/>
    </w:p>
    <w:p w:rsidR="00B85790" w:rsidRDefault="00B85790" w:rsidP="00E45A52">
      <w:pPr>
        <w:rPr>
          <w:lang w:val="nb-NO"/>
        </w:rPr>
      </w:pPr>
    </w:p>
    <w:p w:rsidR="00B85790" w:rsidRDefault="00B85790" w:rsidP="00E45A52">
      <w:pPr>
        <w:rPr>
          <w:lang w:val="nb-NO"/>
        </w:rPr>
      </w:pPr>
      <w:r>
        <w:rPr>
          <w:lang w:val="nb-NO"/>
        </w:rPr>
        <w:t>Dato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proofErr w:type="gramStart"/>
      <w:r>
        <w:rPr>
          <w:lang w:val="nb-NO"/>
        </w:rPr>
        <w:t>………………………………………</w:t>
      </w:r>
      <w:proofErr w:type="gramEnd"/>
    </w:p>
    <w:p w:rsidR="00B85790" w:rsidRPr="00D056EB" w:rsidRDefault="00B85790" w:rsidP="00E45A52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Gnr. 135 bnr. 29 Servicebygg 1</w:t>
      </w:r>
    </w:p>
    <w:sectPr w:rsidR="00B85790" w:rsidRPr="00D056E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B93" w:rsidRDefault="003A6B93" w:rsidP="00F45E4B">
      <w:r>
        <w:separator/>
      </w:r>
    </w:p>
  </w:endnote>
  <w:endnote w:type="continuationSeparator" w:id="0">
    <w:p w:rsidR="003A6B93" w:rsidRDefault="003A6B93" w:rsidP="00F4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B93" w:rsidRDefault="003A6B93">
    <w:pPr>
      <w:pStyle w:val="Bunn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Utbyggingsavtale </w:t>
    </w:r>
    <w:proofErr w:type="spellStart"/>
    <w:r>
      <w:rPr>
        <w:rFonts w:asciiTheme="majorHAnsi" w:eastAsiaTheme="majorEastAsia" w:hAnsiTheme="majorHAnsi" w:cstheme="majorBidi"/>
      </w:rPr>
      <w:t>Sameiet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Ælgen</w:t>
    </w:r>
    <w:proofErr w:type="spell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nb-NO"/>
      </w:rPr>
      <w:t xml:space="preserve">Side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B85790" w:rsidRPr="00B85790">
      <w:rPr>
        <w:rFonts w:asciiTheme="majorHAnsi" w:eastAsiaTheme="majorEastAsia" w:hAnsiTheme="majorHAnsi" w:cstheme="majorBidi"/>
        <w:noProof/>
        <w:lang w:val="nb-NO"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:rsidR="003A6B93" w:rsidRDefault="003A6B9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B93" w:rsidRDefault="003A6B93" w:rsidP="00F45E4B">
      <w:r>
        <w:separator/>
      </w:r>
    </w:p>
  </w:footnote>
  <w:footnote w:type="continuationSeparator" w:id="0">
    <w:p w:rsidR="003A6B93" w:rsidRDefault="003A6B93" w:rsidP="00F45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EF0"/>
    <w:multiLevelType w:val="multilevel"/>
    <w:tmpl w:val="8A16F9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">
    <w:nsid w:val="0B9510DE"/>
    <w:multiLevelType w:val="multilevel"/>
    <w:tmpl w:val="CB6C8FAE"/>
    <w:lvl w:ilvl="0">
      <w:start w:val="4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CD331E0"/>
    <w:multiLevelType w:val="multilevel"/>
    <w:tmpl w:val="E7DC6F20"/>
    <w:lvl w:ilvl="0">
      <w:start w:val="4"/>
      <w:numFmt w:val="decimal"/>
      <w:lvlText w:val="%1.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7CB08F0"/>
    <w:multiLevelType w:val="hybridMultilevel"/>
    <w:tmpl w:val="FB80F216"/>
    <w:lvl w:ilvl="0" w:tplc="0414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89A05AE"/>
    <w:multiLevelType w:val="multilevel"/>
    <w:tmpl w:val="F95A94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C4F33D8"/>
    <w:multiLevelType w:val="multilevel"/>
    <w:tmpl w:val="9626D738"/>
    <w:lvl w:ilvl="0">
      <w:start w:val="4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D625F43"/>
    <w:multiLevelType w:val="multilevel"/>
    <w:tmpl w:val="0DA28004"/>
    <w:lvl w:ilvl="0">
      <w:start w:val="4"/>
      <w:numFmt w:val="decimal"/>
      <w:lvlText w:val="%1.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7">
    <w:nsid w:val="25D355C5"/>
    <w:multiLevelType w:val="multilevel"/>
    <w:tmpl w:val="B262F7C2"/>
    <w:lvl w:ilvl="0">
      <w:start w:val="4"/>
      <w:numFmt w:val="decimal"/>
      <w:lvlText w:val="%1.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8">
    <w:nsid w:val="27BF7AC9"/>
    <w:multiLevelType w:val="multilevel"/>
    <w:tmpl w:val="44B8BC4A"/>
    <w:lvl w:ilvl="0">
      <w:start w:val="4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FB85837"/>
    <w:multiLevelType w:val="multilevel"/>
    <w:tmpl w:val="750845B0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>
    <w:nsid w:val="395F3D07"/>
    <w:multiLevelType w:val="multilevel"/>
    <w:tmpl w:val="081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B707798"/>
    <w:multiLevelType w:val="multilevel"/>
    <w:tmpl w:val="081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42614CD0"/>
    <w:multiLevelType w:val="multilevel"/>
    <w:tmpl w:val="12C2EBBC"/>
    <w:lvl w:ilvl="0">
      <w:start w:val="4"/>
      <w:numFmt w:val="decimal"/>
      <w:lvlText w:val="%1.4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3">
    <w:nsid w:val="43B82E98"/>
    <w:multiLevelType w:val="hybridMultilevel"/>
    <w:tmpl w:val="7346BCA0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79E309F"/>
    <w:multiLevelType w:val="hybridMultilevel"/>
    <w:tmpl w:val="FDB6DD2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E033C"/>
    <w:multiLevelType w:val="multilevel"/>
    <w:tmpl w:val="3112F9F8"/>
    <w:lvl w:ilvl="0">
      <w:start w:val="4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B8F73E5"/>
    <w:multiLevelType w:val="multilevel"/>
    <w:tmpl w:val="11589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4"/>
      <w:numFmt w:val="decimal"/>
      <w:lvlText w:val="4%1.2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EE27478"/>
    <w:multiLevelType w:val="multilevel"/>
    <w:tmpl w:val="12C2EBBC"/>
    <w:lvl w:ilvl="0">
      <w:start w:val="4"/>
      <w:numFmt w:val="decimal"/>
      <w:lvlText w:val="%1.4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8">
    <w:nsid w:val="52390868"/>
    <w:multiLevelType w:val="multilevel"/>
    <w:tmpl w:val="3112F9F8"/>
    <w:lvl w:ilvl="0">
      <w:start w:val="4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5BA152F"/>
    <w:multiLevelType w:val="multilevel"/>
    <w:tmpl w:val="10EA3B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591C5788"/>
    <w:multiLevelType w:val="multilevel"/>
    <w:tmpl w:val="081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5D3E57FE"/>
    <w:multiLevelType w:val="multilevel"/>
    <w:tmpl w:val="1D2A3B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24C36BA"/>
    <w:multiLevelType w:val="multilevel"/>
    <w:tmpl w:val="FB80F21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62AF2F22"/>
    <w:multiLevelType w:val="multilevel"/>
    <w:tmpl w:val="081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6D72314"/>
    <w:multiLevelType w:val="hybridMultilevel"/>
    <w:tmpl w:val="B86A31E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B2077"/>
    <w:multiLevelType w:val="hybridMultilevel"/>
    <w:tmpl w:val="575E41B8"/>
    <w:lvl w:ilvl="0" w:tplc="0414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9C5AC086">
      <w:start w:val="1"/>
      <w:numFmt w:val="lowerLetter"/>
      <w:lvlText w:val="%6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6" w:tplc="0414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>
    <w:nsid w:val="684E4804"/>
    <w:multiLevelType w:val="multilevel"/>
    <w:tmpl w:val="10EA3B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A852B61"/>
    <w:multiLevelType w:val="multilevel"/>
    <w:tmpl w:val="11589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4"/>
      <w:numFmt w:val="decimal"/>
      <w:lvlText w:val="4%1.2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6CDE45F4"/>
    <w:multiLevelType w:val="multilevel"/>
    <w:tmpl w:val="575E41B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Letter"/>
      <w:lvlText w:val="%6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>
    <w:nsid w:val="74D96799"/>
    <w:multiLevelType w:val="multilevel"/>
    <w:tmpl w:val="081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771C3080"/>
    <w:multiLevelType w:val="multilevel"/>
    <w:tmpl w:val="CB6C8FAE"/>
    <w:lvl w:ilvl="0">
      <w:start w:val="4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7E541FFD"/>
    <w:multiLevelType w:val="multilevel"/>
    <w:tmpl w:val="E508EE5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color w:val="FF0000"/>
      </w:rPr>
    </w:lvl>
    <w:lvl w:ilvl="1">
      <w:start w:val="14"/>
      <w:numFmt w:val="decimal"/>
      <w:lvlText w:val="%1.%2"/>
      <w:lvlJc w:val="left"/>
      <w:pPr>
        <w:ind w:left="952" w:hanging="60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color w:val="FF0000"/>
      </w:rPr>
    </w:lvl>
  </w:abstractNum>
  <w:num w:numId="1">
    <w:abstractNumId w:val="23"/>
  </w:num>
  <w:num w:numId="2">
    <w:abstractNumId w:val="13"/>
  </w:num>
  <w:num w:numId="3">
    <w:abstractNumId w:val="3"/>
  </w:num>
  <w:num w:numId="4">
    <w:abstractNumId w:val="22"/>
  </w:num>
  <w:num w:numId="5">
    <w:abstractNumId w:val="20"/>
  </w:num>
  <w:num w:numId="6">
    <w:abstractNumId w:val="11"/>
  </w:num>
  <w:num w:numId="7">
    <w:abstractNumId w:val="10"/>
  </w:num>
  <w:num w:numId="8">
    <w:abstractNumId w:val="26"/>
  </w:num>
  <w:num w:numId="9">
    <w:abstractNumId w:val="21"/>
  </w:num>
  <w:num w:numId="10">
    <w:abstractNumId w:val="19"/>
  </w:num>
  <w:num w:numId="11">
    <w:abstractNumId w:val="25"/>
  </w:num>
  <w:num w:numId="12">
    <w:abstractNumId w:val="9"/>
  </w:num>
  <w:num w:numId="13">
    <w:abstractNumId w:val="28"/>
  </w:num>
  <w:num w:numId="14">
    <w:abstractNumId w:val="27"/>
  </w:num>
  <w:num w:numId="15">
    <w:abstractNumId w:val="16"/>
  </w:num>
  <w:num w:numId="16">
    <w:abstractNumId w:val="30"/>
  </w:num>
  <w:num w:numId="17">
    <w:abstractNumId w:val="1"/>
  </w:num>
  <w:num w:numId="18">
    <w:abstractNumId w:val="15"/>
  </w:num>
  <w:num w:numId="19">
    <w:abstractNumId w:val="8"/>
  </w:num>
  <w:num w:numId="20">
    <w:abstractNumId w:val="18"/>
  </w:num>
  <w:num w:numId="21">
    <w:abstractNumId w:val="7"/>
  </w:num>
  <w:num w:numId="22">
    <w:abstractNumId w:val="6"/>
  </w:num>
  <w:num w:numId="23">
    <w:abstractNumId w:val="17"/>
  </w:num>
  <w:num w:numId="24">
    <w:abstractNumId w:val="12"/>
  </w:num>
  <w:num w:numId="25">
    <w:abstractNumId w:val="2"/>
  </w:num>
  <w:num w:numId="26">
    <w:abstractNumId w:val="29"/>
  </w:num>
  <w:num w:numId="27">
    <w:abstractNumId w:val="4"/>
  </w:num>
  <w:num w:numId="28">
    <w:abstractNumId w:val="31"/>
  </w:num>
  <w:num w:numId="29">
    <w:abstractNumId w:val="0"/>
  </w:num>
  <w:num w:numId="30">
    <w:abstractNumId w:val="14"/>
  </w:num>
  <w:num w:numId="31">
    <w:abstractNumId w:val="24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28"/>
    <w:rsid w:val="00006D7C"/>
    <w:rsid w:val="00054C9A"/>
    <w:rsid w:val="000B1DAC"/>
    <w:rsid w:val="000B484B"/>
    <w:rsid w:val="00104F18"/>
    <w:rsid w:val="001101D8"/>
    <w:rsid w:val="00133BD1"/>
    <w:rsid w:val="001527C4"/>
    <w:rsid w:val="00157CDA"/>
    <w:rsid w:val="0016484C"/>
    <w:rsid w:val="00185C27"/>
    <w:rsid w:val="001A05BD"/>
    <w:rsid w:val="001A2DEC"/>
    <w:rsid w:val="001A4321"/>
    <w:rsid w:val="001F3E1E"/>
    <w:rsid w:val="002018A8"/>
    <w:rsid w:val="002435C8"/>
    <w:rsid w:val="0028352B"/>
    <w:rsid w:val="002973CD"/>
    <w:rsid w:val="002A145A"/>
    <w:rsid w:val="002D5BBD"/>
    <w:rsid w:val="00303D9B"/>
    <w:rsid w:val="0030694C"/>
    <w:rsid w:val="00310111"/>
    <w:rsid w:val="00324CDF"/>
    <w:rsid w:val="00362F24"/>
    <w:rsid w:val="003637C3"/>
    <w:rsid w:val="00371D20"/>
    <w:rsid w:val="00376EA2"/>
    <w:rsid w:val="00377BE8"/>
    <w:rsid w:val="003A58BB"/>
    <w:rsid w:val="003A6B93"/>
    <w:rsid w:val="003F749A"/>
    <w:rsid w:val="00400896"/>
    <w:rsid w:val="00405697"/>
    <w:rsid w:val="0041580A"/>
    <w:rsid w:val="0044769E"/>
    <w:rsid w:val="00455E20"/>
    <w:rsid w:val="0047604D"/>
    <w:rsid w:val="004B13D5"/>
    <w:rsid w:val="004C229A"/>
    <w:rsid w:val="004F0818"/>
    <w:rsid w:val="005312C3"/>
    <w:rsid w:val="00534702"/>
    <w:rsid w:val="0055585C"/>
    <w:rsid w:val="005777EC"/>
    <w:rsid w:val="005A4A68"/>
    <w:rsid w:val="005B4F2F"/>
    <w:rsid w:val="005D5364"/>
    <w:rsid w:val="00602897"/>
    <w:rsid w:val="00602D9D"/>
    <w:rsid w:val="006176D3"/>
    <w:rsid w:val="00646FDF"/>
    <w:rsid w:val="00656049"/>
    <w:rsid w:val="0066367E"/>
    <w:rsid w:val="00665E63"/>
    <w:rsid w:val="00666C61"/>
    <w:rsid w:val="00683B47"/>
    <w:rsid w:val="006B519A"/>
    <w:rsid w:val="00706095"/>
    <w:rsid w:val="007125F4"/>
    <w:rsid w:val="007254AA"/>
    <w:rsid w:val="00745D0E"/>
    <w:rsid w:val="00753C5B"/>
    <w:rsid w:val="007646E0"/>
    <w:rsid w:val="00765B28"/>
    <w:rsid w:val="00790AD8"/>
    <w:rsid w:val="007B1ECE"/>
    <w:rsid w:val="007C3232"/>
    <w:rsid w:val="007E5BE1"/>
    <w:rsid w:val="0082097C"/>
    <w:rsid w:val="00844814"/>
    <w:rsid w:val="00844C2F"/>
    <w:rsid w:val="00846D6D"/>
    <w:rsid w:val="008552C5"/>
    <w:rsid w:val="008554EA"/>
    <w:rsid w:val="00862A4D"/>
    <w:rsid w:val="00873E0B"/>
    <w:rsid w:val="008A3399"/>
    <w:rsid w:val="008C2147"/>
    <w:rsid w:val="008C4D4D"/>
    <w:rsid w:val="008C7F88"/>
    <w:rsid w:val="008D0055"/>
    <w:rsid w:val="008D3FA0"/>
    <w:rsid w:val="008F7EC6"/>
    <w:rsid w:val="0092161E"/>
    <w:rsid w:val="00924F60"/>
    <w:rsid w:val="00930C17"/>
    <w:rsid w:val="00950CF7"/>
    <w:rsid w:val="00995151"/>
    <w:rsid w:val="009B65E2"/>
    <w:rsid w:val="009F04AC"/>
    <w:rsid w:val="009F6CCE"/>
    <w:rsid w:val="00A2316C"/>
    <w:rsid w:val="00A32082"/>
    <w:rsid w:val="00A4619B"/>
    <w:rsid w:val="00A80325"/>
    <w:rsid w:val="00A85D1F"/>
    <w:rsid w:val="00A91D6F"/>
    <w:rsid w:val="00B4129A"/>
    <w:rsid w:val="00B6009C"/>
    <w:rsid w:val="00B77100"/>
    <w:rsid w:val="00B84742"/>
    <w:rsid w:val="00B85790"/>
    <w:rsid w:val="00B92277"/>
    <w:rsid w:val="00B97CFA"/>
    <w:rsid w:val="00BA303F"/>
    <w:rsid w:val="00BE0F7E"/>
    <w:rsid w:val="00C009E9"/>
    <w:rsid w:val="00C1039C"/>
    <w:rsid w:val="00C21593"/>
    <w:rsid w:val="00C228AB"/>
    <w:rsid w:val="00C40619"/>
    <w:rsid w:val="00C6313E"/>
    <w:rsid w:val="00C971E1"/>
    <w:rsid w:val="00CA7A87"/>
    <w:rsid w:val="00CF0D60"/>
    <w:rsid w:val="00CF3D26"/>
    <w:rsid w:val="00D074E5"/>
    <w:rsid w:val="00D1753A"/>
    <w:rsid w:val="00D331A0"/>
    <w:rsid w:val="00D669DE"/>
    <w:rsid w:val="00D7335F"/>
    <w:rsid w:val="00D86B95"/>
    <w:rsid w:val="00DB5D16"/>
    <w:rsid w:val="00DB6725"/>
    <w:rsid w:val="00DB767B"/>
    <w:rsid w:val="00E17677"/>
    <w:rsid w:val="00E45A52"/>
    <w:rsid w:val="00E64283"/>
    <w:rsid w:val="00E65E36"/>
    <w:rsid w:val="00E66A1B"/>
    <w:rsid w:val="00E8198D"/>
    <w:rsid w:val="00EC2605"/>
    <w:rsid w:val="00EC364A"/>
    <w:rsid w:val="00F06A29"/>
    <w:rsid w:val="00F35380"/>
    <w:rsid w:val="00F45E4B"/>
    <w:rsid w:val="00FA0870"/>
    <w:rsid w:val="00FA4951"/>
    <w:rsid w:val="00FD280B"/>
    <w:rsid w:val="00FE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5A52"/>
    <w:rPr>
      <w:sz w:val="24"/>
      <w:szCs w:val="24"/>
      <w:lang w:val="nn-NO"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EC364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C364A"/>
    <w:rPr>
      <w:rFonts w:ascii="Tahoma" w:hAnsi="Tahoma" w:cs="Tahoma"/>
      <w:sz w:val="16"/>
      <w:szCs w:val="16"/>
      <w:lang w:val="nn-NO" w:eastAsia="nn-NO"/>
    </w:rPr>
  </w:style>
  <w:style w:type="paragraph" w:styleId="Listeavsnitt">
    <w:name w:val="List Paragraph"/>
    <w:basedOn w:val="Normal"/>
    <w:uiPriority w:val="34"/>
    <w:qFormat/>
    <w:rsid w:val="005B4F2F"/>
    <w:pPr>
      <w:ind w:left="708"/>
    </w:pPr>
  </w:style>
  <w:style w:type="paragraph" w:styleId="Topptekst">
    <w:name w:val="header"/>
    <w:basedOn w:val="Normal"/>
    <w:link w:val="TopptekstTegn"/>
    <w:rsid w:val="00F45E4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45E4B"/>
    <w:rPr>
      <w:sz w:val="24"/>
      <w:szCs w:val="24"/>
      <w:lang w:val="nn-NO" w:eastAsia="nn-NO"/>
    </w:rPr>
  </w:style>
  <w:style w:type="paragraph" w:styleId="Bunntekst">
    <w:name w:val="footer"/>
    <w:basedOn w:val="Normal"/>
    <w:link w:val="BunntekstTegn"/>
    <w:uiPriority w:val="99"/>
    <w:rsid w:val="00F45E4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45E4B"/>
    <w:rPr>
      <w:sz w:val="24"/>
      <w:szCs w:val="24"/>
      <w:lang w:val="nn-NO" w:eastAsia="nn-NO"/>
    </w:rPr>
  </w:style>
  <w:style w:type="character" w:styleId="Hyperkobling">
    <w:name w:val="Hyperlink"/>
    <w:basedOn w:val="Standardskriftforavsnitt"/>
    <w:rsid w:val="00CF0D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5A52"/>
    <w:rPr>
      <w:sz w:val="24"/>
      <w:szCs w:val="24"/>
      <w:lang w:val="nn-NO"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EC364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C364A"/>
    <w:rPr>
      <w:rFonts w:ascii="Tahoma" w:hAnsi="Tahoma" w:cs="Tahoma"/>
      <w:sz w:val="16"/>
      <w:szCs w:val="16"/>
      <w:lang w:val="nn-NO" w:eastAsia="nn-NO"/>
    </w:rPr>
  </w:style>
  <w:style w:type="paragraph" w:styleId="Listeavsnitt">
    <w:name w:val="List Paragraph"/>
    <w:basedOn w:val="Normal"/>
    <w:uiPriority w:val="34"/>
    <w:qFormat/>
    <w:rsid w:val="005B4F2F"/>
    <w:pPr>
      <w:ind w:left="708"/>
    </w:pPr>
  </w:style>
  <w:style w:type="paragraph" w:styleId="Topptekst">
    <w:name w:val="header"/>
    <w:basedOn w:val="Normal"/>
    <w:link w:val="TopptekstTegn"/>
    <w:rsid w:val="00F45E4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45E4B"/>
    <w:rPr>
      <w:sz w:val="24"/>
      <w:szCs w:val="24"/>
      <w:lang w:val="nn-NO" w:eastAsia="nn-NO"/>
    </w:rPr>
  </w:style>
  <w:style w:type="paragraph" w:styleId="Bunntekst">
    <w:name w:val="footer"/>
    <w:basedOn w:val="Normal"/>
    <w:link w:val="BunntekstTegn"/>
    <w:uiPriority w:val="99"/>
    <w:rsid w:val="00F45E4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45E4B"/>
    <w:rPr>
      <w:sz w:val="24"/>
      <w:szCs w:val="24"/>
      <w:lang w:val="nn-NO" w:eastAsia="nn-NO"/>
    </w:rPr>
  </w:style>
  <w:style w:type="character" w:styleId="Hyperkobling">
    <w:name w:val="Hyperlink"/>
    <w:basedOn w:val="Standardskriftforavsnitt"/>
    <w:rsid w:val="00CF0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0B931-7CEF-4436-8DFB-B66C218B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2C761DF8</Template>
  <TotalTime>41</TotalTime>
  <Pages>5</Pages>
  <Words>1659</Words>
  <Characters>9847</Characters>
  <Application>Microsoft Office Word</Application>
  <DocSecurity>0</DocSecurity>
  <Lines>82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UTBYGGINGSAVTALE</vt:lpstr>
    </vt:vector>
  </TitlesOfParts>
  <Company>Regiondata</Company>
  <LinksUpToDate>false</LinksUpToDate>
  <CharactersWithSpaces>11484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UTBYGGINGSAVTALE</dc:title>
  <dc:creator>512peki</dc:creator>
  <cp:lastModifiedBy>Jon Sylte</cp:lastModifiedBy>
  <cp:revision>4</cp:revision>
  <cp:lastPrinted>2015-02-05T15:29:00Z</cp:lastPrinted>
  <dcterms:created xsi:type="dcterms:W3CDTF">2015-01-28T15:03:00Z</dcterms:created>
  <dcterms:modified xsi:type="dcterms:W3CDTF">2015-02-05T15:29:00Z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InType">
    <vt:lpwstr>FromApplication</vt:lpwstr>
  </property>
  <property fmtid="{D5CDD505-2E9C-101B-9397-08002B2CF9AE}" pid="3" name="CheckInDocForm">
    <vt:lpwstr>http://lesja.region.local/ephorteweb/shared/aspx/Default/CheckInDocForm2.aspx</vt:lpwstr>
  </property>
  <property fmtid="{D5CDD505-2E9C-101B-9397-08002B2CF9AE}" pid="4" name="DokType">
    <vt:lpwstr>U</vt:lpwstr>
  </property>
  <property fmtid="{D5CDD505-2E9C-101B-9397-08002B2CF9AE}" pid="5" name="DokID">
    <vt:i4>8698</vt:i4>
  </property>
  <property fmtid="{D5CDD505-2E9C-101B-9397-08002B2CF9AE}" pid="6" name="Versjon">
    <vt:i4>1</vt:i4>
  </property>
  <property fmtid="{D5CDD505-2E9C-101B-9397-08002B2CF9AE}" pid="7" name="Variant">
    <vt:lpwstr>P</vt:lpwstr>
  </property>
  <property fmtid="{D5CDD505-2E9C-101B-9397-08002B2CF9AE}" pid="8" name="OpenMode">
    <vt:lpwstr>NewDoc</vt:lpwstr>
  </property>
  <property fmtid="{D5CDD505-2E9C-101B-9397-08002B2CF9AE}" pid="9" name="CurrentUrl">
    <vt:lpwstr>http%3a%2f%2flesja.region.local%2fephorteweb%2fshared%2faspx%2fDefault%2fdetails.aspx%3ff%3dViewJP%26JP_ID%3d5002%26LoadDocHandling%3dtrue%26SubElGroup%3d55</vt:lpwstr>
  </property>
  <property fmtid="{D5CDD505-2E9C-101B-9397-08002B2CF9AE}" pid="10" name="WindowName">
    <vt:lpwstr>TabWindow1</vt:lpwstr>
  </property>
  <property fmtid="{D5CDD505-2E9C-101B-9397-08002B2CF9AE}" pid="11" name="FileName">
    <vt:lpwstr>H%3a%5cephorte%5c8782.DOC</vt:lpwstr>
  </property>
  <property fmtid="{D5CDD505-2E9C-101B-9397-08002B2CF9AE}" pid="12" name="LinkId">
    <vt:i4>5002</vt:i4>
  </property>
</Properties>
</file>