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D" w:rsidRPr="007C00B2" w:rsidRDefault="00F86799" w:rsidP="007C00B2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0.5pt">
            <v:imagedata r:id="rId8" o:title=""/>
          </v:shape>
        </w:pict>
      </w:r>
    </w:p>
    <w:p w:rsidR="00124BBD" w:rsidRDefault="00124BBD" w:rsidP="00CA66E9">
      <w:pPr>
        <w:pStyle w:val="Topptekst"/>
        <w:pBdr>
          <w:bottom w:val="thickThinSmallGap" w:sz="24" w:space="1" w:color="622423"/>
        </w:pBdr>
        <w:jc w:val="center"/>
        <w:rPr>
          <w:rFonts w:ascii="Cambria" w:hAnsi="Cambria"/>
          <w:b/>
          <w:sz w:val="40"/>
          <w:szCs w:val="32"/>
        </w:rPr>
      </w:pPr>
      <w:r w:rsidRPr="00175251">
        <w:rPr>
          <w:rFonts w:ascii="Cambria" w:hAnsi="Cambria"/>
          <w:b/>
          <w:sz w:val="40"/>
          <w:szCs w:val="32"/>
        </w:rPr>
        <w:t xml:space="preserve">SØKNAD OM </w:t>
      </w:r>
      <w:r w:rsidR="0043047F">
        <w:rPr>
          <w:rFonts w:ascii="Cambria" w:hAnsi="Cambria"/>
          <w:b/>
          <w:sz w:val="40"/>
          <w:szCs w:val="32"/>
        </w:rPr>
        <w:t>TILSKUDD</w:t>
      </w:r>
    </w:p>
    <w:p w:rsidR="0043047F" w:rsidRDefault="00C62CC5" w:rsidP="00CA66E9">
      <w:pPr>
        <w:pStyle w:val="Topptekst"/>
        <w:pBdr>
          <w:bottom w:val="thickThinSmallGap" w:sz="24" w:space="1" w:color="622423"/>
        </w:pBdr>
        <w:jc w:val="center"/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 xml:space="preserve">INVESTERINGER I </w:t>
      </w:r>
      <w:r w:rsidR="0043047F">
        <w:rPr>
          <w:rFonts w:ascii="Cambria" w:hAnsi="Cambria"/>
          <w:b/>
          <w:sz w:val="40"/>
          <w:szCs w:val="32"/>
        </w:rPr>
        <w:t>SKILØYPER OG STIER</w:t>
      </w:r>
    </w:p>
    <w:p w:rsidR="00124BBD" w:rsidRDefault="00124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24BBD" w:rsidRPr="00627413" w:rsidTr="00627413">
        <w:tc>
          <w:tcPr>
            <w:tcW w:w="9212" w:type="dxa"/>
            <w:gridSpan w:val="3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Søker: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9212" w:type="dxa"/>
            <w:gridSpan w:val="3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Adresse: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380837">
        <w:tc>
          <w:tcPr>
            <w:tcW w:w="3070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048D">
              <w:rPr>
                <w:sz w:val="18"/>
                <w:szCs w:val="18"/>
              </w:rPr>
              <w:t>Postnr</w:t>
            </w:r>
            <w:proofErr w:type="spellEnd"/>
            <w:r w:rsidRPr="00A3048D">
              <w:rPr>
                <w:sz w:val="18"/>
                <w:szCs w:val="18"/>
              </w:rPr>
              <w:t>.: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  <w:tc>
          <w:tcPr>
            <w:tcW w:w="6142" w:type="dxa"/>
            <w:gridSpan w:val="2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 xml:space="preserve">Poststed: </w:t>
            </w:r>
          </w:p>
        </w:tc>
      </w:tr>
      <w:tr w:rsidR="00124BBD" w:rsidRPr="00627413" w:rsidTr="00627413">
        <w:tc>
          <w:tcPr>
            <w:tcW w:w="3070" w:type="dxa"/>
          </w:tcPr>
          <w:p w:rsidR="00124BBD" w:rsidRPr="00627413" w:rsidRDefault="00124BBD" w:rsidP="00627413">
            <w:pPr>
              <w:spacing w:after="0" w:line="240" w:lineRule="auto"/>
            </w:pPr>
            <w:r w:rsidRPr="00A3048D">
              <w:rPr>
                <w:sz w:val="18"/>
                <w:szCs w:val="18"/>
              </w:rPr>
              <w:t>Internettside</w:t>
            </w:r>
            <w:r w:rsidRPr="00627413">
              <w:t>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Org.nr.: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Kontonummer:</w:t>
            </w:r>
          </w:p>
        </w:tc>
      </w:tr>
      <w:tr w:rsidR="00124BBD" w:rsidRPr="00627413" w:rsidTr="00627413">
        <w:tc>
          <w:tcPr>
            <w:tcW w:w="9212" w:type="dxa"/>
            <w:gridSpan w:val="3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 xml:space="preserve">Leder: 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3070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048D">
              <w:rPr>
                <w:sz w:val="18"/>
                <w:szCs w:val="18"/>
              </w:rPr>
              <w:t>Tlf</w:t>
            </w:r>
            <w:proofErr w:type="spellEnd"/>
            <w:r w:rsidRPr="00A3048D">
              <w:rPr>
                <w:sz w:val="18"/>
                <w:szCs w:val="18"/>
              </w:rPr>
              <w:t>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Mobil: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E-post: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3070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Økonomi siste år:</w:t>
            </w:r>
          </w:p>
          <w:p w:rsidR="00124BBD" w:rsidRPr="00627413" w:rsidRDefault="00124BBD" w:rsidP="00627413">
            <w:pPr>
              <w:spacing w:after="0" w:line="240" w:lineRule="auto"/>
            </w:pPr>
            <w:r w:rsidRPr="00A3048D">
              <w:rPr>
                <w:sz w:val="18"/>
                <w:szCs w:val="18"/>
              </w:rPr>
              <w:t>(årsmelding og regnskap legges ved)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Inntekter, kr: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Utgifter, kr:</w:t>
            </w:r>
          </w:p>
        </w:tc>
      </w:tr>
    </w:tbl>
    <w:p w:rsidR="00124BBD" w:rsidRDefault="00124BBD"/>
    <w:p w:rsidR="00124BBD" w:rsidRDefault="00124BBD">
      <w:r>
        <w:t xml:space="preserve">Søknaden gjelder (sjå </w:t>
      </w:r>
      <w:proofErr w:type="spellStart"/>
      <w:r>
        <w:t>retningslinene</w:t>
      </w:r>
      <w:proofErr w:type="spellEnd"/>
      <w:r w:rsidR="004E5244">
        <w:t xml:space="preserve"> på neste side</w:t>
      </w:r>
      <w: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2977"/>
        <w:gridCol w:w="3118"/>
      </w:tblGrid>
      <w:tr w:rsidR="0043047F" w:rsidRPr="00627413" w:rsidTr="00C62CC5">
        <w:tc>
          <w:tcPr>
            <w:tcW w:w="12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 w:rsidRPr="00627413">
              <w:rPr>
                <w:i/>
              </w:rPr>
              <w:t>Formål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Kostnad, kr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Søknad, kr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Bevilga, kr. (for kommunen)</w:t>
            </w:r>
          </w:p>
        </w:tc>
      </w:tr>
      <w:tr w:rsidR="0043047F" w:rsidRPr="00627413" w:rsidTr="00C62CC5">
        <w:tc>
          <w:tcPr>
            <w:tcW w:w="1242" w:type="dxa"/>
            <w:tcBorders>
              <w:top w:val="single" w:sz="12" w:space="0" w:color="auto"/>
            </w:tcBorders>
          </w:tcPr>
          <w:p w:rsidR="0043047F" w:rsidRPr="00627413" w:rsidRDefault="0043047F" w:rsidP="0043047F">
            <w:pPr>
              <w:spacing w:after="0" w:line="240" w:lineRule="auto"/>
            </w:pPr>
            <w:r>
              <w:rPr>
                <w:sz w:val="18"/>
                <w:szCs w:val="18"/>
              </w:rPr>
              <w:t>Skiløyper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43047F" w:rsidRPr="00627413" w:rsidTr="0043047F">
        <w:tc>
          <w:tcPr>
            <w:tcW w:w="1242" w:type="dxa"/>
          </w:tcPr>
          <w:p w:rsidR="0043047F" w:rsidRPr="00A3048D" w:rsidRDefault="0043047F" w:rsidP="006274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Turstier</w:t>
            </w:r>
          </w:p>
        </w:tc>
        <w:tc>
          <w:tcPr>
            <w:tcW w:w="1843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2977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3118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43047F" w:rsidRPr="00627413" w:rsidTr="0043047F">
        <w:tc>
          <w:tcPr>
            <w:tcW w:w="1242" w:type="dxa"/>
          </w:tcPr>
          <w:p w:rsidR="0043047F" w:rsidRDefault="0043047F" w:rsidP="006274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Sykkelstier</w:t>
            </w:r>
          </w:p>
        </w:tc>
        <w:tc>
          <w:tcPr>
            <w:tcW w:w="1843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2977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3118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C62CC5" w:rsidRPr="00627413" w:rsidTr="0043047F">
        <w:tc>
          <w:tcPr>
            <w:tcW w:w="1242" w:type="dxa"/>
          </w:tcPr>
          <w:p w:rsidR="00C62CC5" w:rsidRDefault="00C62CC5" w:rsidP="006274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843" w:type="dxa"/>
          </w:tcPr>
          <w:p w:rsidR="00C62CC5" w:rsidRPr="00627413" w:rsidRDefault="00C62CC5" w:rsidP="00627413">
            <w:pPr>
              <w:spacing w:after="0" w:line="240" w:lineRule="auto"/>
            </w:pPr>
          </w:p>
        </w:tc>
        <w:tc>
          <w:tcPr>
            <w:tcW w:w="2977" w:type="dxa"/>
          </w:tcPr>
          <w:p w:rsidR="00C62CC5" w:rsidRPr="00627413" w:rsidRDefault="00C62CC5" w:rsidP="00627413">
            <w:pPr>
              <w:spacing w:after="0" w:line="240" w:lineRule="auto"/>
            </w:pPr>
          </w:p>
        </w:tc>
        <w:tc>
          <w:tcPr>
            <w:tcW w:w="3118" w:type="dxa"/>
          </w:tcPr>
          <w:p w:rsidR="00C62CC5" w:rsidRPr="00627413" w:rsidRDefault="00C62CC5" w:rsidP="00627413">
            <w:pPr>
              <w:spacing w:after="0" w:line="240" w:lineRule="auto"/>
            </w:pPr>
          </w:p>
        </w:tc>
      </w:tr>
    </w:tbl>
    <w:p w:rsidR="00124BBD" w:rsidRDefault="00124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24BBD" w:rsidRPr="00627413" w:rsidTr="00627413">
        <w:tc>
          <w:tcPr>
            <w:tcW w:w="9212" w:type="dxa"/>
          </w:tcPr>
          <w:p w:rsidR="00124BBD" w:rsidRPr="00A3048D" w:rsidRDefault="0043047F" w:rsidP="006274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Beskrivelse av  søknaden(hvor – hva – spesifisert kostnad – timer dugnad á kr.300) for hvert formål: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Default="00124BBD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</w:tbl>
    <w:p w:rsidR="00124BBD" w:rsidRDefault="00124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Vedlegg til søknaden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Sett kryss</w:t>
            </w:r>
          </w:p>
        </w:tc>
      </w:tr>
      <w:tr w:rsidR="0043047F" w:rsidRPr="00627413" w:rsidTr="00627413">
        <w:tc>
          <w:tcPr>
            <w:tcW w:w="4606" w:type="dxa"/>
          </w:tcPr>
          <w:p w:rsidR="0043047F" w:rsidRPr="00627413" w:rsidRDefault="004D68EE" w:rsidP="00627413">
            <w:pPr>
              <w:spacing w:after="0" w:line="240" w:lineRule="auto"/>
            </w:pPr>
            <w:r>
              <w:t>Kart</w:t>
            </w:r>
          </w:p>
        </w:tc>
        <w:tc>
          <w:tcPr>
            <w:tcW w:w="4606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Regnskap siste år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Årsmelding siste år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Budsjett/finansieringsplan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DB7FE2" w:rsidP="00627413">
            <w:pPr>
              <w:spacing w:after="0" w:line="240" w:lineRule="auto"/>
            </w:pPr>
            <w:r>
              <w:t>Statusrapport tidligere søknad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DB7FE2" w:rsidRPr="00627413" w:rsidTr="00627413">
        <w:tc>
          <w:tcPr>
            <w:tcW w:w="4606" w:type="dxa"/>
          </w:tcPr>
          <w:p w:rsidR="00DB7FE2" w:rsidRPr="00627413" w:rsidRDefault="00DB7FE2" w:rsidP="00627413">
            <w:pPr>
              <w:spacing w:after="0" w:line="240" w:lineRule="auto"/>
            </w:pPr>
            <w:r>
              <w:t>Anna</w:t>
            </w:r>
          </w:p>
        </w:tc>
        <w:tc>
          <w:tcPr>
            <w:tcW w:w="4606" w:type="dxa"/>
          </w:tcPr>
          <w:p w:rsidR="00DB7FE2" w:rsidRPr="00627413" w:rsidRDefault="00DB7FE2" w:rsidP="00627413">
            <w:pPr>
              <w:spacing w:after="0" w:line="240" w:lineRule="auto"/>
            </w:pPr>
          </w:p>
        </w:tc>
      </w:tr>
    </w:tbl>
    <w:p w:rsidR="00124BBD" w:rsidRDefault="00124BBD"/>
    <w:p w:rsidR="00124BBD" w:rsidRDefault="00124BBD">
      <w:r>
        <w:t>Det bekreftes at ovennevnte opplysninger er riktige</w:t>
      </w:r>
    </w:p>
    <w:p w:rsidR="00124BBD" w:rsidRDefault="00124BBD"/>
    <w:p w:rsidR="00124BBD" w:rsidRDefault="00124BBD">
      <w:pPr>
        <w:rPr>
          <w:sz w:val="18"/>
          <w:szCs w:val="18"/>
        </w:rPr>
      </w:pPr>
      <w:r>
        <w:t>………………………………………………………………………….,</w:t>
      </w:r>
      <w:r>
        <w:tab/>
        <w:t>den  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</w:t>
      </w:r>
    </w:p>
    <w:p w:rsidR="00124BBD" w:rsidRDefault="00124BBD">
      <w:pPr>
        <w:rPr>
          <w:sz w:val="18"/>
          <w:szCs w:val="18"/>
        </w:rPr>
      </w:pPr>
    </w:p>
    <w:p w:rsidR="00124BBD" w:rsidRPr="00CA66E9" w:rsidRDefault="00124BBD" w:rsidP="008B423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underskrift</w:t>
      </w:r>
    </w:p>
    <w:p w:rsidR="004E5244" w:rsidRDefault="004E5244">
      <w:pPr>
        <w:rPr>
          <w:b/>
        </w:rPr>
      </w:pPr>
    </w:p>
    <w:p w:rsidR="00124BBD" w:rsidRDefault="00124BBD">
      <w:pPr>
        <w:rPr>
          <w:b/>
        </w:rPr>
      </w:pPr>
      <w:r>
        <w:rPr>
          <w:b/>
        </w:rPr>
        <w:t xml:space="preserve">Søknadsfrist </w:t>
      </w:r>
      <w:r w:rsidR="00F86799">
        <w:rPr>
          <w:b/>
        </w:rPr>
        <w:t>15</w:t>
      </w:r>
      <w:r w:rsidR="007259E4">
        <w:rPr>
          <w:b/>
        </w:rPr>
        <w:t>. april</w:t>
      </w:r>
      <w:r w:rsidR="008E495D">
        <w:rPr>
          <w:b/>
        </w:rPr>
        <w:t>.</w:t>
      </w:r>
    </w:p>
    <w:p w:rsidR="00C62CC5" w:rsidRDefault="00C62CC5">
      <w:pPr>
        <w:rPr>
          <w:b/>
        </w:rPr>
      </w:pPr>
    </w:p>
    <w:p w:rsidR="00F86799" w:rsidRPr="00F86799" w:rsidRDefault="00124BBD">
      <w:pPr>
        <w:rPr>
          <w:i/>
          <w:color w:val="0000FF" w:themeColor="hyperlink"/>
          <w:u w:val="single"/>
          <w:lang w:val="de-DE"/>
        </w:rPr>
      </w:pPr>
      <w:r>
        <w:rPr>
          <w:i/>
        </w:rPr>
        <w:t xml:space="preserve">Søknaden sendes: </w:t>
      </w:r>
      <w:r>
        <w:rPr>
          <w:i/>
        </w:rPr>
        <w:tab/>
        <w:t>Gausdal kommune, Vestringsvegen 8, 2651 Østre Gausdal</w:t>
      </w:r>
      <w:r w:rsidR="004D68EE">
        <w:rPr>
          <w:i/>
        </w:rPr>
        <w:br/>
      </w:r>
      <w:r w:rsidR="004D68EE">
        <w:rPr>
          <w:i/>
        </w:rPr>
        <w:tab/>
      </w:r>
      <w:r w:rsidR="004D68EE">
        <w:rPr>
          <w:i/>
        </w:rPr>
        <w:tab/>
      </w:r>
      <w:r>
        <w:rPr>
          <w:i/>
        </w:rPr>
        <w:tab/>
      </w:r>
      <w:r w:rsidRPr="007C00B2">
        <w:rPr>
          <w:i/>
          <w:lang w:val="de-DE"/>
        </w:rPr>
        <w:t xml:space="preserve">e-post: </w:t>
      </w:r>
      <w:hyperlink r:id="rId9" w:history="1">
        <w:r w:rsidR="004D68EE" w:rsidRPr="003B478D">
          <w:rPr>
            <w:rStyle w:val="Hyperkobling"/>
            <w:i/>
            <w:lang w:val="de-DE"/>
          </w:rPr>
          <w:t>postmottak@gausdal.kommune.no</w:t>
        </w:r>
      </w:hyperlink>
      <w:bookmarkStart w:id="0" w:name="_GoBack"/>
      <w:bookmarkEnd w:id="0"/>
    </w:p>
    <w:tbl>
      <w:tblPr>
        <w:tblStyle w:val="Tabellrutenett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799" w:rsidTr="00F86799">
        <w:tc>
          <w:tcPr>
            <w:tcW w:w="9212" w:type="dxa"/>
          </w:tcPr>
          <w:p w:rsidR="00F86799" w:rsidRPr="004E5244" w:rsidRDefault="00F86799" w:rsidP="00F8679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E5244">
              <w:rPr>
                <w:b/>
                <w:sz w:val="22"/>
                <w:szCs w:val="22"/>
                <w:lang w:val="de-DE"/>
              </w:rPr>
              <w:t>RETNINGSLINER</w:t>
            </w:r>
          </w:p>
          <w:p w:rsidR="00F86799" w:rsidRPr="004E5244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4E5244">
              <w:rPr>
                <w:sz w:val="22"/>
                <w:szCs w:val="22"/>
                <w:lang w:val="de-DE"/>
              </w:rPr>
              <w:t>Målgruppe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ordninga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er lag/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foreninger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som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arbeider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med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å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legge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rette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friluftsliv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>.</w:t>
            </w:r>
          </w:p>
          <w:p w:rsidR="00F86799" w:rsidRPr="004E5244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4E5244">
              <w:rPr>
                <w:sz w:val="22"/>
                <w:szCs w:val="22"/>
                <w:lang w:val="de-DE"/>
              </w:rPr>
              <w:t>Midlene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skal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gå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varige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tiltak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investeringer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å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gi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et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bedre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friluftstilbud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vedr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stier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og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løyper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sommer- 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og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v</w:t>
            </w:r>
            <w:r>
              <w:rPr>
                <w:sz w:val="22"/>
                <w:szCs w:val="22"/>
                <w:lang w:val="de-DE"/>
              </w:rPr>
              <w:t>i</w:t>
            </w:r>
            <w:r w:rsidRPr="004E5244">
              <w:rPr>
                <w:sz w:val="22"/>
                <w:szCs w:val="22"/>
                <w:lang w:val="de-DE"/>
              </w:rPr>
              <w:t>nterbruk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kan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ikke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gis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driftstiltak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4E5244">
              <w:rPr>
                <w:sz w:val="22"/>
                <w:szCs w:val="22"/>
                <w:lang w:val="de-DE"/>
              </w:rPr>
              <w:t>Midlene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skal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primært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brukes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rydding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av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traseer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tiltak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på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barmark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å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bedre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skiløyper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skilting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merking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og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andre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informasjonstiltak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Skiløyper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turstier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og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sykke</w:t>
            </w:r>
            <w:r>
              <w:rPr>
                <w:sz w:val="22"/>
                <w:szCs w:val="22"/>
                <w:lang w:val="de-DE"/>
              </w:rPr>
              <w:t>l</w:t>
            </w:r>
            <w:r w:rsidRPr="004E5244">
              <w:rPr>
                <w:sz w:val="22"/>
                <w:szCs w:val="22"/>
                <w:lang w:val="de-DE"/>
              </w:rPr>
              <w:t>stier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innafor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formålet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Dersom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søkeren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har </w:t>
            </w:r>
            <w:proofErr w:type="spellStart"/>
            <w:r>
              <w:rPr>
                <w:sz w:val="22"/>
                <w:szCs w:val="22"/>
                <w:lang w:val="de-DE"/>
              </w:rPr>
              <w:t>mottatt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tidligere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ikke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>
              <w:rPr>
                <w:sz w:val="22"/>
                <w:szCs w:val="22"/>
                <w:lang w:val="de-DE"/>
              </w:rPr>
              <w:t>sluttrapportert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for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må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vedlegges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statusrapport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med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framdriftsplan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Prioriterte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områder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der kommunen </w:t>
            </w:r>
            <w:proofErr w:type="spellStart"/>
            <w:r>
              <w:rPr>
                <w:sz w:val="22"/>
                <w:szCs w:val="22"/>
                <w:lang w:val="de-DE"/>
              </w:rPr>
              <w:t>gir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oppkjøring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/>
              </w:rPr>
              <w:t>av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skiløyper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Områder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i Gausdal Nordfjell </w:t>
            </w:r>
            <w:proofErr w:type="spellStart"/>
            <w:r>
              <w:rPr>
                <w:sz w:val="22"/>
                <w:szCs w:val="22"/>
                <w:lang w:val="de-DE"/>
              </w:rPr>
              <w:t>som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>
              <w:rPr>
                <w:sz w:val="22"/>
                <w:szCs w:val="22"/>
                <w:lang w:val="de-DE"/>
              </w:rPr>
              <w:t>dekka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av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egne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avtaler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/>
              </w:rPr>
              <w:t>faller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utenfor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denne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/>
              </w:rPr>
              <w:t>ordninga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Kommunens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disponible </w:t>
            </w:r>
            <w:proofErr w:type="spellStart"/>
            <w:r>
              <w:rPr>
                <w:sz w:val="22"/>
                <w:szCs w:val="22"/>
                <w:lang w:val="de-DE"/>
              </w:rPr>
              <w:t>beløp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formålet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>
              <w:rPr>
                <w:sz w:val="22"/>
                <w:szCs w:val="22"/>
                <w:lang w:val="de-DE"/>
              </w:rPr>
              <w:t>samla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kr.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100.000.</w:t>
            </w:r>
            <w:r>
              <w:rPr>
                <w:sz w:val="22"/>
                <w:szCs w:val="22"/>
                <w:lang w:val="de-DE"/>
              </w:rPr>
              <w:br/>
            </w:r>
          </w:p>
          <w:p w:rsidR="00F86799" w:rsidRPr="004E5244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Tilsagn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gjelder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for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året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tilsagnet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blir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gitt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etterfølgende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kalenderår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F86799" w:rsidRPr="00816F11" w:rsidRDefault="00F86799" w:rsidP="00F86799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</w:t>
            </w:r>
            <w:r w:rsidRPr="004E5244">
              <w:rPr>
                <w:sz w:val="22"/>
                <w:szCs w:val="22"/>
                <w:lang w:val="de-DE"/>
              </w:rPr>
              <w:t>pplysninger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: Jon Sylte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tlf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950 36 936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epost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4E5244">
                <w:rPr>
                  <w:rStyle w:val="Hyperkobling"/>
                  <w:sz w:val="22"/>
                  <w:szCs w:val="22"/>
                  <w:lang w:val="de-DE"/>
                </w:rPr>
                <w:t>jon.sylte@gausdal.kommune.no</w:t>
              </w:r>
            </w:hyperlink>
          </w:p>
        </w:tc>
      </w:tr>
    </w:tbl>
    <w:p w:rsidR="00C62CC5" w:rsidRDefault="00C62CC5">
      <w:pPr>
        <w:rPr>
          <w:i/>
          <w:lang w:val="de-DE"/>
        </w:rPr>
      </w:pPr>
    </w:p>
    <w:p w:rsidR="00816F11" w:rsidRPr="004D68EE" w:rsidRDefault="00816F11" w:rsidP="00DB7FE2">
      <w:pPr>
        <w:rPr>
          <w:lang w:val="de-DE"/>
        </w:rPr>
      </w:pPr>
    </w:p>
    <w:sectPr w:rsidR="00816F11" w:rsidRPr="004D68EE" w:rsidSect="00CA66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BD" w:rsidRDefault="00124BBD" w:rsidP="00175251">
      <w:pPr>
        <w:spacing w:after="0" w:line="240" w:lineRule="auto"/>
      </w:pPr>
      <w:r>
        <w:separator/>
      </w:r>
    </w:p>
  </w:endnote>
  <w:endnote w:type="continuationSeparator" w:id="0">
    <w:p w:rsidR="00124BBD" w:rsidRDefault="00124BBD" w:rsidP="001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BD" w:rsidRDefault="00124BBD" w:rsidP="00175251">
      <w:pPr>
        <w:spacing w:after="0" w:line="240" w:lineRule="auto"/>
      </w:pPr>
      <w:r>
        <w:separator/>
      </w:r>
    </w:p>
  </w:footnote>
  <w:footnote w:type="continuationSeparator" w:id="0">
    <w:p w:rsidR="00124BBD" w:rsidRDefault="00124BBD" w:rsidP="0017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44BB"/>
    <w:multiLevelType w:val="hybridMultilevel"/>
    <w:tmpl w:val="0FE4DA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251"/>
    <w:rsid w:val="00124BBD"/>
    <w:rsid w:val="001674DC"/>
    <w:rsid w:val="00175251"/>
    <w:rsid w:val="001E4D37"/>
    <w:rsid w:val="002A02AE"/>
    <w:rsid w:val="002D33A2"/>
    <w:rsid w:val="002E1EFA"/>
    <w:rsid w:val="002F2379"/>
    <w:rsid w:val="00380837"/>
    <w:rsid w:val="0043047F"/>
    <w:rsid w:val="004A08EA"/>
    <w:rsid w:val="004D68EE"/>
    <w:rsid w:val="004E5244"/>
    <w:rsid w:val="00627413"/>
    <w:rsid w:val="00667AB0"/>
    <w:rsid w:val="007259E4"/>
    <w:rsid w:val="007C00B2"/>
    <w:rsid w:val="007E358E"/>
    <w:rsid w:val="00816F11"/>
    <w:rsid w:val="008B4231"/>
    <w:rsid w:val="008E495D"/>
    <w:rsid w:val="009E7259"/>
    <w:rsid w:val="00A3048D"/>
    <w:rsid w:val="00B3734A"/>
    <w:rsid w:val="00B7158A"/>
    <w:rsid w:val="00BB3D17"/>
    <w:rsid w:val="00C56701"/>
    <w:rsid w:val="00C62CC5"/>
    <w:rsid w:val="00CA66E9"/>
    <w:rsid w:val="00CB0205"/>
    <w:rsid w:val="00CB21CB"/>
    <w:rsid w:val="00D2075E"/>
    <w:rsid w:val="00DB7FE2"/>
    <w:rsid w:val="00F86799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7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75251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17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75251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1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525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1752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D6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n.sylte@gaus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gausdal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137DFF34</Template>
  <TotalTime>146</TotalTime>
  <Pages>3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KULTURMIDLER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KULTURMIDLER</dc:title>
  <dc:subject/>
  <dc:creator>Jon</dc:creator>
  <cp:keywords/>
  <dc:description/>
  <cp:lastModifiedBy>Jon Sylte</cp:lastModifiedBy>
  <cp:revision>17</cp:revision>
  <cp:lastPrinted>2015-03-28T10:18:00Z</cp:lastPrinted>
  <dcterms:created xsi:type="dcterms:W3CDTF">2011-03-30T19:35:00Z</dcterms:created>
  <dcterms:modified xsi:type="dcterms:W3CDTF">2016-01-04T14:45:00Z</dcterms:modified>
</cp:coreProperties>
</file>