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4" w:rsidRPr="00D5759A" w:rsidRDefault="000617D0">
      <w:pPr>
        <w:rPr>
          <w:rFonts w:ascii="Tahoma" w:hAnsi="Tahoma"/>
          <w:sz w:val="32"/>
        </w:rPr>
      </w:pPr>
      <w:r>
        <w:rPr>
          <w:rFonts w:ascii="Tahoma" w:hAnsi="Tahoma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-14605</wp:posOffset>
            </wp:positionV>
            <wp:extent cx="571500" cy="637540"/>
            <wp:effectExtent l="0" t="0" r="0" b="0"/>
            <wp:wrapThrough wrapText="right">
              <wp:wrapPolygon edited="0">
                <wp:start x="0" y="0"/>
                <wp:lineTo x="0" y="20653"/>
                <wp:lineTo x="20880" y="20653"/>
                <wp:lineTo x="20880" y="0"/>
                <wp:lineTo x="0" y="0"/>
              </wp:wrapPolygon>
            </wp:wrapThrough>
            <wp:docPr id="2" name="Bilde 2" descr="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C4" w:rsidRPr="00D5759A">
        <w:rPr>
          <w:rFonts w:ascii="Tahoma" w:hAnsi="Tahoma"/>
          <w:sz w:val="32"/>
        </w:rPr>
        <w:t>Gausdal kommune</w:t>
      </w:r>
    </w:p>
    <w:p w:rsidR="003E3CC4" w:rsidRPr="00D5759A" w:rsidRDefault="003E3CC4">
      <w:pPr>
        <w:rPr>
          <w:rFonts w:ascii="Tahoma" w:hAnsi="Tahoma"/>
          <w:sz w:val="32"/>
        </w:rPr>
      </w:pPr>
      <w:r w:rsidRPr="00D5759A">
        <w:rPr>
          <w:rFonts w:ascii="Tahoma" w:hAnsi="Tahoma"/>
          <w:sz w:val="32"/>
        </w:rPr>
        <w:t>Byggesak- og arealforvaltning</w:t>
      </w:r>
    </w:p>
    <w:p w:rsidR="003E3CC4" w:rsidRDefault="003E3CC4">
      <w:pPr>
        <w:rPr>
          <w:sz w:val="24"/>
        </w:rPr>
      </w:pPr>
      <w:r w:rsidRPr="00D5759A">
        <w:rPr>
          <w:rFonts w:ascii="Tahoma" w:hAnsi="Tahoma"/>
          <w:sz w:val="32"/>
        </w:rPr>
        <w:t>2651 Østre Gausdal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 xml:space="preserve"> </w:t>
      </w:r>
    </w:p>
    <w:p w:rsidR="003E3CC4" w:rsidRDefault="003E3CC4">
      <w:pPr>
        <w:rPr>
          <w:sz w:val="24"/>
        </w:rPr>
      </w:pPr>
    </w:p>
    <w:p w:rsidR="003E3CC4" w:rsidRDefault="003E3CC4">
      <w:pPr>
        <w:rPr>
          <w:sz w:val="24"/>
        </w:rPr>
      </w:pPr>
    </w:p>
    <w:p w:rsidR="00D5759A" w:rsidRDefault="00D5759A" w:rsidP="00D5759A">
      <w:pPr>
        <w:pStyle w:val="Tittel"/>
        <w:outlineLvl w:val="0"/>
        <w:rPr>
          <w:sz w:val="32"/>
        </w:rPr>
      </w:pPr>
      <w:bookmarkStart w:id="0" w:name="_GoBack"/>
      <w:r>
        <w:rPr>
          <w:sz w:val="32"/>
        </w:rPr>
        <w:t>SØKNAD OM UTSLIPPSTILLATELSE</w:t>
      </w:r>
    </w:p>
    <w:bookmarkEnd w:id="0"/>
    <w:p w:rsidR="00D5759A" w:rsidRDefault="00D5759A" w:rsidP="00D5759A">
      <w:pPr>
        <w:pStyle w:val="Undertittel"/>
        <w:spacing w:before="120"/>
        <w:outlineLvl w:val="0"/>
      </w:pPr>
      <w:r>
        <w:t>Til Tjenesteområdet for Byggesak- og arealforvaltning</w:t>
      </w:r>
    </w:p>
    <w:p w:rsidR="00D5759A" w:rsidRPr="00216ACA" w:rsidRDefault="00D5759A" w:rsidP="00D5759A">
      <w:pPr>
        <w:pStyle w:val="Enkeltlinje"/>
        <w:spacing w:before="120"/>
        <w:rPr>
          <w:sz w:val="20"/>
        </w:rPr>
      </w:pPr>
      <w:r w:rsidRPr="00216ACA">
        <w:rPr>
          <w:sz w:val="20"/>
        </w:rPr>
        <w:t xml:space="preserve">I medhold av ” Forskrift om begrensning av forurensning, kapittel </w:t>
      </w:r>
      <w:smartTag w:uri="urn:schemas-microsoft-com:office:smarttags" w:element="metricconverter">
        <w:smartTagPr>
          <w:attr w:name="ProductID" w:val="12”"/>
        </w:smartTagPr>
        <w:r w:rsidRPr="00216ACA">
          <w:rPr>
            <w:sz w:val="20"/>
          </w:rPr>
          <w:t>1</w:t>
        </w:r>
        <w:r>
          <w:rPr>
            <w:sz w:val="20"/>
          </w:rPr>
          <w:t>2</w:t>
        </w:r>
        <w:r w:rsidRPr="00216ACA">
          <w:rPr>
            <w:sz w:val="20"/>
          </w:rPr>
          <w:t>”</w:t>
        </w:r>
      </w:smartTag>
    </w:p>
    <w:p w:rsidR="00D5759A" w:rsidRDefault="00D5759A" w:rsidP="00D5759A">
      <w:pPr>
        <w:pStyle w:val="Undertittel"/>
        <w:jc w:val="left"/>
        <w:outlineLvl w:val="0"/>
        <w:rPr>
          <w:sz w:val="20"/>
        </w:rPr>
      </w:pPr>
      <w:r w:rsidRPr="00216ACA">
        <w:rPr>
          <w:sz w:val="20"/>
        </w:rPr>
        <w:t xml:space="preserve">Søknaden skal være i henhold til ”Forskrift om </w:t>
      </w:r>
      <w:r>
        <w:rPr>
          <w:sz w:val="20"/>
        </w:rPr>
        <w:t>begrensning av forurensning</w:t>
      </w:r>
      <w:r w:rsidRPr="00216ACA">
        <w:rPr>
          <w:sz w:val="20"/>
        </w:rPr>
        <w:t>”</w:t>
      </w:r>
      <w:r>
        <w:rPr>
          <w:sz w:val="20"/>
        </w:rPr>
        <w:t>.</w:t>
      </w:r>
    </w:p>
    <w:p w:rsidR="00D5759A" w:rsidRDefault="00D5759A" w:rsidP="00D5759A">
      <w:pPr>
        <w:pStyle w:val="Undertittel"/>
        <w:jc w:val="left"/>
        <w:outlineLvl w:val="0"/>
      </w:pPr>
    </w:p>
    <w:p w:rsidR="00D5759A" w:rsidRDefault="00D5759A" w:rsidP="00D5759A">
      <w:pPr>
        <w:outlineLvl w:val="0"/>
        <w:rPr>
          <w:b/>
          <w:sz w:val="28"/>
        </w:rPr>
      </w:pPr>
      <w:r>
        <w:rPr>
          <w:b/>
          <w:sz w:val="28"/>
        </w:rPr>
        <w:t>Søknaden gjelder:</w:t>
      </w:r>
    </w:p>
    <w:p w:rsidR="00D5759A" w:rsidRDefault="00D5759A" w:rsidP="00D5759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850"/>
        <w:gridCol w:w="5738"/>
      </w:tblGrid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D5759A" w:rsidRDefault="00D5759A" w:rsidP="003E3CC4">
            <w:pPr>
              <w:rPr>
                <w:sz w:val="18"/>
              </w:rPr>
            </w:pPr>
            <w:r>
              <w:rPr>
                <w:sz w:val="18"/>
              </w:rPr>
              <w:t>Gnr.</w:t>
            </w:r>
          </w:p>
          <w:p w:rsidR="00D5759A" w:rsidRDefault="00D5759A" w:rsidP="003E3CC4">
            <w:pPr>
              <w:rPr>
                <w:sz w:val="18"/>
              </w:rPr>
            </w:pPr>
          </w:p>
          <w:p w:rsidR="00D5759A" w:rsidRDefault="00D5759A" w:rsidP="003E3CC4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5759A" w:rsidRDefault="00D5759A" w:rsidP="003E3CC4">
            <w:pPr>
              <w:rPr>
                <w:sz w:val="18"/>
              </w:rPr>
            </w:pPr>
            <w:r>
              <w:rPr>
                <w:sz w:val="18"/>
              </w:rPr>
              <w:t>Bnr.</w:t>
            </w:r>
          </w:p>
        </w:tc>
        <w:tc>
          <w:tcPr>
            <w:tcW w:w="851" w:type="dxa"/>
          </w:tcPr>
          <w:p w:rsidR="00D5759A" w:rsidRDefault="00D5759A" w:rsidP="003E3CC4">
            <w:pPr>
              <w:rPr>
                <w:sz w:val="18"/>
              </w:rPr>
            </w:pPr>
            <w:r>
              <w:rPr>
                <w:sz w:val="18"/>
              </w:rPr>
              <w:t>Fnr.</w:t>
            </w:r>
          </w:p>
        </w:tc>
        <w:tc>
          <w:tcPr>
            <w:tcW w:w="850" w:type="dxa"/>
          </w:tcPr>
          <w:p w:rsidR="00D5759A" w:rsidRDefault="00D5759A" w:rsidP="003E3CC4">
            <w:pPr>
              <w:rPr>
                <w:sz w:val="18"/>
              </w:rPr>
            </w:pPr>
            <w:r>
              <w:rPr>
                <w:sz w:val="18"/>
              </w:rPr>
              <w:t>Seksj.nr.</w:t>
            </w:r>
          </w:p>
        </w:tc>
        <w:tc>
          <w:tcPr>
            <w:tcW w:w="5738" w:type="dxa"/>
          </w:tcPr>
          <w:p w:rsidR="00D5759A" w:rsidRDefault="00D5759A" w:rsidP="003E3CC4">
            <w:pPr>
              <w:rPr>
                <w:sz w:val="18"/>
              </w:rPr>
            </w:pPr>
            <w:r>
              <w:rPr>
                <w:sz w:val="18"/>
              </w:rPr>
              <w:t>Adresse byggested</w:t>
            </w:r>
          </w:p>
        </w:tc>
      </w:tr>
    </w:tbl>
    <w:p w:rsidR="00D5759A" w:rsidRDefault="00D5759A" w:rsidP="00D5759A"/>
    <w:p w:rsidR="00D5759A" w:rsidRDefault="00D5759A" w:rsidP="00D5759A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4244"/>
      </w:tblGrid>
      <w:tr w:rsidR="00D5759A" w:rsidTr="003E3CC4">
        <w:tc>
          <w:tcPr>
            <w:tcW w:w="4968" w:type="dxa"/>
            <w:gridSpan w:val="2"/>
          </w:tcPr>
          <w:p w:rsidR="00D5759A" w:rsidRPr="00E12061" w:rsidRDefault="00D5759A" w:rsidP="003E3CC4">
            <w:pPr>
              <w:spacing w:before="120"/>
              <w:rPr>
                <w:b/>
                <w:sz w:val="28"/>
                <w:szCs w:val="28"/>
              </w:rPr>
            </w:pPr>
            <w:r w:rsidRPr="00E12061">
              <w:rPr>
                <w:b/>
                <w:sz w:val="28"/>
                <w:szCs w:val="28"/>
              </w:rPr>
              <w:t>Type bygg:</w:t>
            </w:r>
          </w:p>
          <w:p w:rsidR="00D5759A" w:rsidRPr="00E12061" w:rsidRDefault="00D5759A" w:rsidP="003E3CC4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Boligbygg               Antall boenh:……..</w:t>
            </w:r>
          </w:p>
          <w:p w:rsidR="00D5759A" w:rsidRDefault="00D5759A" w:rsidP="003E3CC4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E12061">
              <w:rPr>
                <w:sz w:val="24"/>
                <w:szCs w:val="24"/>
              </w:rPr>
              <w:t>Frit</w:t>
            </w:r>
            <w:r>
              <w:rPr>
                <w:sz w:val="24"/>
                <w:szCs w:val="24"/>
              </w:rPr>
              <w:t>id</w:t>
            </w:r>
            <w:r w:rsidRPr="00E120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bolig</w:t>
            </w:r>
          </w:p>
          <w:p w:rsidR="00D5759A" w:rsidRDefault="00D5759A" w:rsidP="003E3CC4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Annen bygning   ………………………...</w:t>
            </w:r>
          </w:p>
          <w:p w:rsidR="00D5759A" w:rsidRPr="00E12061" w:rsidRDefault="00D5759A" w:rsidP="003E3CC4">
            <w:pPr>
              <w:spacing w:before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…………………………………………...</w:t>
            </w:r>
          </w:p>
          <w:p w:rsidR="00D5759A" w:rsidRDefault="00D5759A" w:rsidP="003E3CC4">
            <w:pPr>
              <w:spacing w:before="120"/>
            </w:pPr>
          </w:p>
        </w:tc>
        <w:tc>
          <w:tcPr>
            <w:tcW w:w="4244" w:type="dxa"/>
          </w:tcPr>
          <w:p w:rsidR="00D5759A" w:rsidRDefault="00D5759A" w:rsidP="003E3CC4"/>
          <w:p w:rsidR="00D5759A" w:rsidRDefault="00D5759A" w:rsidP="003E3CC4"/>
          <w:p w:rsidR="00D5759A" w:rsidRPr="00E12061" w:rsidRDefault="00D5759A" w:rsidP="003E3CC4">
            <w:pPr>
              <w:numPr>
                <w:ilvl w:val="0"/>
                <w:numId w:val="1"/>
              </w:numPr>
              <w:spacing w:before="120"/>
            </w:pPr>
            <w:r>
              <w:rPr>
                <w:sz w:val="24"/>
                <w:szCs w:val="24"/>
              </w:rPr>
              <w:t>Eksisterende bygg</w:t>
            </w:r>
          </w:p>
          <w:p w:rsidR="00D5759A" w:rsidRPr="00E12061" w:rsidRDefault="00D5759A" w:rsidP="003E3CC4">
            <w:pPr>
              <w:numPr>
                <w:ilvl w:val="0"/>
                <w:numId w:val="1"/>
              </w:numPr>
              <w:spacing w:before="120"/>
            </w:pPr>
            <w:r>
              <w:rPr>
                <w:sz w:val="24"/>
                <w:szCs w:val="24"/>
              </w:rPr>
              <w:t>Oppføring nytt bygg</w:t>
            </w:r>
          </w:p>
          <w:p w:rsidR="00D5759A" w:rsidRDefault="00D5759A" w:rsidP="003E3CC4">
            <w:pPr>
              <w:numPr>
                <w:ilvl w:val="0"/>
                <w:numId w:val="1"/>
              </w:numPr>
              <w:spacing w:before="120"/>
            </w:pPr>
            <w:r>
              <w:rPr>
                <w:sz w:val="24"/>
                <w:szCs w:val="24"/>
              </w:rPr>
              <w:t>Påbygg/ tilbygg</w:t>
            </w:r>
          </w:p>
        </w:tc>
      </w:tr>
      <w:tr w:rsidR="00D5759A" w:rsidRPr="002F5037" w:rsidTr="003E3CC4">
        <w:tc>
          <w:tcPr>
            <w:tcW w:w="4968" w:type="dxa"/>
            <w:gridSpan w:val="2"/>
          </w:tcPr>
          <w:p w:rsidR="00D5759A" w:rsidRDefault="00D5759A" w:rsidP="003E3CC4">
            <w:pPr>
              <w:spacing w:before="120"/>
              <w:rPr>
                <w:b/>
                <w:sz w:val="28"/>
                <w:szCs w:val="28"/>
              </w:rPr>
            </w:pPr>
            <w:r w:rsidRPr="002F5037">
              <w:rPr>
                <w:b/>
                <w:sz w:val="28"/>
                <w:szCs w:val="28"/>
              </w:rPr>
              <w:t>Søk</w:t>
            </w:r>
            <w:r>
              <w:rPr>
                <w:b/>
                <w:sz w:val="28"/>
                <w:szCs w:val="28"/>
              </w:rPr>
              <w:t>na</w:t>
            </w:r>
            <w:r w:rsidRPr="002F5037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>n</w:t>
            </w:r>
            <w:r w:rsidRPr="002F5037">
              <w:rPr>
                <w:b/>
                <w:sz w:val="28"/>
                <w:szCs w:val="28"/>
              </w:rPr>
              <w:t xml:space="preserve"> gjelder:</w:t>
            </w:r>
          </w:p>
          <w:p w:rsidR="00D5759A" w:rsidRDefault="00D5759A" w:rsidP="003E3CC4">
            <w:pPr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Nyanlegg</w:t>
            </w:r>
          </w:p>
          <w:p w:rsidR="00D5759A" w:rsidRDefault="00D5759A" w:rsidP="003E3CC4">
            <w:pPr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Utbedring av eksisterende anlegg</w:t>
            </w:r>
          </w:p>
          <w:p w:rsidR="00D5759A" w:rsidRPr="002F5037" w:rsidRDefault="00D5759A" w:rsidP="003E3CC4">
            <w:pPr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Utskifting av kummer og lignende</w:t>
            </w:r>
          </w:p>
        </w:tc>
        <w:tc>
          <w:tcPr>
            <w:tcW w:w="4244" w:type="dxa"/>
          </w:tcPr>
          <w:p w:rsidR="00D5759A" w:rsidRPr="002F5037" w:rsidRDefault="00D5759A" w:rsidP="003E3CC4">
            <w:pPr>
              <w:spacing w:before="120"/>
              <w:rPr>
                <w:sz w:val="24"/>
                <w:szCs w:val="24"/>
              </w:rPr>
            </w:pPr>
          </w:p>
        </w:tc>
      </w:tr>
      <w:tr w:rsidR="00D5759A" w:rsidRPr="002F5037" w:rsidTr="003E3CC4">
        <w:trPr>
          <w:trHeight w:val="2778"/>
        </w:trPr>
        <w:tc>
          <w:tcPr>
            <w:tcW w:w="4968" w:type="dxa"/>
            <w:gridSpan w:val="2"/>
          </w:tcPr>
          <w:p w:rsidR="00D5759A" w:rsidRDefault="00D5759A" w:rsidP="003E3CC4">
            <w:pPr>
              <w:spacing w:before="120"/>
              <w:rPr>
                <w:b/>
                <w:sz w:val="24"/>
                <w:szCs w:val="24"/>
              </w:rPr>
            </w:pPr>
          </w:p>
          <w:p w:rsidR="00D5759A" w:rsidRPr="002F5037" w:rsidRDefault="00D5759A" w:rsidP="003E3CC4">
            <w:pPr>
              <w:spacing w:before="120"/>
              <w:rPr>
                <w:b/>
                <w:sz w:val="28"/>
                <w:szCs w:val="28"/>
              </w:rPr>
            </w:pPr>
            <w:r w:rsidRPr="0064735E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735E">
              <w:rPr>
                <w:b/>
                <w:sz w:val="24"/>
                <w:szCs w:val="24"/>
              </w:rPr>
              <w:t>anlegg</w:t>
            </w:r>
            <w:r>
              <w:rPr>
                <w:b/>
                <w:sz w:val="28"/>
                <w:szCs w:val="28"/>
              </w:rPr>
              <w:t>:</w:t>
            </w:r>
          </w:p>
          <w:p w:rsidR="00D5759A" w:rsidRDefault="00D5759A" w:rsidP="003E3CC4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Gråvannsanlegg</w:t>
            </w:r>
          </w:p>
          <w:p w:rsidR="00D5759A" w:rsidRDefault="00D5759A" w:rsidP="003E3CC4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Lukket tank for svartvann</w:t>
            </w:r>
          </w:p>
          <w:p w:rsidR="00D5759A" w:rsidRDefault="00D5759A" w:rsidP="003E3CC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Minirenseanlegg   Type:………………</w:t>
            </w:r>
          </w:p>
          <w:p w:rsidR="00D5759A" w:rsidRPr="002F5037" w:rsidRDefault="00D5759A" w:rsidP="003E3CC4">
            <w:pPr>
              <w:spacing w:before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4244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64735E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Konstruert våtmark</w:t>
            </w:r>
          </w:p>
          <w:p w:rsidR="00D5759A" w:rsidRDefault="00D5759A" w:rsidP="003E3CC4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 …………………………</w:t>
            </w:r>
          </w:p>
          <w:p w:rsidR="00D5759A" w:rsidRPr="002F5037" w:rsidRDefault="00D5759A" w:rsidP="003E3CC4">
            <w:pPr>
              <w:spacing w:before="240"/>
              <w:ind w:lef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</w:t>
            </w: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spacing w:before="240"/>
              <w:rPr>
                <w:sz w:val="24"/>
                <w:szCs w:val="24"/>
              </w:rPr>
            </w:pPr>
          </w:p>
        </w:tc>
      </w:tr>
      <w:tr w:rsidR="00D5759A" w:rsidRPr="002F5037" w:rsidTr="003E3CC4">
        <w:tc>
          <w:tcPr>
            <w:tcW w:w="4968" w:type="dxa"/>
            <w:gridSpan w:val="2"/>
          </w:tcPr>
          <w:p w:rsidR="00D5759A" w:rsidRDefault="00D5759A" w:rsidP="003E3CC4">
            <w:pPr>
              <w:spacing w:before="120"/>
              <w:rPr>
                <w:b/>
                <w:sz w:val="24"/>
                <w:szCs w:val="24"/>
              </w:rPr>
            </w:pPr>
          </w:p>
          <w:p w:rsidR="00D5759A" w:rsidRPr="00315639" w:rsidRDefault="00D5759A" w:rsidP="003E3CC4">
            <w:pPr>
              <w:spacing w:before="120"/>
              <w:rPr>
                <w:b/>
                <w:sz w:val="24"/>
                <w:szCs w:val="24"/>
              </w:rPr>
            </w:pPr>
            <w:r w:rsidRPr="00315639">
              <w:rPr>
                <w:b/>
                <w:sz w:val="24"/>
                <w:szCs w:val="24"/>
              </w:rPr>
              <w:t>Utslipp fra anlegg føres til:</w:t>
            </w:r>
          </w:p>
          <w:p w:rsidR="00D5759A" w:rsidRPr="002F5037" w:rsidRDefault="00D5759A" w:rsidP="003E3CC4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Infiltrasjon</w:t>
            </w:r>
          </w:p>
        </w:tc>
        <w:tc>
          <w:tcPr>
            <w:tcW w:w="4244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Bekk/ elv</w:t>
            </w:r>
          </w:p>
        </w:tc>
      </w:tr>
      <w:tr w:rsidR="00D5759A" w:rsidRPr="002F5037" w:rsidTr="003E3CC4">
        <w:tc>
          <w:tcPr>
            <w:tcW w:w="4968" w:type="dxa"/>
            <w:gridSpan w:val="2"/>
          </w:tcPr>
          <w:p w:rsidR="00D5759A" w:rsidRPr="00315639" w:rsidRDefault="00D5759A" w:rsidP="003E3CC4">
            <w:pPr>
              <w:spacing w:before="120"/>
              <w:rPr>
                <w:b/>
                <w:sz w:val="28"/>
                <w:szCs w:val="28"/>
              </w:rPr>
            </w:pPr>
            <w:r w:rsidRPr="00315639">
              <w:rPr>
                <w:b/>
                <w:sz w:val="28"/>
                <w:szCs w:val="28"/>
              </w:rPr>
              <w:lastRenderedPageBreak/>
              <w:t>Sanitæranlegg</w:t>
            </w:r>
            <w:r>
              <w:rPr>
                <w:b/>
                <w:sz w:val="28"/>
                <w:szCs w:val="28"/>
              </w:rPr>
              <w:t>/ eksisterende anlegg</w:t>
            </w:r>
            <w:r w:rsidRPr="00315639">
              <w:rPr>
                <w:b/>
                <w:sz w:val="28"/>
                <w:szCs w:val="28"/>
              </w:rPr>
              <w:t>:</w:t>
            </w:r>
          </w:p>
          <w:p w:rsidR="00D5759A" w:rsidRPr="00315639" w:rsidRDefault="00D5759A" w:rsidP="003E3CC4">
            <w:pPr>
              <w:spacing w:before="120"/>
              <w:rPr>
                <w:b/>
                <w:sz w:val="24"/>
                <w:szCs w:val="24"/>
              </w:rPr>
            </w:pPr>
            <w:r w:rsidRPr="00315639">
              <w:rPr>
                <w:b/>
                <w:sz w:val="24"/>
                <w:szCs w:val="24"/>
              </w:rPr>
              <w:t>Avløp:</w:t>
            </w:r>
          </w:p>
          <w:p w:rsidR="00D5759A" w:rsidRPr="002F5037" w:rsidRDefault="00D5759A" w:rsidP="003E3CC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boligen:</w:t>
            </w:r>
          </w:p>
        </w:tc>
        <w:tc>
          <w:tcPr>
            <w:tcW w:w="4244" w:type="dxa"/>
          </w:tcPr>
          <w:p w:rsidR="00D5759A" w:rsidRDefault="00D5759A" w:rsidP="003E3CC4">
            <w:pPr>
              <w:spacing w:before="120"/>
              <w:rPr>
                <w:sz w:val="28"/>
                <w:szCs w:val="28"/>
              </w:rPr>
            </w:pPr>
          </w:p>
          <w:p w:rsidR="00D5759A" w:rsidRPr="00315639" w:rsidRDefault="00D5759A" w:rsidP="003E3CC4">
            <w:pPr>
              <w:spacing w:before="120"/>
              <w:rPr>
                <w:sz w:val="24"/>
                <w:szCs w:val="24"/>
              </w:rPr>
            </w:pPr>
          </w:p>
        </w:tc>
      </w:tr>
      <w:tr w:rsidR="00D5759A" w:rsidRPr="002F5037" w:rsidTr="003E3CC4">
        <w:tc>
          <w:tcPr>
            <w:tcW w:w="2988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Vannklosett: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Biotoalett: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Bad/ dusjrom: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Tett tank til svartvann: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Eksisterende kummer:</w:t>
            </w:r>
          </w:p>
          <w:p w:rsidR="00D5759A" w:rsidRPr="004055ED" w:rsidRDefault="00D5759A" w:rsidP="003E3CC4">
            <w:pPr>
              <w:pStyle w:val="Overskrift1"/>
              <w:rPr>
                <w:sz w:val="36"/>
              </w:rPr>
            </w:pPr>
            <w:r>
              <w:tab/>
            </w:r>
          </w:p>
        </w:tc>
        <w:tc>
          <w:tcPr>
            <w:tcW w:w="1980" w:type="dxa"/>
          </w:tcPr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Betong</w:t>
            </w:r>
          </w:p>
        </w:tc>
        <w:tc>
          <w:tcPr>
            <w:tcW w:w="4244" w:type="dxa"/>
          </w:tcPr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5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Glassfiber</w:t>
            </w:r>
          </w:p>
        </w:tc>
      </w:tr>
      <w:tr w:rsidR="00D5759A" w:rsidRPr="002F5037" w:rsidTr="003E3CC4">
        <w:tc>
          <w:tcPr>
            <w:tcW w:w="2988" w:type="dxa"/>
          </w:tcPr>
          <w:p w:rsidR="00D5759A" w:rsidRPr="004055ED" w:rsidRDefault="00D5759A" w:rsidP="003E3CC4">
            <w:pPr>
              <w:spacing w:before="120"/>
              <w:rPr>
                <w:sz w:val="24"/>
                <w:szCs w:val="24"/>
              </w:rPr>
            </w:pPr>
            <w:r w:rsidRPr="004055ED">
              <w:rPr>
                <w:sz w:val="24"/>
                <w:szCs w:val="24"/>
              </w:rPr>
              <w:t xml:space="preserve">Foreligger rettigheter for tilføring om avløpsledninger over annens grunn ved tinglyst erklæring? </w:t>
            </w:r>
            <w:r w:rsidRPr="004055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244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</w:tr>
      <w:tr w:rsidR="00D5759A" w:rsidRPr="002F5037" w:rsidTr="003E3CC4">
        <w:tc>
          <w:tcPr>
            <w:tcW w:w="4968" w:type="dxa"/>
            <w:gridSpan w:val="2"/>
          </w:tcPr>
          <w:p w:rsidR="00D5759A" w:rsidRPr="004055ED" w:rsidRDefault="00D5759A" w:rsidP="003E3CC4">
            <w:pPr>
              <w:spacing w:before="120"/>
              <w:rPr>
                <w:b/>
                <w:sz w:val="24"/>
                <w:szCs w:val="24"/>
              </w:rPr>
            </w:pPr>
            <w:r w:rsidRPr="004055ED">
              <w:rPr>
                <w:b/>
                <w:sz w:val="24"/>
                <w:szCs w:val="24"/>
              </w:rPr>
              <w:t>Vann:</w:t>
            </w:r>
          </w:p>
          <w:p w:rsidR="00D5759A" w:rsidRPr="002F5037" w:rsidRDefault="00D5759A" w:rsidP="003E3CC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boligen:</w:t>
            </w:r>
          </w:p>
        </w:tc>
        <w:tc>
          <w:tcPr>
            <w:tcW w:w="4244" w:type="dxa"/>
          </w:tcPr>
          <w:p w:rsidR="00D5759A" w:rsidRPr="002F5037" w:rsidRDefault="00D5759A" w:rsidP="003E3CC4">
            <w:pPr>
              <w:spacing w:before="120"/>
              <w:rPr>
                <w:sz w:val="24"/>
                <w:szCs w:val="24"/>
              </w:rPr>
            </w:pPr>
          </w:p>
        </w:tc>
      </w:tr>
      <w:tr w:rsidR="00D5759A" w:rsidRPr="002F5037" w:rsidTr="003E3CC4">
        <w:tc>
          <w:tcPr>
            <w:tcW w:w="2988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Tilknyttet off. vannverk: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Tilknyttet priv. Vannverk: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Tidligere ikke innlagt vann:</w:t>
            </w:r>
          </w:p>
          <w:p w:rsidR="00D5759A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Annen vannforsyning:</w:t>
            </w:r>
          </w:p>
          <w:p w:rsidR="00D5759A" w:rsidRPr="002F5037" w:rsidRDefault="00D5759A" w:rsidP="003E3CC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1980" w:type="dxa"/>
          </w:tcPr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D5759A" w:rsidRPr="002F5037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244" w:type="dxa"/>
          </w:tcPr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  <w:p w:rsidR="00D5759A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    </w:t>
            </w:r>
          </w:p>
          <w:p w:rsidR="00D5759A" w:rsidRPr="002F5037" w:rsidRDefault="00D5759A" w:rsidP="003E3CC4">
            <w:pPr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</w:tr>
      <w:tr w:rsidR="00D5759A" w:rsidRPr="002F5037" w:rsidTr="003E3CC4">
        <w:tc>
          <w:tcPr>
            <w:tcW w:w="2988" w:type="dxa"/>
          </w:tcPr>
          <w:p w:rsidR="00D5759A" w:rsidRDefault="00D5759A" w:rsidP="003E3CC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Foreligger rettigheter for tilføring av vannledninger </w:t>
            </w:r>
          </w:p>
          <w:p w:rsidR="00D5759A" w:rsidRPr="002F5037" w:rsidRDefault="00D5759A" w:rsidP="003E3C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over annens grunn ved tinglyst erklæring?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</w:r>
          </w:p>
        </w:tc>
        <w:tc>
          <w:tcPr>
            <w:tcW w:w="1980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244" w:type="dxa"/>
          </w:tcPr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Default="00D5759A" w:rsidP="003E3CC4">
            <w:pPr>
              <w:spacing w:before="120"/>
              <w:rPr>
                <w:sz w:val="24"/>
                <w:szCs w:val="24"/>
              </w:rPr>
            </w:pPr>
          </w:p>
          <w:p w:rsidR="00D5759A" w:rsidRPr="002F5037" w:rsidRDefault="00D5759A" w:rsidP="003E3CC4">
            <w:pPr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</w:tr>
    </w:tbl>
    <w:p w:rsidR="00D5759A" w:rsidRDefault="00D5759A" w:rsidP="00D5759A"/>
    <w:p w:rsidR="00D5759A" w:rsidRDefault="00D5759A" w:rsidP="00D5759A">
      <w:pPr>
        <w:rPr>
          <w:b/>
          <w:sz w:val="24"/>
        </w:rPr>
      </w:pPr>
    </w:p>
    <w:p w:rsidR="00D5759A" w:rsidRDefault="00D5759A" w:rsidP="00D5759A">
      <w:pPr>
        <w:rPr>
          <w:b/>
          <w:sz w:val="24"/>
        </w:rPr>
      </w:pPr>
      <w:r>
        <w:rPr>
          <w:b/>
          <w:sz w:val="24"/>
        </w:rPr>
        <w:t>Andre opplysninger:</w:t>
      </w:r>
    </w:p>
    <w:p w:rsidR="00D5759A" w:rsidRDefault="00D5759A" w:rsidP="00D575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59A" w:rsidRDefault="00D5759A" w:rsidP="00D575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</w:p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</w:p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</w:p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</w:p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</w:p>
    <w:p w:rsidR="00D5759A" w:rsidRPr="00C63F64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8"/>
          <w:szCs w:val="28"/>
        </w:rPr>
      </w:pPr>
      <w:r w:rsidRPr="00C63F64">
        <w:rPr>
          <w:b/>
          <w:sz w:val="28"/>
          <w:szCs w:val="28"/>
        </w:rPr>
        <w:t>Obligatoriske vedlegg: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1904"/>
      </w:tblGrid>
      <w:tr w:rsidR="00D5759A" w:rsidTr="003E3CC4">
        <w:tc>
          <w:tcPr>
            <w:tcW w:w="7308" w:type="dxa"/>
          </w:tcPr>
          <w:p w:rsidR="00D5759A" w:rsidRDefault="00D5759A" w:rsidP="003E3CC4">
            <w:pPr>
              <w:numPr>
                <w:ilvl w:val="0"/>
                <w:numId w:val="9"/>
              </w:numPr>
              <w:tabs>
                <w:tab w:val="left" w:pos="1701"/>
                <w:tab w:val="left" w:pos="2552"/>
              </w:tabs>
              <w:spacing w:before="120"/>
              <w:ind w:left="357" w:hanging="357"/>
              <w:outlineLvl w:val="0"/>
              <w:rPr>
                <w:b/>
                <w:sz w:val="24"/>
              </w:rPr>
            </w:pPr>
            <w:r>
              <w:rPr>
                <w:sz w:val="24"/>
              </w:rPr>
              <w:t>Beliggenhet er vist på kartutsnitt i målestokk 1:5000 i format A4</w:t>
            </w:r>
          </w:p>
        </w:tc>
        <w:tc>
          <w:tcPr>
            <w:tcW w:w="1904" w:type="dxa"/>
          </w:tcPr>
          <w:p w:rsidR="00D5759A" w:rsidRPr="00C63F64" w:rsidRDefault="00D5759A" w:rsidP="003E3CC4">
            <w:pPr>
              <w:tabs>
                <w:tab w:val="left" w:pos="1701"/>
                <w:tab w:val="left" w:pos="2552"/>
              </w:tabs>
              <w:spacing w:before="240"/>
              <w:outlineLvl w:val="0"/>
              <w:rPr>
                <w:sz w:val="24"/>
              </w:rPr>
            </w:pPr>
            <w:r w:rsidRPr="00C63F64">
              <w:rPr>
                <w:sz w:val="24"/>
              </w:rPr>
              <w:t>Vedlegg nr</w:t>
            </w:r>
            <w:r>
              <w:rPr>
                <w:sz w:val="24"/>
              </w:rPr>
              <w:t>:…….</w:t>
            </w:r>
          </w:p>
        </w:tc>
      </w:tr>
      <w:tr w:rsidR="00D5759A" w:rsidTr="003E3CC4">
        <w:tc>
          <w:tcPr>
            <w:tcW w:w="7308" w:type="dxa"/>
          </w:tcPr>
          <w:p w:rsidR="00D5759A" w:rsidRDefault="00D5759A" w:rsidP="003E3CC4">
            <w:pPr>
              <w:numPr>
                <w:ilvl w:val="0"/>
                <w:numId w:val="9"/>
              </w:numPr>
              <w:tabs>
                <w:tab w:val="left" w:pos="1701"/>
                <w:tab w:val="left" w:pos="2552"/>
              </w:tabs>
              <w:spacing w:before="120"/>
              <w:outlineLvl w:val="0"/>
              <w:rPr>
                <w:b/>
                <w:sz w:val="24"/>
              </w:rPr>
            </w:pPr>
            <w:r>
              <w:rPr>
                <w:sz w:val="24"/>
              </w:rPr>
              <w:t xml:space="preserve">Kart eller skisse over området i målestokk 1:1000 og 1:200. Av skissen skal topografiske forhold, avstander til nærmeste </w:t>
            </w:r>
            <w:r w:rsidRPr="00C63F64">
              <w:rPr>
                <w:b/>
                <w:sz w:val="24"/>
              </w:rPr>
              <w:t>bebyggelse</w:t>
            </w:r>
            <w:r>
              <w:rPr>
                <w:sz w:val="24"/>
              </w:rPr>
              <w:t xml:space="preserve">, </w:t>
            </w:r>
            <w:r w:rsidRPr="00C63F64">
              <w:rPr>
                <w:b/>
                <w:sz w:val="24"/>
              </w:rPr>
              <w:t xml:space="preserve">beferdet veg, vassdrag og drikkevannskilder </w:t>
            </w:r>
            <w:r>
              <w:rPr>
                <w:sz w:val="24"/>
              </w:rPr>
              <w:t>fremgå. Forslag til beliggenhet på nytt anlegg, samt eksisterende anlegg skal fremgå av kartet.</w:t>
            </w:r>
          </w:p>
        </w:tc>
        <w:tc>
          <w:tcPr>
            <w:tcW w:w="1904" w:type="dxa"/>
          </w:tcPr>
          <w:p w:rsidR="00D5759A" w:rsidRDefault="00D5759A" w:rsidP="003E3CC4">
            <w:pPr>
              <w:tabs>
                <w:tab w:val="left" w:pos="1701"/>
                <w:tab w:val="left" w:pos="2552"/>
              </w:tabs>
              <w:spacing w:before="120"/>
              <w:outlineLvl w:val="0"/>
              <w:rPr>
                <w:sz w:val="24"/>
              </w:rPr>
            </w:pPr>
          </w:p>
          <w:p w:rsidR="00D5759A" w:rsidRDefault="00D5759A" w:rsidP="003E3CC4">
            <w:pPr>
              <w:tabs>
                <w:tab w:val="left" w:pos="1701"/>
                <w:tab w:val="left" w:pos="2552"/>
              </w:tabs>
              <w:spacing w:before="120"/>
              <w:outlineLvl w:val="0"/>
              <w:rPr>
                <w:sz w:val="24"/>
              </w:rPr>
            </w:pPr>
          </w:p>
          <w:p w:rsidR="00D5759A" w:rsidRDefault="00D5759A" w:rsidP="003E3CC4">
            <w:pPr>
              <w:tabs>
                <w:tab w:val="left" w:pos="1701"/>
                <w:tab w:val="left" w:pos="2552"/>
              </w:tabs>
              <w:spacing w:before="120"/>
              <w:outlineLvl w:val="0"/>
              <w:rPr>
                <w:sz w:val="24"/>
              </w:rPr>
            </w:pPr>
          </w:p>
          <w:p w:rsidR="00D5759A" w:rsidRDefault="00D5759A" w:rsidP="003E3CC4">
            <w:pPr>
              <w:tabs>
                <w:tab w:val="left" w:pos="1701"/>
                <w:tab w:val="left" w:pos="2552"/>
              </w:tabs>
              <w:spacing w:before="120"/>
              <w:outlineLvl w:val="0"/>
              <w:rPr>
                <w:b/>
                <w:sz w:val="24"/>
              </w:rPr>
            </w:pPr>
            <w:r w:rsidRPr="00C63F64">
              <w:rPr>
                <w:sz w:val="24"/>
              </w:rPr>
              <w:t>Vedlegg nr</w:t>
            </w:r>
            <w:r>
              <w:rPr>
                <w:sz w:val="24"/>
              </w:rPr>
              <w:t>:…….</w:t>
            </w:r>
          </w:p>
        </w:tc>
      </w:tr>
      <w:tr w:rsidR="00D5759A" w:rsidRPr="00C63F64" w:rsidTr="003E3CC4">
        <w:tc>
          <w:tcPr>
            <w:tcW w:w="7308" w:type="dxa"/>
          </w:tcPr>
          <w:p w:rsidR="00D5759A" w:rsidRPr="00C63F64" w:rsidRDefault="00D5759A" w:rsidP="003E3CC4">
            <w:pPr>
              <w:numPr>
                <w:ilvl w:val="0"/>
                <w:numId w:val="9"/>
              </w:numPr>
              <w:tabs>
                <w:tab w:val="left" w:pos="1701"/>
                <w:tab w:val="left" w:pos="2552"/>
              </w:tabs>
              <w:spacing w:before="120"/>
              <w:outlineLvl w:val="0"/>
              <w:rPr>
                <w:sz w:val="24"/>
              </w:rPr>
            </w:pPr>
            <w:r>
              <w:rPr>
                <w:sz w:val="24"/>
              </w:rPr>
              <w:t>Dokumentasjon vedr. tilgjengelighet for slamtømming</w:t>
            </w:r>
          </w:p>
        </w:tc>
        <w:tc>
          <w:tcPr>
            <w:tcW w:w="1904" w:type="dxa"/>
          </w:tcPr>
          <w:p w:rsidR="00D5759A" w:rsidRPr="00C63F64" w:rsidRDefault="00D5759A" w:rsidP="003E3CC4">
            <w:pPr>
              <w:tabs>
                <w:tab w:val="left" w:pos="1701"/>
                <w:tab w:val="left" w:pos="2552"/>
              </w:tabs>
              <w:spacing w:before="240"/>
              <w:outlineLvl w:val="0"/>
              <w:rPr>
                <w:sz w:val="24"/>
              </w:rPr>
            </w:pPr>
            <w:r w:rsidRPr="00C63F64">
              <w:rPr>
                <w:sz w:val="24"/>
              </w:rPr>
              <w:t>Vedlegg nr</w:t>
            </w:r>
            <w:r>
              <w:rPr>
                <w:sz w:val="24"/>
              </w:rPr>
              <w:t>:…….</w:t>
            </w:r>
          </w:p>
        </w:tc>
      </w:tr>
    </w:tbl>
    <w:p w:rsidR="00D5759A" w:rsidRDefault="00D5759A" w:rsidP="00D5759A">
      <w:pPr>
        <w:tabs>
          <w:tab w:val="left" w:pos="1701"/>
          <w:tab w:val="left" w:pos="2552"/>
        </w:tabs>
        <w:spacing w:before="120"/>
        <w:outlineLvl w:val="0"/>
        <w:rPr>
          <w:b/>
          <w:sz w:val="24"/>
        </w:rPr>
      </w:pPr>
    </w:p>
    <w:p w:rsidR="00D5759A" w:rsidRPr="00C63F64" w:rsidRDefault="00D5759A" w:rsidP="00D5759A">
      <w:pPr>
        <w:rPr>
          <w:b/>
          <w:sz w:val="24"/>
        </w:rPr>
      </w:pPr>
      <w:r w:rsidRPr="00C63F64">
        <w:rPr>
          <w:b/>
          <w:sz w:val="24"/>
        </w:rPr>
        <w:t>Søknad uten obligatoriske vedlegg vil bli returnert.</w:t>
      </w:r>
    </w:p>
    <w:p w:rsidR="00D5759A" w:rsidRDefault="00D5759A" w:rsidP="00D5759A">
      <w:pPr>
        <w:rPr>
          <w:sz w:val="24"/>
        </w:rPr>
      </w:pPr>
    </w:p>
    <w:p w:rsidR="00D5759A" w:rsidRDefault="00D5759A" w:rsidP="00D5759A">
      <w:pPr>
        <w:rPr>
          <w:sz w:val="24"/>
        </w:rPr>
      </w:pPr>
    </w:p>
    <w:p w:rsidR="00D5759A" w:rsidRPr="00C63F64" w:rsidRDefault="00D5759A" w:rsidP="00D5759A">
      <w:pPr>
        <w:rPr>
          <w:b/>
          <w:sz w:val="28"/>
          <w:szCs w:val="28"/>
        </w:rPr>
      </w:pPr>
      <w:r w:rsidRPr="00C63F64">
        <w:rPr>
          <w:b/>
          <w:sz w:val="28"/>
          <w:szCs w:val="28"/>
        </w:rPr>
        <w:t>Nabovarsel:</w:t>
      </w:r>
    </w:p>
    <w:p w:rsidR="00D5759A" w:rsidRDefault="00D5759A" w:rsidP="00D5759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567"/>
        <w:gridCol w:w="992"/>
        <w:gridCol w:w="4462"/>
      </w:tblGrid>
      <w:tr w:rsidR="00D5759A" w:rsidTr="003E3C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</w:tcPr>
          <w:p w:rsidR="00D5759A" w:rsidRDefault="00D5759A" w:rsidP="003E3CC4">
            <w:pPr>
              <w:rPr>
                <w:b/>
              </w:rPr>
            </w:pPr>
            <w:r>
              <w:rPr>
                <w:b/>
              </w:rPr>
              <w:t>Eiendommens navn</w:t>
            </w:r>
          </w:p>
        </w:tc>
        <w:tc>
          <w:tcPr>
            <w:tcW w:w="567" w:type="dxa"/>
          </w:tcPr>
          <w:p w:rsidR="00D5759A" w:rsidRDefault="00D5759A" w:rsidP="003E3CC4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G.nr</w:t>
            </w:r>
          </w:p>
        </w:tc>
        <w:tc>
          <w:tcPr>
            <w:tcW w:w="567" w:type="dxa"/>
          </w:tcPr>
          <w:p w:rsidR="00D5759A" w:rsidRPr="00C63F64" w:rsidRDefault="00D5759A" w:rsidP="003E3CC4">
            <w:pPr>
              <w:pStyle w:val="Overskrift4"/>
              <w:spacing w:before="0"/>
              <w:rPr>
                <w:sz w:val="20"/>
                <w:szCs w:val="20"/>
              </w:rPr>
            </w:pPr>
            <w:r w:rsidRPr="00C63F64">
              <w:rPr>
                <w:sz w:val="20"/>
                <w:szCs w:val="20"/>
              </w:rPr>
              <w:t>B.nr</w:t>
            </w:r>
          </w:p>
        </w:tc>
        <w:tc>
          <w:tcPr>
            <w:tcW w:w="992" w:type="dxa"/>
          </w:tcPr>
          <w:p w:rsidR="00D5759A" w:rsidRDefault="00D5759A" w:rsidP="003E3CC4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462" w:type="dxa"/>
          </w:tcPr>
          <w:p w:rsidR="00D5759A" w:rsidRDefault="00D5759A" w:rsidP="003E3CC4">
            <w:pPr>
              <w:rPr>
                <w:b/>
              </w:rPr>
            </w:pPr>
            <w:r>
              <w:rPr>
                <w:b/>
              </w:rPr>
              <w:t>Eiers egenhendige underskrift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4462" w:type="dxa"/>
          </w:tcPr>
          <w:p w:rsidR="00D5759A" w:rsidRDefault="00D5759A" w:rsidP="003E3CC4">
            <w:pPr>
              <w:rPr>
                <w:sz w:val="24"/>
              </w:rPr>
            </w:pP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4462" w:type="dxa"/>
          </w:tcPr>
          <w:p w:rsidR="00D5759A" w:rsidRDefault="00D5759A" w:rsidP="003E3CC4">
            <w:pPr>
              <w:rPr>
                <w:sz w:val="24"/>
              </w:rPr>
            </w:pP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4462" w:type="dxa"/>
          </w:tcPr>
          <w:p w:rsidR="00D5759A" w:rsidRDefault="00D5759A" w:rsidP="003E3CC4">
            <w:pPr>
              <w:rPr>
                <w:sz w:val="24"/>
              </w:rPr>
            </w:pP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2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5759A" w:rsidRDefault="00D5759A" w:rsidP="003E3CC4">
            <w:pPr>
              <w:rPr>
                <w:sz w:val="24"/>
              </w:rPr>
            </w:pPr>
          </w:p>
        </w:tc>
        <w:tc>
          <w:tcPr>
            <w:tcW w:w="4462" w:type="dxa"/>
          </w:tcPr>
          <w:p w:rsidR="00D5759A" w:rsidRDefault="00D5759A" w:rsidP="003E3CC4">
            <w:pPr>
              <w:rPr>
                <w:sz w:val="24"/>
              </w:rPr>
            </w:pPr>
          </w:p>
        </w:tc>
      </w:tr>
    </w:tbl>
    <w:p w:rsidR="00D5759A" w:rsidRDefault="00D5759A" w:rsidP="00D5759A">
      <w:pPr>
        <w:rPr>
          <w:sz w:val="24"/>
        </w:rPr>
      </w:pPr>
    </w:p>
    <w:p w:rsidR="00D5759A" w:rsidRDefault="00D5759A" w:rsidP="00D5759A">
      <w:pPr>
        <w:rPr>
          <w:sz w:val="24"/>
        </w:rPr>
      </w:pPr>
    </w:p>
    <w:p w:rsidR="00D5759A" w:rsidRDefault="00D5759A" w:rsidP="00D5759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0"/>
        <w:gridCol w:w="1116"/>
        <w:gridCol w:w="142"/>
        <w:gridCol w:w="160"/>
        <w:gridCol w:w="1257"/>
        <w:gridCol w:w="160"/>
        <w:gridCol w:w="1399"/>
        <w:gridCol w:w="1418"/>
        <w:gridCol w:w="3188"/>
      </w:tblGrid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8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Tiltakshaver: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Ansvarlig søker: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8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Navn: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Foretak/navn: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8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Adresse: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 xml:space="preserve">Postnr:                  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Poststed:</w:t>
            </w:r>
          </w:p>
        </w:tc>
        <w:tc>
          <w:tcPr>
            <w:tcW w:w="1418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Postnr:</w:t>
            </w:r>
          </w:p>
        </w:tc>
        <w:tc>
          <w:tcPr>
            <w:tcW w:w="3188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Poststed: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3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3118" w:type="dxa"/>
            <w:gridSpan w:val="5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Evnt. organisasjonsnr:</w:t>
            </w:r>
          </w:p>
        </w:tc>
        <w:tc>
          <w:tcPr>
            <w:tcW w:w="1418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3188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1258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Enkeltperson</w:t>
            </w:r>
          </w:p>
        </w:tc>
        <w:tc>
          <w:tcPr>
            <w:tcW w:w="160" w:type="dxa"/>
          </w:tcPr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1257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Selskap/sameie</w:t>
            </w:r>
          </w:p>
        </w:tc>
        <w:tc>
          <w:tcPr>
            <w:tcW w:w="160" w:type="dxa"/>
          </w:tcPr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1399" w:type="dxa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Off. virksomhet</w:t>
            </w: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Organisasjonsnr: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606" w:type="dxa"/>
            <w:gridSpan w:val="8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 xml:space="preserve">Dato og underskrift </w:t>
            </w: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  <w:p w:rsidR="00D5759A" w:rsidRDefault="00D5759A" w:rsidP="003E3CC4">
            <w:pPr>
              <w:rPr>
                <w:sz w:val="16"/>
              </w:rPr>
            </w:pP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 xml:space="preserve">Dato og underskrift/stempel </w:t>
            </w:r>
          </w:p>
        </w:tc>
      </w:tr>
      <w:tr w:rsidR="00D5759A" w:rsidTr="003E3CC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606" w:type="dxa"/>
            <w:gridSpan w:val="8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Gjentas med blokkbokstaver:</w:t>
            </w:r>
          </w:p>
        </w:tc>
        <w:tc>
          <w:tcPr>
            <w:tcW w:w="4606" w:type="dxa"/>
            <w:gridSpan w:val="2"/>
          </w:tcPr>
          <w:p w:rsidR="00D5759A" w:rsidRDefault="00D5759A" w:rsidP="003E3CC4">
            <w:pPr>
              <w:rPr>
                <w:sz w:val="16"/>
              </w:rPr>
            </w:pPr>
            <w:r>
              <w:rPr>
                <w:sz w:val="16"/>
              </w:rPr>
              <w:t>Gjentas med blokkbokstaver</w:t>
            </w:r>
          </w:p>
        </w:tc>
      </w:tr>
    </w:tbl>
    <w:p w:rsidR="00D5759A" w:rsidRDefault="00D5759A" w:rsidP="00D5759A"/>
    <w:p w:rsidR="003E3CC4" w:rsidRDefault="003E3CC4">
      <w:pPr>
        <w:rPr>
          <w:sz w:val="24"/>
        </w:rPr>
      </w:pPr>
    </w:p>
    <w:p w:rsidR="003E3CC4" w:rsidRDefault="003E3CC4">
      <w:pPr>
        <w:rPr>
          <w:sz w:val="24"/>
        </w:rPr>
      </w:pPr>
    </w:p>
    <w:sectPr w:rsidR="003E3CC4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A08"/>
    <w:multiLevelType w:val="hybridMultilevel"/>
    <w:tmpl w:val="AD6C90F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C215D"/>
    <w:multiLevelType w:val="hybridMultilevel"/>
    <w:tmpl w:val="730AD264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528A1"/>
    <w:multiLevelType w:val="hybridMultilevel"/>
    <w:tmpl w:val="E2C088F0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131AC"/>
    <w:multiLevelType w:val="hybridMultilevel"/>
    <w:tmpl w:val="D9F8BEAE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75BE6"/>
    <w:multiLevelType w:val="hybridMultilevel"/>
    <w:tmpl w:val="2F46DC58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1386C"/>
    <w:multiLevelType w:val="hybridMultilevel"/>
    <w:tmpl w:val="BE543A40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41E10"/>
    <w:multiLevelType w:val="hybridMultilevel"/>
    <w:tmpl w:val="B6E4E586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3E32D7"/>
    <w:multiLevelType w:val="hybridMultilevel"/>
    <w:tmpl w:val="150249F4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C1AE8"/>
    <w:multiLevelType w:val="hybridMultilevel"/>
    <w:tmpl w:val="000650C6"/>
    <w:lvl w:ilvl="0" w:tplc="CD68990E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0"/>
    <w:rsid w:val="000617D0"/>
    <w:rsid w:val="003E3CC4"/>
    <w:rsid w:val="00464ACC"/>
    <w:rsid w:val="00811D9A"/>
    <w:rsid w:val="00D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D5759A"/>
    <w:pPr>
      <w:keepNext/>
      <w:spacing w:before="120"/>
      <w:outlineLvl w:val="0"/>
    </w:pPr>
    <w:rPr>
      <w:sz w:val="24"/>
    </w:rPr>
  </w:style>
  <w:style w:type="paragraph" w:styleId="Overskrift4">
    <w:name w:val="heading 4"/>
    <w:basedOn w:val="Normal"/>
    <w:next w:val="Normal"/>
    <w:qFormat/>
    <w:rsid w:val="00D575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rsid w:val="00D5759A"/>
    <w:pPr>
      <w:jc w:val="center"/>
    </w:pPr>
    <w:rPr>
      <w:b/>
      <w:sz w:val="24"/>
    </w:rPr>
  </w:style>
  <w:style w:type="paragraph" w:styleId="Undertittel">
    <w:name w:val="Subtitle"/>
    <w:basedOn w:val="Normal"/>
    <w:qFormat/>
    <w:rsid w:val="00D5759A"/>
    <w:pPr>
      <w:jc w:val="center"/>
    </w:pPr>
    <w:rPr>
      <w:sz w:val="24"/>
    </w:rPr>
  </w:style>
  <w:style w:type="paragraph" w:styleId="Topptekst">
    <w:name w:val="header"/>
    <w:basedOn w:val="Normal"/>
    <w:rsid w:val="00D5759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D5759A"/>
    <w:pPr>
      <w:tabs>
        <w:tab w:val="left" w:pos="1701"/>
        <w:tab w:val="left" w:pos="5670"/>
        <w:tab w:val="left" w:pos="7371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D5759A"/>
    <w:pPr>
      <w:keepNext/>
      <w:spacing w:before="120"/>
      <w:outlineLvl w:val="0"/>
    </w:pPr>
    <w:rPr>
      <w:sz w:val="24"/>
    </w:rPr>
  </w:style>
  <w:style w:type="paragraph" w:styleId="Overskrift4">
    <w:name w:val="heading 4"/>
    <w:basedOn w:val="Normal"/>
    <w:next w:val="Normal"/>
    <w:qFormat/>
    <w:rsid w:val="00D575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rsid w:val="00D5759A"/>
    <w:pPr>
      <w:jc w:val="center"/>
    </w:pPr>
    <w:rPr>
      <w:b/>
      <w:sz w:val="24"/>
    </w:rPr>
  </w:style>
  <w:style w:type="paragraph" w:styleId="Undertittel">
    <w:name w:val="Subtitle"/>
    <w:basedOn w:val="Normal"/>
    <w:qFormat/>
    <w:rsid w:val="00D5759A"/>
    <w:pPr>
      <w:jc w:val="center"/>
    </w:pPr>
    <w:rPr>
      <w:sz w:val="24"/>
    </w:rPr>
  </w:style>
  <w:style w:type="paragraph" w:styleId="Topptekst">
    <w:name w:val="header"/>
    <w:basedOn w:val="Normal"/>
    <w:rsid w:val="00D5759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D5759A"/>
    <w:pPr>
      <w:tabs>
        <w:tab w:val="left" w:pos="1701"/>
        <w:tab w:val="left" w:pos="5670"/>
        <w:tab w:val="left" w:pos="7371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knisk-Bygg-Anlegg-VA\Byggesak%20og%20Arealforvaltning\Byggesak\Utslipp\S&#248;knad%20om%20utslippstillatelse%20Gausd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 om utslippstillatelse Gausdal</Template>
  <TotalTime>1</TotalTime>
  <Pages>3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Gausdal kommune</vt:lpstr>
    </vt:vector>
  </TitlesOfParts>
  <Company>Gausdal kommune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Gausdal kommune</dc:title>
  <dc:creator>Monica Brenden Olsen</dc:creator>
  <cp:lastModifiedBy>Monica Brenden Olsen</cp:lastModifiedBy>
  <cp:revision>1</cp:revision>
  <cp:lastPrinted>2009-05-06T07:51:00Z</cp:lastPrinted>
  <dcterms:created xsi:type="dcterms:W3CDTF">2017-11-13T09:30:00Z</dcterms:created>
  <dcterms:modified xsi:type="dcterms:W3CDTF">2017-11-13T09:31:00Z</dcterms:modified>
</cp:coreProperties>
</file>