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Pr="001279C1" w:rsidRDefault="004D098A" w:rsidP="00D2421F">
      <w:pPr>
        <w:rPr>
          <w:b/>
          <w:sz w:val="24"/>
          <w:szCs w:val="24"/>
        </w:rPr>
      </w:pPr>
      <w:bookmarkStart w:id="0" w:name="_GoBack"/>
      <w:bookmarkEnd w:id="0"/>
      <w:r w:rsidRPr="00016107">
        <w:rPr>
          <w:b/>
          <w:sz w:val="28"/>
          <w:szCs w:val="28"/>
        </w:rPr>
        <w:t>SØKNAD</w:t>
      </w:r>
      <w:r w:rsidR="00F81AA3" w:rsidRPr="00016107">
        <w:rPr>
          <w:b/>
          <w:sz w:val="28"/>
          <w:szCs w:val="28"/>
        </w:rPr>
        <w:t>SSKJEMA</w:t>
      </w:r>
      <w:r w:rsidR="00F81AA3" w:rsidRPr="00F81AA3">
        <w:rPr>
          <w:b/>
          <w:sz w:val="24"/>
          <w:szCs w:val="24"/>
        </w:rPr>
        <w:t xml:space="preserve"> </w:t>
      </w:r>
      <w:r w:rsidR="001279C1">
        <w:rPr>
          <w:b/>
          <w:sz w:val="24"/>
          <w:szCs w:val="24"/>
        </w:rPr>
        <w:t xml:space="preserve">- </w:t>
      </w:r>
      <w:r w:rsidR="00F81AA3" w:rsidRPr="00016107">
        <w:rPr>
          <w:b/>
          <w:sz w:val="28"/>
          <w:szCs w:val="28"/>
        </w:rPr>
        <w:t>O</w:t>
      </w:r>
      <w:r w:rsidRPr="00016107">
        <w:rPr>
          <w:b/>
          <w:sz w:val="28"/>
          <w:szCs w:val="28"/>
        </w:rPr>
        <w:t>pplæring i grunnskolefag for unge over 16 år og voksne.</w:t>
      </w:r>
      <w:r w:rsidR="0034576E" w:rsidRPr="001279C1">
        <w:rPr>
          <w:b/>
          <w:sz w:val="24"/>
          <w:szCs w:val="24"/>
        </w:rPr>
        <w:t xml:space="preserve"> </w:t>
      </w:r>
    </w:p>
    <w:p w:rsidR="00A825B8" w:rsidRDefault="00A825B8" w:rsidP="004D098A">
      <w:pPr>
        <w:rPr>
          <w:b/>
        </w:rPr>
      </w:pPr>
      <w:r>
        <w:rPr>
          <w:b/>
        </w:rPr>
        <w:t xml:space="preserve">Søker på grunn av </w:t>
      </w:r>
    </w:p>
    <w:p w:rsidR="00A825B8" w:rsidRPr="00A825B8" w:rsidRDefault="00A825B8" w:rsidP="004D098A">
      <w:r>
        <w:rPr>
          <w:b/>
        </w:rPr>
        <w:tab/>
      </w:r>
      <w:r w:rsidR="00F81AA3" w:rsidRPr="00F81AA3">
        <w:rPr>
          <w:b/>
          <w:sz w:val="28"/>
          <w:szCs w:val="28"/>
        </w:rPr>
        <w:t xml:space="preserve">□ </w:t>
      </w:r>
      <w:r>
        <w:rPr>
          <w:b/>
        </w:rPr>
        <w:t xml:space="preserve"> - </w:t>
      </w:r>
      <w:r w:rsidRPr="00A825B8">
        <w:t>Ikke fullført eller mangelfull grunnskole</w:t>
      </w:r>
      <w:r>
        <w:t>.</w:t>
      </w:r>
    </w:p>
    <w:p w:rsidR="00A825B8" w:rsidRDefault="00A825B8" w:rsidP="004D098A">
      <w:r w:rsidRPr="00A825B8">
        <w:rPr>
          <w:i/>
        </w:rPr>
        <w:tab/>
      </w:r>
      <w:r w:rsidR="00F81AA3" w:rsidRPr="00F81AA3">
        <w:rPr>
          <w:i/>
          <w:sz w:val="28"/>
          <w:szCs w:val="28"/>
        </w:rPr>
        <w:t xml:space="preserve">□ </w:t>
      </w:r>
      <w:r w:rsidRPr="00A825B8">
        <w:rPr>
          <w:b/>
        </w:rPr>
        <w:t xml:space="preserve"> - </w:t>
      </w:r>
      <w:r w:rsidRPr="00A825B8">
        <w:t>Behov for spesialundervisning</w:t>
      </w:r>
      <w:r>
        <w:t xml:space="preserve"> på grunnskolens område. </w:t>
      </w:r>
    </w:p>
    <w:p w:rsidR="00D2421F" w:rsidRPr="00F81AA3" w:rsidRDefault="00D2421F" w:rsidP="001279C1">
      <w:pPr>
        <w:spacing w:line="360" w:lineRule="auto"/>
        <w:rPr>
          <w:b/>
        </w:rPr>
      </w:pPr>
      <w:r w:rsidRPr="00F81AA3">
        <w:rPr>
          <w:b/>
        </w:rPr>
        <w:t>ELEVOPPLYSNINGER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D2421F" w:rsidTr="00D2421F">
        <w:tc>
          <w:tcPr>
            <w:tcW w:w="2507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  <w:r>
              <w:t>Etternavn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  <w:tr w:rsidR="00D2421F" w:rsidTr="00D2421F">
        <w:tc>
          <w:tcPr>
            <w:tcW w:w="2507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  <w:r>
              <w:t>Fornavn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  <w:tr w:rsidR="00D2421F" w:rsidTr="00D2421F">
        <w:tc>
          <w:tcPr>
            <w:tcW w:w="2507" w:type="dxa"/>
          </w:tcPr>
          <w:p w:rsidR="00D2421F" w:rsidRDefault="00CE4903" w:rsidP="001279C1">
            <w:pPr>
              <w:pStyle w:val="Listeavsnitt"/>
              <w:spacing w:line="360" w:lineRule="auto"/>
              <w:ind w:left="0"/>
            </w:pPr>
            <w:r w:rsidRPr="00CE4903">
              <w:t>Adresse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  <w:tr w:rsidR="00D2421F" w:rsidTr="00D2421F">
        <w:tc>
          <w:tcPr>
            <w:tcW w:w="2507" w:type="dxa"/>
          </w:tcPr>
          <w:p w:rsidR="00D2421F" w:rsidRDefault="00CE4903" w:rsidP="001279C1">
            <w:pPr>
              <w:pStyle w:val="Listeavsnitt"/>
              <w:spacing w:line="360" w:lineRule="auto"/>
              <w:ind w:left="0"/>
            </w:pPr>
            <w:r w:rsidRPr="00CE4903">
              <w:t>Postnr./sted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  <w:tr w:rsidR="00CE4903" w:rsidTr="00D2421F">
        <w:tc>
          <w:tcPr>
            <w:tcW w:w="2507" w:type="dxa"/>
          </w:tcPr>
          <w:p w:rsidR="00CE4903" w:rsidRDefault="00CE4903" w:rsidP="001279C1">
            <w:pPr>
              <w:pStyle w:val="Listeavsnitt"/>
              <w:spacing w:line="360" w:lineRule="auto"/>
              <w:ind w:left="0"/>
            </w:pPr>
            <w:r w:rsidRPr="00CE4903">
              <w:t>Fødselsnr. (11 siffer)</w:t>
            </w:r>
          </w:p>
        </w:tc>
        <w:tc>
          <w:tcPr>
            <w:tcW w:w="6061" w:type="dxa"/>
          </w:tcPr>
          <w:p w:rsidR="00CE4903" w:rsidRDefault="00CE4903" w:rsidP="001279C1">
            <w:pPr>
              <w:pStyle w:val="Listeavsnitt"/>
              <w:spacing w:line="360" w:lineRule="auto"/>
              <w:ind w:left="0"/>
            </w:pPr>
          </w:p>
        </w:tc>
      </w:tr>
      <w:tr w:rsidR="00D2421F" w:rsidTr="00D2421F">
        <w:tc>
          <w:tcPr>
            <w:tcW w:w="2507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  <w:r>
              <w:t>e-post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  <w:tr w:rsidR="00D2421F" w:rsidTr="00D2421F">
        <w:tc>
          <w:tcPr>
            <w:tcW w:w="2507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  <w:r>
              <w:t>Telefon</w:t>
            </w:r>
          </w:p>
        </w:tc>
        <w:tc>
          <w:tcPr>
            <w:tcW w:w="6061" w:type="dxa"/>
          </w:tcPr>
          <w:p w:rsidR="00D2421F" w:rsidRDefault="00D2421F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1279C1" w:rsidRDefault="001279C1" w:rsidP="001279C1">
      <w:pPr>
        <w:spacing w:line="360" w:lineRule="auto"/>
        <w:rPr>
          <w:b/>
        </w:rPr>
      </w:pPr>
    </w:p>
    <w:p w:rsidR="00A825B8" w:rsidRPr="001C2D79" w:rsidRDefault="00A825B8" w:rsidP="001279C1">
      <w:pPr>
        <w:spacing w:line="360" w:lineRule="auto"/>
        <w:rPr>
          <w:b/>
        </w:rPr>
      </w:pPr>
      <w:r w:rsidRPr="001C2D79">
        <w:rPr>
          <w:b/>
        </w:rPr>
        <w:t>VEDRØRENDE SØKER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3402"/>
        <w:gridCol w:w="2376"/>
      </w:tblGrid>
      <w:tr w:rsidR="00F81AA3" w:rsidTr="00F81AA3">
        <w:tc>
          <w:tcPr>
            <w:tcW w:w="2790" w:type="dxa"/>
          </w:tcPr>
          <w:p w:rsidR="00F81AA3" w:rsidRDefault="00F81AA3" w:rsidP="001279C1">
            <w:pPr>
              <w:pStyle w:val="Listeavsnitt"/>
              <w:spacing w:line="360" w:lineRule="auto"/>
              <w:ind w:left="0"/>
            </w:pPr>
            <w:r>
              <w:t>Det søkes for skoleåret:</w:t>
            </w:r>
          </w:p>
        </w:tc>
        <w:tc>
          <w:tcPr>
            <w:tcW w:w="5778" w:type="dxa"/>
            <w:gridSpan w:val="2"/>
          </w:tcPr>
          <w:p w:rsidR="00F81AA3" w:rsidRDefault="00F81AA3" w:rsidP="001279C1">
            <w:pPr>
              <w:pStyle w:val="Listeavsnitt"/>
              <w:spacing w:line="360" w:lineRule="auto"/>
              <w:ind w:left="0"/>
            </w:pPr>
          </w:p>
        </w:tc>
      </w:tr>
      <w:tr w:rsidR="00F81AA3" w:rsidTr="00F81AA3">
        <w:tc>
          <w:tcPr>
            <w:tcW w:w="2790" w:type="dxa"/>
          </w:tcPr>
          <w:p w:rsidR="00F81AA3" w:rsidRDefault="00F81AA3" w:rsidP="001279C1">
            <w:pPr>
              <w:pStyle w:val="Listeavsnitt"/>
              <w:spacing w:line="360" w:lineRule="auto"/>
              <w:ind w:left="0"/>
            </w:pPr>
            <w:r>
              <w:t>Transportbehov</w:t>
            </w:r>
          </w:p>
          <w:p w:rsidR="00F81AA3" w:rsidRDefault="00F81AA3" w:rsidP="001279C1">
            <w:pPr>
              <w:pStyle w:val="Listeavsnitt"/>
              <w:spacing w:line="360" w:lineRule="auto"/>
              <w:ind w:left="0"/>
            </w:pPr>
            <w:r>
              <w:t>(sett kryss for det som passer)</w:t>
            </w:r>
          </w:p>
        </w:tc>
        <w:tc>
          <w:tcPr>
            <w:tcW w:w="3402" w:type="dxa"/>
          </w:tcPr>
          <w:p w:rsidR="00F81AA3" w:rsidRDefault="00F81AA3" w:rsidP="001279C1">
            <w:pPr>
              <w:pStyle w:val="Listeavsnitt"/>
              <w:spacing w:line="360" w:lineRule="auto"/>
              <w:ind w:left="0"/>
              <w:jc w:val="center"/>
            </w:pPr>
          </w:p>
          <w:p w:rsidR="00F81AA3" w:rsidRDefault="00F81AA3" w:rsidP="001279C1">
            <w:pPr>
              <w:pStyle w:val="Listeavsnitt"/>
              <w:spacing w:line="360" w:lineRule="auto"/>
              <w:ind w:left="0"/>
              <w:jc w:val="center"/>
            </w:pPr>
            <w:r>
              <w:t>Ja</w:t>
            </w:r>
          </w:p>
        </w:tc>
        <w:tc>
          <w:tcPr>
            <w:tcW w:w="2376" w:type="dxa"/>
          </w:tcPr>
          <w:p w:rsidR="00F81AA3" w:rsidRDefault="00F81AA3" w:rsidP="001279C1">
            <w:pPr>
              <w:pStyle w:val="Listeavsnitt"/>
              <w:spacing w:line="360" w:lineRule="auto"/>
              <w:ind w:left="0"/>
              <w:jc w:val="center"/>
            </w:pPr>
          </w:p>
          <w:p w:rsidR="00F81AA3" w:rsidRDefault="00F81AA3" w:rsidP="001279C1">
            <w:pPr>
              <w:pStyle w:val="Listeavsnitt"/>
              <w:spacing w:line="360" w:lineRule="auto"/>
              <w:ind w:left="0"/>
              <w:jc w:val="center"/>
            </w:pPr>
            <w:r>
              <w:t>Nei</w:t>
            </w:r>
          </w:p>
        </w:tc>
      </w:tr>
      <w:tr w:rsidR="001C2D79" w:rsidTr="0060019F">
        <w:tc>
          <w:tcPr>
            <w:tcW w:w="6192" w:type="dxa"/>
            <w:gridSpan w:val="2"/>
          </w:tcPr>
          <w:p w:rsidR="001C2D79" w:rsidRDefault="001C2D79" w:rsidP="001279C1">
            <w:pPr>
              <w:pStyle w:val="Listeavsnitt"/>
              <w:spacing w:line="360" w:lineRule="auto"/>
              <w:ind w:left="0"/>
            </w:pPr>
            <w:r>
              <w:t>Navn på foresatte/verge:</w:t>
            </w:r>
          </w:p>
        </w:tc>
        <w:tc>
          <w:tcPr>
            <w:tcW w:w="2376" w:type="dxa"/>
          </w:tcPr>
          <w:p w:rsidR="001C2D79" w:rsidRDefault="001C2D79" w:rsidP="001279C1">
            <w:pPr>
              <w:pStyle w:val="Listeavsnitt"/>
              <w:spacing w:line="360" w:lineRule="auto"/>
              <w:ind w:left="0"/>
            </w:pPr>
            <w:r>
              <w:t>Tlf til foresatte/verge:</w:t>
            </w:r>
          </w:p>
          <w:p w:rsidR="001C2D79" w:rsidRDefault="001C2D79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A825B8" w:rsidRDefault="00A825B8" w:rsidP="001279C1">
      <w:pPr>
        <w:spacing w:line="360" w:lineRule="auto"/>
      </w:pPr>
    </w:p>
    <w:p w:rsidR="009148D5" w:rsidRPr="001C2D79" w:rsidRDefault="009148D5" w:rsidP="001279C1">
      <w:pPr>
        <w:spacing w:line="360" w:lineRule="auto"/>
        <w:rPr>
          <w:b/>
        </w:rPr>
      </w:pPr>
      <w:r w:rsidRPr="001C2D79">
        <w:rPr>
          <w:b/>
        </w:rPr>
        <w:t>TIDLIGERE SKOLEGANG OG YRKESERFARING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233"/>
        <w:gridCol w:w="2008"/>
        <w:gridCol w:w="2124"/>
        <w:gridCol w:w="2203"/>
      </w:tblGrid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Type skole/yrkeserfaring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Ant.år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Navn på skole/bedrift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Vedlegg</w:t>
            </w:r>
          </w:p>
          <w:p w:rsidR="00A825B8" w:rsidRDefault="00A825B8" w:rsidP="001279C1">
            <w:pPr>
              <w:pStyle w:val="Listeavsnitt"/>
              <w:spacing w:line="360" w:lineRule="auto"/>
              <w:ind w:left="0"/>
            </w:pPr>
            <w:r>
              <w:t>(vitnemål, kompetansebevis osv)</w:t>
            </w:r>
          </w:p>
        </w:tc>
      </w:tr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Grunnskole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Videregående skole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Voksenopplæring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Annen opplæring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Yrkeserfaring</w:t>
            </w: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2303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1C2D79" w:rsidRPr="001279C1" w:rsidRDefault="001279C1" w:rsidP="001279C1">
      <w:pPr>
        <w:spacing w:line="360" w:lineRule="auto"/>
        <w:rPr>
          <w:b/>
        </w:rPr>
      </w:pPr>
      <w:r w:rsidRPr="001279C1">
        <w:rPr>
          <w:b/>
        </w:rPr>
        <w:lastRenderedPageBreak/>
        <w:t xml:space="preserve">ØNSKER OPPLÆRING I: 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2421"/>
        <w:gridCol w:w="3096"/>
        <w:gridCol w:w="3096"/>
      </w:tblGrid>
      <w:tr w:rsidR="001279C1" w:rsidRPr="001279C1" w:rsidTr="001279C1">
        <w:tc>
          <w:tcPr>
            <w:tcW w:w="2421" w:type="dxa"/>
          </w:tcPr>
          <w:p w:rsidR="001279C1" w:rsidRDefault="001279C1" w:rsidP="001279C1">
            <w:pPr>
              <w:spacing w:line="360" w:lineRule="auto"/>
            </w:pPr>
            <w:r>
              <w:t xml:space="preserve">Ønsker alle fag </w:t>
            </w:r>
          </w:p>
          <w:p w:rsidR="001279C1" w:rsidRPr="001279C1" w:rsidRDefault="001279C1" w:rsidP="001279C1">
            <w:pPr>
              <w:spacing w:line="360" w:lineRule="auto"/>
              <w:rPr>
                <w:lang w:val="nn-NO"/>
              </w:rPr>
            </w:pPr>
            <w:r w:rsidRPr="001279C1">
              <w:rPr>
                <w:lang w:val="nn-NO"/>
              </w:rPr>
              <w:t>(norsk, engelsk, matematikk, samfunnsfag, naturfag)</w:t>
            </w:r>
          </w:p>
        </w:tc>
        <w:tc>
          <w:tcPr>
            <w:tcW w:w="3096" w:type="dxa"/>
          </w:tcPr>
          <w:p w:rsidR="001279C1" w:rsidRPr="001279C1" w:rsidRDefault="001279C1" w:rsidP="001279C1">
            <w:pPr>
              <w:spacing w:line="360" w:lineRule="auto"/>
              <w:rPr>
                <w:lang w:val="nn-NO"/>
              </w:rPr>
            </w:pPr>
          </w:p>
        </w:tc>
        <w:tc>
          <w:tcPr>
            <w:tcW w:w="3096" w:type="dxa"/>
          </w:tcPr>
          <w:p w:rsidR="001279C1" w:rsidRPr="001279C1" w:rsidRDefault="001279C1" w:rsidP="001279C1">
            <w:pPr>
              <w:spacing w:line="360" w:lineRule="auto"/>
              <w:rPr>
                <w:lang w:val="nn-NO"/>
              </w:rPr>
            </w:pPr>
          </w:p>
        </w:tc>
      </w:tr>
      <w:tr w:rsidR="001279C1" w:rsidTr="001279C1">
        <w:tc>
          <w:tcPr>
            <w:tcW w:w="2421" w:type="dxa"/>
          </w:tcPr>
          <w:p w:rsidR="001279C1" w:rsidRDefault="001279C1" w:rsidP="001279C1">
            <w:pPr>
              <w:spacing w:line="360" w:lineRule="auto"/>
            </w:pPr>
            <w:r>
              <w:t xml:space="preserve">Ønsker følgende enkeltfag </w:t>
            </w:r>
          </w:p>
          <w:p w:rsidR="001279C1" w:rsidRDefault="001279C1" w:rsidP="001279C1">
            <w:pPr>
              <w:spacing w:line="360" w:lineRule="auto"/>
            </w:pPr>
            <w:r>
              <w:t>(norsk, engelsk, matematikk, samfunnsfag, naturfag)</w:t>
            </w:r>
          </w:p>
        </w:tc>
        <w:tc>
          <w:tcPr>
            <w:tcW w:w="3096" w:type="dxa"/>
          </w:tcPr>
          <w:p w:rsidR="001279C1" w:rsidRDefault="001279C1" w:rsidP="001279C1">
            <w:pPr>
              <w:spacing w:line="360" w:lineRule="auto"/>
            </w:pPr>
          </w:p>
        </w:tc>
        <w:tc>
          <w:tcPr>
            <w:tcW w:w="3096" w:type="dxa"/>
          </w:tcPr>
          <w:p w:rsidR="001279C1" w:rsidRDefault="001279C1" w:rsidP="001279C1">
            <w:pPr>
              <w:spacing w:line="360" w:lineRule="auto"/>
            </w:pPr>
          </w:p>
        </w:tc>
      </w:tr>
    </w:tbl>
    <w:p w:rsidR="001279C1" w:rsidRDefault="001279C1" w:rsidP="001279C1">
      <w:pPr>
        <w:spacing w:line="360" w:lineRule="auto"/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746DB1" w:rsidRDefault="00746DB1" w:rsidP="001279C1">
      <w:pPr>
        <w:spacing w:line="360" w:lineRule="auto"/>
        <w:rPr>
          <w:b/>
          <w:sz w:val="28"/>
          <w:szCs w:val="28"/>
        </w:rPr>
      </w:pPr>
    </w:p>
    <w:p w:rsidR="009148D5" w:rsidRPr="00016107" w:rsidRDefault="009148D5" w:rsidP="001279C1">
      <w:pPr>
        <w:spacing w:line="360" w:lineRule="auto"/>
        <w:rPr>
          <w:b/>
          <w:sz w:val="28"/>
          <w:szCs w:val="28"/>
        </w:rPr>
      </w:pPr>
      <w:r w:rsidRPr="00016107">
        <w:rPr>
          <w:b/>
          <w:sz w:val="28"/>
          <w:szCs w:val="28"/>
        </w:rPr>
        <w:lastRenderedPageBreak/>
        <w:t>TILLEGGSOPPLYSNINGER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068"/>
        <w:gridCol w:w="3326"/>
        <w:gridCol w:w="958"/>
      </w:tblGrid>
      <w:tr w:rsidR="009148D5" w:rsidTr="009148D5">
        <w:tc>
          <w:tcPr>
            <w:tcW w:w="321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Synshemmning</w:t>
            </w:r>
          </w:p>
        </w:tc>
        <w:tc>
          <w:tcPr>
            <w:tcW w:w="106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332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Psykisk utviklingshemming</w:t>
            </w:r>
          </w:p>
        </w:tc>
        <w:tc>
          <w:tcPr>
            <w:tcW w:w="95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321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Hørselshemming</w:t>
            </w:r>
          </w:p>
        </w:tc>
        <w:tc>
          <w:tcPr>
            <w:tcW w:w="106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332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Generelle lærevansker</w:t>
            </w:r>
          </w:p>
        </w:tc>
        <w:tc>
          <w:tcPr>
            <w:tcW w:w="95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321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Språk-/talevansker</w:t>
            </w:r>
          </w:p>
        </w:tc>
        <w:tc>
          <w:tcPr>
            <w:tcW w:w="106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332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Sosiale vansker</w:t>
            </w:r>
          </w:p>
        </w:tc>
        <w:tc>
          <w:tcPr>
            <w:tcW w:w="95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321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Ervervet hjerneskade</w:t>
            </w:r>
          </w:p>
        </w:tc>
        <w:tc>
          <w:tcPr>
            <w:tcW w:w="106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332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Sammensatte funksjonshemninger</w:t>
            </w:r>
          </w:p>
        </w:tc>
        <w:tc>
          <w:tcPr>
            <w:tcW w:w="95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  <w:tr w:rsidR="009148D5" w:rsidTr="009148D5">
        <w:tc>
          <w:tcPr>
            <w:tcW w:w="321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Psykiske vansker</w:t>
            </w:r>
          </w:p>
        </w:tc>
        <w:tc>
          <w:tcPr>
            <w:tcW w:w="106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  <w:tc>
          <w:tcPr>
            <w:tcW w:w="3326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Annet</w:t>
            </w:r>
          </w:p>
        </w:tc>
        <w:tc>
          <w:tcPr>
            <w:tcW w:w="958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1C2D79" w:rsidRDefault="001C2D79" w:rsidP="001279C1">
      <w:pPr>
        <w:spacing w:line="360" w:lineRule="auto"/>
      </w:pPr>
    </w:p>
    <w:p w:rsidR="009148D5" w:rsidRPr="001C2D79" w:rsidRDefault="00932757" w:rsidP="001279C1">
      <w:pPr>
        <w:spacing w:line="360" w:lineRule="auto"/>
        <w:rPr>
          <w:b/>
        </w:rPr>
      </w:pPr>
      <w:r w:rsidRPr="001C2D79">
        <w:rPr>
          <w:b/>
        </w:rPr>
        <w:t>OPPLÆRINGSBEHOV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148D5" w:rsidTr="009148D5">
        <w:tc>
          <w:tcPr>
            <w:tcW w:w="9212" w:type="dxa"/>
          </w:tcPr>
          <w:p w:rsidR="009148D5" w:rsidRDefault="009148D5" w:rsidP="001279C1">
            <w:pPr>
              <w:pStyle w:val="Listeavsnitt"/>
              <w:spacing w:line="360" w:lineRule="auto"/>
              <w:ind w:left="0"/>
            </w:pPr>
            <w:r>
              <w:t>Opplæringslovas §4A-2 og Kunnskapsløftets grunnleggende ferdigheter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2"/>
              </w:numPr>
              <w:spacing w:line="360" w:lineRule="auto"/>
            </w:pPr>
            <w:r>
              <w:t>Å kunne uttrykke seg muntlig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2"/>
              </w:numPr>
              <w:spacing w:line="360" w:lineRule="auto"/>
            </w:pPr>
            <w:r>
              <w:t>Å kunne uttrykke seg skriftlig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2"/>
              </w:numPr>
              <w:spacing w:line="360" w:lineRule="auto"/>
            </w:pPr>
            <w:r>
              <w:t>Å kunne lese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2"/>
              </w:numPr>
              <w:spacing w:line="360" w:lineRule="auto"/>
            </w:pPr>
            <w:r>
              <w:t>Å kunne regne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2"/>
              </w:numPr>
              <w:spacing w:line="360" w:lineRule="auto"/>
            </w:pPr>
            <w:r>
              <w:t>Å kunne bruke digitalt verktøy</w:t>
            </w:r>
          </w:p>
          <w:p w:rsidR="009148D5" w:rsidRDefault="009148D5" w:rsidP="001279C1">
            <w:pPr>
              <w:spacing w:line="360" w:lineRule="auto"/>
            </w:pPr>
          </w:p>
          <w:p w:rsidR="009148D5" w:rsidRDefault="009148D5" w:rsidP="001279C1">
            <w:pPr>
              <w:spacing w:line="360" w:lineRule="auto"/>
            </w:pPr>
            <w:r>
              <w:t>Samt læringsplakaten og Kunnskapsløftets generelle del:</w:t>
            </w:r>
          </w:p>
          <w:p w:rsidR="009148D5" w:rsidRDefault="009148D5" w:rsidP="001279C1">
            <w:pPr>
              <w:pStyle w:val="Listeavsnitt"/>
              <w:numPr>
                <w:ilvl w:val="0"/>
                <w:numId w:val="3"/>
              </w:numPr>
              <w:spacing w:line="360" w:lineRule="auto"/>
            </w:pPr>
            <w:r>
              <w:t>Utvikling av sosial, kulturell og personlig kompetanse er et svært viktig hovedmål i tillegg til de fem grunnleggende ferdighetene. For noen er arbeid med en eller flere av de fem ferdighetene et</w:t>
            </w:r>
            <w:r w:rsidR="00932757">
              <w:t xml:space="preserve"> middel til å oppnå dette målet.</w:t>
            </w:r>
          </w:p>
        </w:tc>
      </w:tr>
      <w:tr w:rsidR="009148D5" w:rsidTr="009148D5">
        <w:tc>
          <w:tcPr>
            <w:tcW w:w="9212" w:type="dxa"/>
          </w:tcPr>
          <w:p w:rsidR="009148D5" w:rsidRDefault="00932757" w:rsidP="001279C1">
            <w:pPr>
              <w:pStyle w:val="Listeavsnitt"/>
              <w:spacing w:line="360" w:lineRule="auto"/>
              <w:ind w:left="0"/>
            </w:pPr>
            <w:r>
              <w:t>En kort beskrivelse av opplæringsbehovet:</w:t>
            </w: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9148D5" w:rsidRDefault="009148D5" w:rsidP="001279C1">
      <w:pPr>
        <w:pStyle w:val="Listeavsnitt"/>
        <w:spacing w:line="360" w:lineRule="auto"/>
      </w:pPr>
    </w:p>
    <w:p w:rsidR="001279C1" w:rsidRDefault="001279C1" w:rsidP="001279C1">
      <w:pPr>
        <w:spacing w:line="360" w:lineRule="auto"/>
        <w:rPr>
          <w:b/>
        </w:rPr>
      </w:pPr>
    </w:p>
    <w:p w:rsidR="001279C1" w:rsidRDefault="001279C1" w:rsidP="001279C1">
      <w:pPr>
        <w:spacing w:line="360" w:lineRule="auto"/>
        <w:rPr>
          <w:b/>
        </w:rPr>
      </w:pPr>
    </w:p>
    <w:p w:rsidR="00932757" w:rsidRPr="001C2D79" w:rsidRDefault="00932757" w:rsidP="001279C1">
      <w:pPr>
        <w:spacing w:line="360" w:lineRule="auto"/>
        <w:rPr>
          <w:b/>
        </w:rPr>
      </w:pPr>
      <w:r w:rsidRPr="001C2D79">
        <w:rPr>
          <w:b/>
        </w:rPr>
        <w:lastRenderedPageBreak/>
        <w:t>INTERESSEOMRÅDER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2757" w:rsidTr="00932757">
        <w:tc>
          <w:tcPr>
            <w:tcW w:w="9212" w:type="dxa"/>
          </w:tcPr>
          <w:p w:rsidR="00932757" w:rsidRDefault="00932757" w:rsidP="001279C1">
            <w:pPr>
              <w:pStyle w:val="Listeavsnitt"/>
              <w:spacing w:line="360" w:lineRule="auto"/>
              <w:ind w:left="0"/>
            </w:pPr>
            <w:r>
              <w:t>H</w:t>
            </w:r>
            <w:r w:rsidR="001279C1">
              <w:t>va liker du å gjøre? (Eks.: Fot</w:t>
            </w:r>
            <w:r>
              <w:t>ografere, lage mat, PC-arbeid m.m.)</w:t>
            </w: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  <w:p w:rsidR="00932757" w:rsidRDefault="00932757" w:rsidP="001279C1">
            <w:pPr>
              <w:pStyle w:val="Listeavsnitt"/>
              <w:spacing w:line="360" w:lineRule="auto"/>
              <w:ind w:left="0"/>
            </w:pPr>
          </w:p>
        </w:tc>
      </w:tr>
    </w:tbl>
    <w:p w:rsidR="00932757" w:rsidRDefault="00932757" w:rsidP="00932757">
      <w:pPr>
        <w:pStyle w:val="Listeavsnitt"/>
      </w:pPr>
    </w:p>
    <w:p w:rsidR="001279C1" w:rsidRDefault="001279C1" w:rsidP="00932757">
      <w:pPr>
        <w:pStyle w:val="Listeavsnitt"/>
      </w:pPr>
    </w:p>
    <w:p w:rsidR="001279C1" w:rsidRDefault="001279C1" w:rsidP="00932757">
      <w:pPr>
        <w:pStyle w:val="Listeavsnitt"/>
      </w:pPr>
    </w:p>
    <w:p w:rsidR="001279C1" w:rsidRDefault="001279C1" w:rsidP="00932757">
      <w:pPr>
        <w:pStyle w:val="Listeavsnitt"/>
      </w:pPr>
    </w:p>
    <w:p w:rsidR="00932757" w:rsidRPr="001C2D79" w:rsidRDefault="00932757" w:rsidP="001C2D79">
      <w:pPr>
        <w:rPr>
          <w:b/>
        </w:rPr>
      </w:pPr>
      <w:r w:rsidRPr="001C2D79">
        <w:rPr>
          <w:b/>
        </w:rPr>
        <w:t>VEDLEGG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225"/>
      </w:tblGrid>
      <w:tr w:rsidR="00932757" w:rsidTr="00932757">
        <w:tc>
          <w:tcPr>
            <w:tcW w:w="4343" w:type="dxa"/>
          </w:tcPr>
          <w:p w:rsidR="00932757" w:rsidRDefault="00932757" w:rsidP="00932757">
            <w:pPr>
              <w:pStyle w:val="Listeavsnitt"/>
              <w:ind w:left="0"/>
            </w:pPr>
            <w:r>
              <w:t>Individuell plan</w:t>
            </w:r>
          </w:p>
        </w:tc>
        <w:tc>
          <w:tcPr>
            <w:tcW w:w="4225" w:type="dxa"/>
          </w:tcPr>
          <w:p w:rsidR="00932757" w:rsidRDefault="00932757" w:rsidP="00932757">
            <w:pPr>
              <w:pStyle w:val="Listeavsnitt"/>
              <w:ind w:left="0"/>
            </w:pPr>
          </w:p>
        </w:tc>
      </w:tr>
      <w:tr w:rsidR="00932757" w:rsidTr="00932757">
        <w:tc>
          <w:tcPr>
            <w:tcW w:w="4343" w:type="dxa"/>
          </w:tcPr>
          <w:p w:rsidR="00932757" w:rsidRDefault="00545EDC" w:rsidP="00932757">
            <w:pPr>
              <w:pStyle w:val="Listeavsnitt"/>
              <w:ind w:left="0"/>
            </w:pPr>
            <w:r>
              <w:t>Individuell opp</w:t>
            </w:r>
            <w:r w:rsidR="00932757">
              <w:t>læringsplan</w:t>
            </w:r>
          </w:p>
        </w:tc>
        <w:tc>
          <w:tcPr>
            <w:tcW w:w="4225" w:type="dxa"/>
          </w:tcPr>
          <w:p w:rsidR="00932757" w:rsidRDefault="00932757" w:rsidP="00932757">
            <w:pPr>
              <w:pStyle w:val="Listeavsnitt"/>
              <w:ind w:left="0"/>
            </w:pPr>
          </w:p>
        </w:tc>
      </w:tr>
      <w:tr w:rsidR="00932757" w:rsidTr="00932757">
        <w:tc>
          <w:tcPr>
            <w:tcW w:w="4343" w:type="dxa"/>
          </w:tcPr>
          <w:p w:rsidR="00932757" w:rsidRDefault="00932757" w:rsidP="00932757">
            <w:pPr>
              <w:pStyle w:val="Listeavsnitt"/>
              <w:ind w:left="0"/>
            </w:pPr>
            <w:r>
              <w:t>Medisinske opplysninger</w:t>
            </w:r>
          </w:p>
        </w:tc>
        <w:tc>
          <w:tcPr>
            <w:tcW w:w="4225" w:type="dxa"/>
          </w:tcPr>
          <w:p w:rsidR="00932757" w:rsidRDefault="00932757" w:rsidP="00932757">
            <w:pPr>
              <w:pStyle w:val="Listeavsnitt"/>
              <w:ind w:left="0"/>
            </w:pPr>
          </w:p>
        </w:tc>
      </w:tr>
      <w:tr w:rsidR="00932757" w:rsidTr="00932757">
        <w:tc>
          <w:tcPr>
            <w:tcW w:w="4343" w:type="dxa"/>
          </w:tcPr>
          <w:p w:rsidR="00932757" w:rsidRDefault="00932757" w:rsidP="00932757">
            <w:pPr>
              <w:pStyle w:val="Listeavsnitt"/>
              <w:ind w:left="0"/>
            </w:pPr>
            <w:r>
              <w:t>Andre opplysninger</w:t>
            </w:r>
          </w:p>
        </w:tc>
        <w:tc>
          <w:tcPr>
            <w:tcW w:w="4225" w:type="dxa"/>
          </w:tcPr>
          <w:p w:rsidR="00932757" w:rsidRDefault="00932757" w:rsidP="00932757">
            <w:pPr>
              <w:pStyle w:val="Listeavsnitt"/>
              <w:ind w:left="0"/>
            </w:pPr>
          </w:p>
        </w:tc>
      </w:tr>
    </w:tbl>
    <w:p w:rsidR="001279C1" w:rsidRDefault="001279C1" w:rsidP="00932757">
      <w:pPr>
        <w:pStyle w:val="Listeavsnitt"/>
      </w:pPr>
    </w:p>
    <w:p w:rsidR="001279C1" w:rsidRDefault="001279C1" w:rsidP="00932757">
      <w:pPr>
        <w:pStyle w:val="Listeavsnitt"/>
      </w:pPr>
    </w:p>
    <w:p w:rsidR="001279C1" w:rsidRDefault="001279C1" w:rsidP="00932757">
      <w:pPr>
        <w:pStyle w:val="Listeavsnitt"/>
      </w:pPr>
    </w:p>
    <w:p w:rsidR="00932757" w:rsidRDefault="00932757" w:rsidP="00932757">
      <w:pPr>
        <w:pStyle w:val="Listeavsnitt"/>
      </w:pPr>
      <w:r>
        <w:t>Jeg samtykker i at sakkyndige personer kan gi videre taushetsbelagte opplysninger om meg.</w:t>
      </w:r>
    </w:p>
    <w:p w:rsidR="001279C1" w:rsidRDefault="001279C1" w:rsidP="001279C1"/>
    <w:p w:rsidR="001279C1" w:rsidRDefault="001279C1" w:rsidP="001279C1"/>
    <w:p w:rsidR="001279C1" w:rsidRDefault="001279C1" w:rsidP="001279C1"/>
    <w:p w:rsidR="00932757" w:rsidRDefault="00932757" w:rsidP="001279C1">
      <w:r>
        <w:t xml:space="preserve">Dato: </w:t>
      </w:r>
      <w:r w:rsidR="00515851">
        <w:tab/>
      </w:r>
      <w:r w:rsidR="00515851">
        <w:tab/>
        <w:t xml:space="preserve">Søkers underskrift: </w:t>
      </w:r>
      <w:r w:rsidR="00515851">
        <w:tab/>
      </w:r>
      <w:r w:rsidR="00515851">
        <w:tab/>
      </w:r>
      <w:r w:rsidR="00515851">
        <w:tab/>
      </w:r>
      <w:r w:rsidR="00515851">
        <w:tab/>
        <w:t>For søker:</w:t>
      </w:r>
    </w:p>
    <w:p w:rsidR="00515851" w:rsidRDefault="00515851" w:rsidP="001279C1">
      <w:r>
        <w:t>__________________________________________________________________________</w:t>
      </w:r>
    </w:p>
    <w:p w:rsidR="00932757" w:rsidRDefault="00932757" w:rsidP="00932757">
      <w:pPr>
        <w:pStyle w:val="Listeavsnitt"/>
      </w:pPr>
    </w:p>
    <w:p w:rsidR="001C2D79" w:rsidRDefault="001C2D79" w:rsidP="00932757">
      <w:pPr>
        <w:pStyle w:val="Listeavsnitt"/>
        <w:rPr>
          <w:b/>
        </w:rPr>
      </w:pPr>
    </w:p>
    <w:p w:rsidR="001C2D79" w:rsidRPr="001279C1" w:rsidRDefault="001C2D79" w:rsidP="001279C1">
      <w:pPr>
        <w:rPr>
          <w:b/>
        </w:rPr>
      </w:pPr>
      <w:r w:rsidRPr="001279C1">
        <w:rPr>
          <w:b/>
        </w:rPr>
        <w:t>Søknaden sendes</w:t>
      </w:r>
      <w:r w:rsidR="001279C1">
        <w:rPr>
          <w:b/>
        </w:rPr>
        <w:t xml:space="preserve">: </w:t>
      </w:r>
      <w:r w:rsidRPr="001279C1">
        <w:rPr>
          <w:b/>
        </w:rPr>
        <w:t xml:space="preserve"> </w:t>
      </w:r>
    </w:p>
    <w:p w:rsidR="001C2D79" w:rsidRDefault="001C2D79" w:rsidP="001279C1">
      <w:r>
        <w:t xml:space="preserve">Gausdal Kommune </w:t>
      </w:r>
    </w:p>
    <w:p w:rsidR="001C2D79" w:rsidRDefault="001C2D79" w:rsidP="001279C1">
      <w:r>
        <w:t>Voksenopplæringen</w:t>
      </w:r>
    </w:p>
    <w:p w:rsidR="001C2D79" w:rsidRDefault="001C2D79" w:rsidP="001279C1">
      <w:r>
        <w:t>Vestringsvegen 8 2656 Østre Gausdal</w:t>
      </w:r>
    </w:p>
    <w:p w:rsidR="001C2D79" w:rsidRDefault="001C2D79" w:rsidP="001279C1">
      <w:r>
        <w:t>Tlf: 917 99 793</w:t>
      </w:r>
    </w:p>
    <w:sectPr w:rsidR="001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969"/>
    <w:multiLevelType w:val="hybridMultilevel"/>
    <w:tmpl w:val="0EA8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0B0D"/>
    <w:multiLevelType w:val="hybridMultilevel"/>
    <w:tmpl w:val="06AA1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888"/>
    <w:multiLevelType w:val="hybridMultilevel"/>
    <w:tmpl w:val="6510A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71CAB"/>
    <w:multiLevelType w:val="hybridMultilevel"/>
    <w:tmpl w:val="1AA20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6107"/>
    <w:rsid w:val="001279C1"/>
    <w:rsid w:val="001C2D79"/>
    <w:rsid w:val="001F7B7D"/>
    <w:rsid w:val="002259DA"/>
    <w:rsid w:val="002405EE"/>
    <w:rsid w:val="0034576E"/>
    <w:rsid w:val="004D098A"/>
    <w:rsid w:val="00515851"/>
    <w:rsid w:val="00545EDC"/>
    <w:rsid w:val="005610D3"/>
    <w:rsid w:val="00746DB1"/>
    <w:rsid w:val="009148D5"/>
    <w:rsid w:val="00932757"/>
    <w:rsid w:val="00A825B8"/>
    <w:rsid w:val="00CD4B5A"/>
    <w:rsid w:val="00CE4903"/>
    <w:rsid w:val="00D2421F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21F"/>
    <w:pPr>
      <w:ind w:left="720"/>
      <w:contextualSpacing/>
    </w:pPr>
  </w:style>
  <w:style w:type="table" w:styleId="Tabellrutenett">
    <w:name w:val="Table Grid"/>
    <w:basedOn w:val="Vanligtabell"/>
    <w:uiPriority w:val="59"/>
    <w:rsid w:val="00D2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21F"/>
    <w:pPr>
      <w:ind w:left="720"/>
      <w:contextualSpacing/>
    </w:pPr>
  </w:style>
  <w:style w:type="table" w:styleId="Tabellrutenett">
    <w:name w:val="Table Grid"/>
    <w:basedOn w:val="Vanligtabell"/>
    <w:uiPriority w:val="59"/>
    <w:rsid w:val="00D2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FDA474D7</Template>
  <TotalTime>0</TotalTime>
  <Pages>4</Pages>
  <Words>344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Hjelstuen</dc:creator>
  <cp:lastModifiedBy>Kjellfrid Flækken</cp:lastModifiedBy>
  <cp:revision>2</cp:revision>
  <dcterms:created xsi:type="dcterms:W3CDTF">2018-01-16T11:27:00Z</dcterms:created>
  <dcterms:modified xsi:type="dcterms:W3CDTF">2018-01-16T11:27:00Z</dcterms:modified>
</cp:coreProperties>
</file>