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9F8" w:rsidRPr="00FD2993" w:rsidRDefault="00C334FC" w:rsidP="00C334FC">
      <w:pPr>
        <w:spacing w:after="0"/>
        <w:rPr>
          <w:b/>
          <w:sz w:val="28"/>
        </w:rPr>
      </w:pPr>
      <w:r w:rsidRPr="00FD2993">
        <w:rPr>
          <w:b/>
          <w:sz w:val="40"/>
        </w:rPr>
        <w:t>Påmelding sommerklubb 5.-7. trinn</w:t>
      </w:r>
      <w:r w:rsidR="00B52BD5" w:rsidRPr="00FD2993">
        <w:rPr>
          <w:b/>
          <w:sz w:val="40"/>
        </w:rPr>
        <w:t xml:space="preserve"> uke 26</w:t>
      </w:r>
    </w:p>
    <w:p w:rsidR="00C334FC" w:rsidRDefault="00C334FC" w:rsidP="00C334FC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5670"/>
      </w:tblGrid>
      <w:tr w:rsidR="00872C6D" w:rsidRPr="00872C6D" w:rsidTr="00872C6D">
        <w:tc>
          <w:tcPr>
            <w:tcW w:w="3256" w:type="dxa"/>
          </w:tcPr>
          <w:p w:rsidR="00872C6D" w:rsidRPr="00872C6D" w:rsidRDefault="00872C6D" w:rsidP="00FB5121">
            <w:pPr>
              <w:rPr>
                <w:b/>
                <w:sz w:val="24"/>
              </w:rPr>
            </w:pPr>
            <w:r w:rsidRPr="00872C6D">
              <w:rPr>
                <w:b/>
                <w:sz w:val="24"/>
              </w:rPr>
              <w:t xml:space="preserve">Navn på </w:t>
            </w:r>
            <w:r w:rsidR="00FE6357">
              <w:rPr>
                <w:b/>
                <w:sz w:val="24"/>
              </w:rPr>
              <w:t>barnet</w:t>
            </w:r>
          </w:p>
          <w:p w:rsidR="00872C6D" w:rsidRPr="00872C6D" w:rsidRDefault="00872C6D" w:rsidP="00FB5121">
            <w:pPr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872C6D" w:rsidRPr="00872C6D" w:rsidRDefault="00872C6D" w:rsidP="00FB5121"/>
        </w:tc>
      </w:tr>
      <w:tr w:rsidR="00872C6D" w:rsidRPr="00872C6D" w:rsidTr="00872C6D">
        <w:tc>
          <w:tcPr>
            <w:tcW w:w="3256" w:type="dxa"/>
          </w:tcPr>
          <w:p w:rsidR="00872C6D" w:rsidRPr="00872C6D" w:rsidRDefault="00872C6D" w:rsidP="00FB5121">
            <w:pPr>
              <w:rPr>
                <w:b/>
                <w:sz w:val="24"/>
              </w:rPr>
            </w:pPr>
            <w:r w:rsidRPr="00872C6D">
              <w:rPr>
                <w:b/>
                <w:sz w:val="24"/>
              </w:rPr>
              <w:t>Alder</w:t>
            </w:r>
            <w:r w:rsidRPr="00872C6D">
              <w:rPr>
                <w:b/>
                <w:sz w:val="24"/>
              </w:rPr>
              <w:t xml:space="preserve"> på </w:t>
            </w:r>
            <w:r w:rsidR="00FE6357">
              <w:rPr>
                <w:b/>
                <w:sz w:val="24"/>
              </w:rPr>
              <w:t>barnet</w:t>
            </w:r>
          </w:p>
          <w:p w:rsidR="00872C6D" w:rsidRPr="00872C6D" w:rsidRDefault="00872C6D" w:rsidP="00FB5121">
            <w:pPr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872C6D" w:rsidRPr="00872C6D" w:rsidRDefault="00872C6D" w:rsidP="00FB5121"/>
        </w:tc>
      </w:tr>
      <w:tr w:rsidR="00872C6D" w:rsidRPr="00872C6D" w:rsidTr="00872C6D">
        <w:tc>
          <w:tcPr>
            <w:tcW w:w="3256" w:type="dxa"/>
          </w:tcPr>
          <w:p w:rsidR="00872C6D" w:rsidRPr="00872C6D" w:rsidRDefault="00872C6D" w:rsidP="00FB5121">
            <w:pPr>
              <w:rPr>
                <w:b/>
                <w:sz w:val="24"/>
              </w:rPr>
            </w:pPr>
            <w:r w:rsidRPr="00872C6D">
              <w:rPr>
                <w:b/>
                <w:sz w:val="24"/>
              </w:rPr>
              <w:t>Navn på foresatt</w:t>
            </w:r>
          </w:p>
          <w:p w:rsidR="00872C6D" w:rsidRPr="00872C6D" w:rsidRDefault="00872C6D" w:rsidP="00FB5121">
            <w:pPr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872C6D" w:rsidRPr="00872C6D" w:rsidRDefault="00872C6D" w:rsidP="00FB5121"/>
        </w:tc>
      </w:tr>
      <w:tr w:rsidR="00872C6D" w:rsidRPr="00872C6D" w:rsidTr="00872C6D">
        <w:tc>
          <w:tcPr>
            <w:tcW w:w="3256" w:type="dxa"/>
          </w:tcPr>
          <w:p w:rsidR="00872C6D" w:rsidRPr="00872C6D" w:rsidRDefault="00872C6D" w:rsidP="00FB5121">
            <w:pPr>
              <w:rPr>
                <w:b/>
                <w:sz w:val="24"/>
              </w:rPr>
            </w:pPr>
            <w:r w:rsidRPr="00872C6D">
              <w:rPr>
                <w:b/>
                <w:sz w:val="24"/>
              </w:rPr>
              <w:t>Telefonnummer til foresatt</w:t>
            </w:r>
          </w:p>
          <w:p w:rsidR="00872C6D" w:rsidRPr="00872C6D" w:rsidRDefault="00872C6D" w:rsidP="00FB5121">
            <w:pPr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872C6D" w:rsidRPr="00872C6D" w:rsidRDefault="00872C6D" w:rsidP="00FB5121"/>
        </w:tc>
      </w:tr>
      <w:tr w:rsidR="00872C6D" w:rsidRPr="00872C6D" w:rsidTr="00872C6D">
        <w:tc>
          <w:tcPr>
            <w:tcW w:w="3256" w:type="dxa"/>
          </w:tcPr>
          <w:p w:rsidR="00872C6D" w:rsidRPr="00872C6D" w:rsidRDefault="00872C6D" w:rsidP="00FB5121">
            <w:pPr>
              <w:rPr>
                <w:b/>
                <w:sz w:val="24"/>
              </w:rPr>
            </w:pPr>
            <w:r w:rsidRPr="00872C6D">
              <w:rPr>
                <w:b/>
                <w:sz w:val="24"/>
              </w:rPr>
              <w:t>E-postadresse foresatt</w:t>
            </w:r>
          </w:p>
          <w:p w:rsidR="00872C6D" w:rsidRPr="00872C6D" w:rsidRDefault="00872C6D" w:rsidP="00FB5121">
            <w:pPr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872C6D" w:rsidRPr="00872C6D" w:rsidRDefault="00872C6D" w:rsidP="00FB5121"/>
        </w:tc>
      </w:tr>
      <w:tr w:rsidR="00872C6D" w:rsidRPr="00872C6D" w:rsidTr="00872C6D">
        <w:tc>
          <w:tcPr>
            <w:tcW w:w="3256" w:type="dxa"/>
          </w:tcPr>
          <w:p w:rsidR="00872C6D" w:rsidRPr="00872C6D" w:rsidRDefault="00B52BD5" w:rsidP="00872C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B52BD5">
              <w:rPr>
                <w:b/>
                <w:sz w:val="24"/>
              </w:rPr>
              <w:t xml:space="preserve">arnet kan fotograferes i aktivitetene og bildene kan brukes i informasjon om </w:t>
            </w:r>
            <w:r>
              <w:rPr>
                <w:b/>
                <w:sz w:val="24"/>
              </w:rPr>
              <w:t>sommer</w:t>
            </w:r>
            <w:r w:rsidRPr="00B52BD5">
              <w:rPr>
                <w:b/>
                <w:sz w:val="24"/>
              </w:rPr>
              <w:t>klubben på nett og trykk</w:t>
            </w:r>
            <w:r>
              <w:rPr>
                <w:b/>
                <w:sz w:val="24"/>
              </w:rPr>
              <w:t xml:space="preserve"> (ja/nei)</w:t>
            </w:r>
          </w:p>
        </w:tc>
        <w:tc>
          <w:tcPr>
            <w:tcW w:w="5670" w:type="dxa"/>
          </w:tcPr>
          <w:p w:rsidR="00872C6D" w:rsidRPr="00872C6D" w:rsidRDefault="00872C6D" w:rsidP="00FB5121"/>
        </w:tc>
      </w:tr>
      <w:tr w:rsidR="00B52BD5" w:rsidRPr="00872C6D" w:rsidTr="00872C6D">
        <w:tc>
          <w:tcPr>
            <w:tcW w:w="3256" w:type="dxa"/>
          </w:tcPr>
          <w:p w:rsidR="00B52BD5" w:rsidRDefault="00B52BD5" w:rsidP="00872C6D">
            <w:pPr>
              <w:rPr>
                <w:b/>
                <w:sz w:val="24"/>
              </w:rPr>
            </w:pPr>
            <w:r w:rsidRPr="00B52BD5">
              <w:rPr>
                <w:b/>
                <w:sz w:val="24"/>
              </w:rPr>
              <w:t>Barnet kan sitte på med transportmidler i regi av ferieklubben</w:t>
            </w:r>
            <w:r>
              <w:rPr>
                <w:b/>
                <w:sz w:val="24"/>
              </w:rPr>
              <w:t xml:space="preserve"> (ja/nei)</w:t>
            </w:r>
          </w:p>
        </w:tc>
        <w:tc>
          <w:tcPr>
            <w:tcW w:w="5670" w:type="dxa"/>
          </w:tcPr>
          <w:p w:rsidR="00B52BD5" w:rsidRPr="00872C6D" w:rsidRDefault="00B52BD5" w:rsidP="00FB5121"/>
        </w:tc>
      </w:tr>
      <w:tr w:rsidR="00872C6D" w:rsidRPr="00872C6D" w:rsidTr="00872C6D">
        <w:tc>
          <w:tcPr>
            <w:tcW w:w="3256" w:type="dxa"/>
          </w:tcPr>
          <w:p w:rsidR="00872C6D" w:rsidRDefault="00872C6D" w:rsidP="00FB512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Allergier/matintoleranser</w:t>
            </w:r>
          </w:p>
          <w:p w:rsidR="00872C6D" w:rsidRPr="00872C6D" w:rsidRDefault="00872C6D" w:rsidP="00FB5121">
            <w:pPr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872C6D" w:rsidRPr="00872C6D" w:rsidRDefault="00872C6D" w:rsidP="00FB5121"/>
        </w:tc>
      </w:tr>
      <w:tr w:rsidR="00872C6D" w:rsidRPr="00872C6D" w:rsidTr="00872C6D">
        <w:tc>
          <w:tcPr>
            <w:tcW w:w="3256" w:type="dxa"/>
          </w:tcPr>
          <w:p w:rsidR="00872C6D" w:rsidRDefault="00B52BD5" w:rsidP="00B52B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Annet</w:t>
            </w:r>
          </w:p>
          <w:p w:rsidR="00B52BD5" w:rsidRDefault="00B52BD5" w:rsidP="00B52BD5">
            <w:pPr>
              <w:rPr>
                <w:b/>
                <w:sz w:val="24"/>
              </w:rPr>
            </w:pPr>
          </w:p>
          <w:p w:rsidR="00B52BD5" w:rsidRPr="00872C6D" w:rsidRDefault="00B52BD5" w:rsidP="00B52BD5">
            <w:pPr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872C6D" w:rsidRPr="00872C6D" w:rsidRDefault="00872C6D" w:rsidP="00FB5121"/>
        </w:tc>
      </w:tr>
    </w:tbl>
    <w:p w:rsidR="00872C6D" w:rsidRDefault="00872C6D" w:rsidP="00872C6D">
      <w:pPr>
        <w:spacing w:after="0"/>
      </w:pPr>
    </w:p>
    <w:p w:rsidR="00872C6D" w:rsidRPr="00872C6D" w:rsidRDefault="00872C6D" w:rsidP="00872C6D">
      <w:pPr>
        <w:spacing w:after="0"/>
        <w:rPr>
          <w:sz w:val="28"/>
        </w:rPr>
      </w:pPr>
    </w:p>
    <w:p w:rsidR="00872C6D" w:rsidRPr="00872C6D" w:rsidRDefault="00872C6D" w:rsidP="00872C6D">
      <w:pPr>
        <w:spacing w:after="0"/>
        <w:rPr>
          <w:sz w:val="28"/>
        </w:rPr>
      </w:pPr>
      <w:r w:rsidRPr="00872C6D">
        <w:rPr>
          <w:sz w:val="28"/>
        </w:rPr>
        <w:t>Mitt barn ønsker å delta på følgende dager: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1134"/>
      </w:tblGrid>
      <w:tr w:rsidR="00872C6D" w:rsidTr="00872C6D">
        <w:tc>
          <w:tcPr>
            <w:tcW w:w="3539" w:type="dxa"/>
          </w:tcPr>
          <w:p w:rsidR="00872C6D" w:rsidRPr="00872C6D" w:rsidRDefault="00872C6D" w:rsidP="00872C6D">
            <w:pPr>
              <w:rPr>
                <w:b/>
                <w:sz w:val="24"/>
              </w:rPr>
            </w:pPr>
            <w:r w:rsidRPr="00872C6D">
              <w:rPr>
                <w:b/>
                <w:sz w:val="24"/>
              </w:rPr>
              <w:t>Mandag 24. juni</w:t>
            </w:r>
          </w:p>
        </w:tc>
        <w:tc>
          <w:tcPr>
            <w:tcW w:w="1134" w:type="dxa"/>
          </w:tcPr>
          <w:p w:rsidR="00872C6D" w:rsidRDefault="00872C6D" w:rsidP="00872C6D"/>
        </w:tc>
      </w:tr>
      <w:tr w:rsidR="00872C6D" w:rsidTr="00872C6D">
        <w:tc>
          <w:tcPr>
            <w:tcW w:w="3539" w:type="dxa"/>
          </w:tcPr>
          <w:p w:rsidR="00872C6D" w:rsidRPr="00872C6D" w:rsidRDefault="00872C6D" w:rsidP="00872C6D">
            <w:pPr>
              <w:rPr>
                <w:b/>
                <w:sz w:val="24"/>
              </w:rPr>
            </w:pPr>
            <w:r w:rsidRPr="00872C6D">
              <w:rPr>
                <w:b/>
                <w:sz w:val="24"/>
              </w:rPr>
              <w:t>Tirsdag 25. juni</w:t>
            </w:r>
          </w:p>
        </w:tc>
        <w:tc>
          <w:tcPr>
            <w:tcW w:w="1134" w:type="dxa"/>
          </w:tcPr>
          <w:p w:rsidR="00872C6D" w:rsidRDefault="00872C6D" w:rsidP="00872C6D"/>
        </w:tc>
      </w:tr>
      <w:tr w:rsidR="00872C6D" w:rsidTr="00872C6D">
        <w:tc>
          <w:tcPr>
            <w:tcW w:w="3539" w:type="dxa"/>
          </w:tcPr>
          <w:p w:rsidR="00872C6D" w:rsidRPr="00872C6D" w:rsidRDefault="00872C6D" w:rsidP="00872C6D">
            <w:pPr>
              <w:rPr>
                <w:b/>
                <w:sz w:val="24"/>
              </w:rPr>
            </w:pPr>
            <w:r w:rsidRPr="00872C6D">
              <w:rPr>
                <w:b/>
                <w:sz w:val="24"/>
              </w:rPr>
              <w:t>Onsdag 26. juni</w:t>
            </w:r>
          </w:p>
        </w:tc>
        <w:tc>
          <w:tcPr>
            <w:tcW w:w="1134" w:type="dxa"/>
          </w:tcPr>
          <w:p w:rsidR="00872C6D" w:rsidRDefault="00872C6D" w:rsidP="00872C6D"/>
        </w:tc>
      </w:tr>
      <w:tr w:rsidR="00872C6D" w:rsidTr="00872C6D">
        <w:tc>
          <w:tcPr>
            <w:tcW w:w="3539" w:type="dxa"/>
          </w:tcPr>
          <w:p w:rsidR="00872C6D" w:rsidRPr="00872C6D" w:rsidRDefault="00872C6D" w:rsidP="00872C6D">
            <w:pPr>
              <w:rPr>
                <w:b/>
                <w:sz w:val="24"/>
              </w:rPr>
            </w:pPr>
            <w:r w:rsidRPr="00872C6D">
              <w:rPr>
                <w:b/>
                <w:sz w:val="24"/>
              </w:rPr>
              <w:t>Torsdag 27. juni</w:t>
            </w:r>
          </w:p>
        </w:tc>
        <w:tc>
          <w:tcPr>
            <w:tcW w:w="1134" w:type="dxa"/>
          </w:tcPr>
          <w:p w:rsidR="00872C6D" w:rsidRDefault="00872C6D" w:rsidP="00872C6D"/>
        </w:tc>
      </w:tr>
      <w:tr w:rsidR="00872C6D" w:rsidRPr="005E10A0" w:rsidTr="00872C6D">
        <w:tc>
          <w:tcPr>
            <w:tcW w:w="3539" w:type="dxa"/>
          </w:tcPr>
          <w:p w:rsidR="00872C6D" w:rsidRPr="00872C6D" w:rsidRDefault="00872C6D" w:rsidP="00872C6D">
            <w:pPr>
              <w:rPr>
                <w:b/>
                <w:sz w:val="24"/>
              </w:rPr>
            </w:pPr>
            <w:r w:rsidRPr="00872C6D">
              <w:rPr>
                <w:b/>
                <w:sz w:val="24"/>
              </w:rPr>
              <w:t>Fredag 28. juni</w:t>
            </w:r>
          </w:p>
        </w:tc>
        <w:tc>
          <w:tcPr>
            <w:tcW w:w="1134" w:type="dxa"/>
          </w:tcPr>
          <w:p w:rsidR="00872C6D" w:rsidRPr="005E10A0" w:rsidRDefault="00872C6D" w:rsidP="00872C6D">
            <w:pPr>
              <w:rPr>
                <w:b/>
              </w:rPr>
            </w:pPr>
          </w:p>
        </w:tc>
      </w:tr>
    </w:tbl>
    <w:p w:rsidR="00872C6D" w:rsidRDefault="00872C6D" w:rsidP="00872C6D">
      <w:pPr>
        <w:spacing w:after="0"/>
      </w:pPr>
      <w:bookmarkStart w:id="0" w:name="_GoBack"/>
      <w:bookmarkEnd w:id="0"/>
    </w:p>
    <w:p w:rsidR="00B52BD5" w:rsidRDefault="00B52BD5" w:rsidP="00B52BD5">
      <w:pPr>
        <w:spacing w:after="0"/>
      </w:pPr>
      <w:r>
        <w:t xml:space="preserve">Påmelding sendes/leveres til Kulturenheten innen </w:t>
      </w:r>
      <w:r w:rsidRPr="003357B3">
        <w:rPr>
          <w:b/>
        </w:rPr>
        <w:t>fredag 7. juni.</w:t>
      </w:r>
      <w:r>
        <w:t xml:space="preserve"> </w:t>
      </w:r>
    </w:p>
    <w:p w:rsidR="00872C6D" w:rsidRDefault="00B52BD5" w:rsidP="00B52BD5">
      <w:pPr>
        <w:spacing w:after="0"/>
      </w:pPr>
      <w:r>
        <w:t xml:space="preserve">Den kan leveres til Tine eller Edel på Gausdal Arena, kan leveres på kommunens Servicetorg, sendes </w:t>
      </w:r>
      <w:proofErr w:type="spellStart"/>
      <w:r>
        <w:t>pr.post</w:t>
      </w:r>
      <w:proofErr w:type="spellEnd"/>
      <w:r>
        <w:t xml:space="preserve"> til Gausdal kommune, Kulturenheten, Vestringsvegen 8, 2651 Østre Gausdal, eller </w:t>
      </w:r>
      <w:proofErr w:type="spellStart"/>
      <w:r>
        <w:t>scannes</w:t>
      </w:r>
      <w:proofErr w:type="spellEnd"/>
      <w:r>
        <w:t xml:space="preserve"> inn og sendes på e-post: edel.klaape-aasdal@gausdal.kommune.no</w:t>
      </w:r>
    </w:p>
    <w:p w:rsidR="00872C6D" w:rsidRDefault="00872C6D" w:rsidP="00872C6D">
      <w:pPr>
        <w:spacing w:after="0"/>
      </w:pPr>
    </w:p>
    <w:p w:rsidR="00872C6D" w:rsidRDefault="00872C6D" w:rsidP="00872C6D">
      <w:pPr>
        <w:spacing w:after="0"/>
      </w:pPr>
    </w:p>
    <w:p w:rsidR="00872C6D" w:rsidRDefault="00872C6D" w:rsidP="00872C6D">
      <w:pPr>
        <w:spacing w:after="0"/>
      </w:pPr>
      <w:r>
        <w:t>Sted</w:t>
      </w:r>
      <w:r>
        <w:tab/>
      </w:r>
      <w:r>
        <w:tab/>
        <w:t>Dato</w:t>
      </w:r>
      <w:r>
        <w:tab/>
      </w:r>
      <w:r>
        <w:tab/>
        <w:t>Underskrift</w:t>
      </w:r>
    </w:p>
    <w:p w:rsidR="00FE6357" w:rsidRDefault="00FE6357" w:rsidP="00872C6D">
      <w:pPr>
        <w:spacing w:after="0"/>
      </w:pPr>
    </w:p>
    <w:p w:rsidR="00872C6D" w:rsidRDefault="00872C6D" w:rsidP="00872C6D">
      <w:pPr>
        <w:spacing w:after="0"/>
      </w:pPr>
      <w:r>
        <w:t>____________________________________________________________________________</w:t>
      </w:r>
    </w:p>
    <w:sectPr w:rsidR="00872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FC"/>
    <w:rsid w:val="001E70D0"/>
    <w:rsid w:val="001F7B7D"/>
    <w:rsid w:val="002259DA"/>
    <w:rsid w:val="002A0EEE"/>
    <w:rsid w:val="003357B3"/>
    <w:rsid w:val="005E10A0"/>
    <w:rsid w:val="00872C6D"/>
    <w:rsid w:val="00B52BD5"/>
    <w:rsid w:val="00C334FC"/>
    <w:rsid w:val="00FD2993"/>
    <w:rsid w:val="00F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FB75"/>
  <w15:chartTrackingRefBased/>
  <w15:docId w15:val="{BF2D59C4-2C78-4FD9-9B8F-DD62FB4F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7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9D8356FF</Template>
  <TotalTime>40</TotalTime>
  <Pages>1</Pages>
  <Words>151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 Klaape-Aasdal</dc:creator>
  <cp:keywords/>
  <dc:description/>
  <cp:lastModifiedBy>Edel Klaape-Aasdal</cp:lastModifiedBy>
  <cp:revision>3</cp:revision>
  <dcterms:created xsi:type="dcterms:W3CDTF">2019-04-25T11:22:00Z</dcterms:created>
  <dcterms:modified xsi:type="dcterms:W3CDTF">2019-04-25T12:34:00Z</dcterms:modified>
</cp:coreProperties>
</file>