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8B52B" w14:textId="738F73C7" w:rsidR="00B42FB8" w:rsidRDefault="002E488D" w:rsidP="003172A8">
      <w:pPr>
        <w:rPr>
          <w:b/>
          <w:color w:val="F7CAAC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noProof/>
          <w:color w:val="F7CAAC" w:themeColor="accent2" w:themeTint="66"/>
          <w:sz w:val="96"/>
          <w:szCs w:val="96"/>
        </w:rPr>
        <w:drawing>
          <wp:anchor distT="0" distB="0" distL="114300" distR="114300" simplePos="0" relativeHeight="251660288" behindDoc="0" locked="0" layoutInCell="1" allowOverlap="1" wp14:anchorId="615991C7" wp14:editId="1C689DF0">
            <wp:simplePos x="0" y="0"/>
            <wp:positionH relativeFrom="margin">
              <wp:posOffset>2447925</wp:posOffset>
            </wp:positionH>
            <wp:positionV relativeFrom="margin">
              <wp:align>top</wp:align>
            </wp:positionV>
            <wp:extent cx="1923415" cy="891540"/>
            <wp:effectExtent l="0" t="0" r="635" b="3810"/>
            <wp:wrapSquare wrapText="bothSides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rset barneha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415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0E65">
        <w:rPr>
          <w:b/>
          <w:noProof/>
          <w:color w:val="F7CAAC" w:themeColor="accent2" w:themeTint="66"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22C9A918" wp14:editId="270A50D3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641475" cy="1003300"/>
            <wp:effectExtent l="0" t="0" r="0" b="6350"/>
            <wp:wrapTight wrapText="bothSides">
              <wp:wrapPolygon edited="0">
                <wp:start x="0" y="0"/>
                <wp:lineTo x="0" y="21327"/>
                <wp:lineTo x="21308" y="21327"/>
                <wp:lineTo x="21308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kel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475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E65">
        <w:rPr>
          <w:b/>
          <w:noProof/>
          <w:color w:val="F7CAAC" w:themeColor="accent2" w:themeTint="66"/>
          <w:sz w:val="96"/>
          <w:szCs w:val="96"/>
        </w:rPr>
        <w:drawing>
          <wp:anchor distT="0" distB="0" distL="114300" distR="114300" simplePos="0" relativeHeight="251659264" behindDoc="1" locked="0" layoutInCell="1" allowOverlap="1" wp14:anchorId="67162C9F" wp14:editId="2AA9CCAF">
            <wp:simplePos x="0" y="0"/>
            <wp:positionH relativeFrom="column">
              <wp:posOffset>4965700</wp:posOffset>
            </wp:positionH>
            <wp:positionV relativeFrom="paragraph">
              <wp:posOffset>6350</wp:posOffset>
            </wp:positionV>
            <wp:extent cx="1624330" cy="869950"/>
            <wp:effectExtent l="0" t="0" r="0" b="6350"/>
            <wp:wrapTight wrapText="bothSides">
              <wp:wrapPolygon edited="0">
                <wp:start x="0" y="0"/>
                <wp:lineTo x="0" y="21285"/>
                <wp:lineTo x="21279" y="21285"/>
                <wp:lineTo x="21279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rnhaug Lek og Læring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33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72A8">
        <w:rPr>
          <w:b/>
          <w:color w:val="F7CAAC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                    </w:t>
      </w:r>
    </w:p>
    <w:p w14:paraId="4F3F22DA" w14:textId="77777777" w:rsidR="00700E65" w:rsidRDefault="00700E65" w:rsidP="00F945A8">
      <w:pPr>
        <w:pStyle w:val="Overskrift1"/>
        <w:pBdr>
          <w:bottom w:val="single" w:sz="4" w:space="1" w:color="auto"/>
        </w:pBdr>
        <w:rPr>
          <w:b/>
        </w:rPr>
      </w:pPr>
    </w:p>
    <w:p w14:paraId="7C79F622" w14:textId="537F7D09" w:rsidR="00B42FB8" w:rsidRPr="00370C8F" w:rsidRDefault="00370C8F" w:rsidP="00370C8F">
      <w:pPr>
        <w:pStyle w:val="Overskrift1"/>
        <w:pBdr>
          <w:bottom w:val="single" w:sz="4" w:space="1" w:color="auto"/>
        </w:pBdr>
        <w:jc w:val="center"/>
        <w:rPr>
          <w:b/>
          <w:sz w:val="40"/>
          <w:szCs w:val="40"/>
        </w:rPr>
      </w:pPr>
      <w:r>
        <w:rPr>
          <w:b/>
          <w:color w:val="538135" w:themeColor="accent6" w:themeShade="BF"/>
          <w:sz w:val="40"/>
          <w:szCs w:val="40"/>
        </w:rPr>
        <w:t>FERIEÅPENT</w:t>
      </w:r>
      <w:r w:rsidR="00317B19" w:rsidRPr="00370C8F">
        <w:rPr>
          <w:b/>
          <w:color w:val="538135" w:themeColor="accent6" w:themeShade="BF"/>
          <w:sz w:val="40"/>
          <w:szCs w:val="40"/>
        </w:rPr>
        <w:t xml:space="preserve"> I DE KOMMUNALE BARNEHAGER</w:t>
      </w:r>
    </w:p>
    <w:p w14:paraId="25DCFA58" w14:textId="77777777" w:rsidR="00D7022E" w:rsidRDefault="00D7022E" w:rsidP="00D7022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8DBAA12" w14:textId="5B0A4FB7" w:rsidR="00B42FB8" w:rsidRDefault="00317B19" w:rsidP="00700E65">
      <w:pPr>
        <w:spacing w:after="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Gausdal kommune har vi i flere år slått sammen de tre kommunale barnehagene i ferier Romjul – Påske og tre uker Sommerferie. Det har da vært Fjerdum</w:t>
      </w:r>
      <w:r w:rsidR="00370C8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og Kornhaug </w:t>
      </w:r>
      <w:r w:rsidR="00370C8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barnehager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som har rullert. Det har kommet ønsker om at </w:t>
      </w:r>
      <w:r w:rsidRPr="00317B19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alle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tre kommunale barnehager skal delta i rullering av «ferie-åpen barnehage». Dette har vi (ledergruppen for barnehager) ønsket å imøtekomme. Det er likhetsprinsippet som ligger til grunn for dette. Feriene blir da rullerende innen hvert barnehageår.</w:t>
      </w:r>
      <w:r w:rsidR="00370C8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Vi ønsker da å holde åpen barnehage en ferie hver i løpet av barnehageåret. Dette vil gjøre det lettere for ferieavvikling for personale i de ulike barnehagene. </w:t>
      </w:r>
    </w:p>
    <w:p w14:paraId="48BA34CB" w14:textId="2A88362D" w:rsidR="00370C8F" w:rsidRDefault="00370C8F" w:rsidP="00700E65">
      <w:pPr>
        <w:spacing w:after="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6931B70" w14:textId="2413DF74" w:rsidR="00370C8F" w:rsidRDefault="00370C8F" w:rsidP="00700E65">
      <w:pPr>
        <w:spacing w:after="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 vil som tidligere år sende med personal til de ulike barnehagene som holder åpent ut ifra antall påmeldte barn</w:t>
      </w:r>
    </w:p>
    <w:p w14:paraId="6B70A89A" w14:textId="4CA542C0" w:rsidR="00317B19" w:rsidRDefault="00317B19" w:rsidP="00700E65">
      <w:pPr>
        <w:spacing w:after="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Dere ser da ut fra tabellen hvordan de neste årene blir og hvem har åpent når. Alle må melde behovet i de påmeldingslapper som vil bli sendt ut i forkant av feriene.</w:t>
      </w:r>
    </w:p>
    <w:p w14:paraId="1695EDAA" w14:textId="1F477F3C" w:rsidR="00317B19" w:rsidRDefault="00317B19" w:rsidP="00B74C92">
      <w:pPr>
        <w:jc w:val="both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87"/>
        <w:gridCol w:w="1628"/>
        <w:gridCol w:w="1628"/>
        <w:gridCol w:w="3538"/>
      </w:tblGrid>
      <w:tr w:rsidR="00317B19" w:rsidRPr="00370C8F" w14:paraId="137965CF" w14:textId="77777777" w:rsidTr="00370C8F">
        <w:tc>
          <w:tcPr>
            <w:tcW w:w="0" w:type="auto"/>
            <w:shd w:val="clear" w:color="auto" w:fill="92D050"/>
          </w:tcPr>
          <w:p w14:paraId="6480501F" w14:textId="2E71F049" w:rsidR="00317B19" w:rsidRPr="00370C8F" w:rsidRDefault="00317B19" w:rsidP="00B74C92">
            <w:pPr>
              <w:jc w:val="both"/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0C8F"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Barnehageår</w:t>
            </w:r>
          </w:p>
        </w:tc>
        <w:tc>
          <w:tcPr>
            <w:tcW w:w="0" w:type="auto"/>
            <w:shd w:val="clear" w:color="auto" w:fill="92D050"/>
          </w:tcPr>
          <w:p w14:paraId="298EAFC5" w14:textId="74314CE0" w:rsidR="00317B19" w:rsidRPr="00370C8F" w:rsidRDefault="00317B19" w:rsidP="00B74C92">
            <w:pPr>
              <w:jc w:val="both"/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0C8F"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Romjul</w:t>
            </w:r>
          </w:p>
        </w:tc>
        <w:tc>
          <w:tcPr>
            <w:tcW w:w="0" w:type="auto"/>
            <w:shd w:val="clear" w:color="auto" w:fill="92D050"/>
          </w:tcPr>
          <w:p w14:paraId="61F9F1BB" w14:textId="7BBAD526" w:rsidR="00317B19" w:rsidRPr="00370C8F" w:rsidRDefault="00317B19" w:rsidP="00B74C92">
            <w:pPr>
              <w:jc w:val="both"/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0C8F"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Påske</w:t>
            </w:r>
          </w:p>
        </w:tc>
        <w:tc>
          <w:tcPr>
            <w:tcW w:w="0" w:type="auto"/>
            <w:shd w:val="clear" w:color="auto" w:fill="92D050"/>
          </w:tcPr>
          <w:p w14:paraId="4CBB729E" w14:textId="0812A590" w:rsidR="00317B19" w:rsidRPr="00370C8F" w:rsidRDefault="00317B19" w:rsidP="00B74C92">
            <w:pPr>
              <w:jc w:val="both"/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0C8F"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Sommerferien (3 uker)</w:t>
            </w:r>
          </w:p>
        </w:tc>
      </w:tr>
      <w:tr w:rsidR="00317B19" w:rsidRPr="00370C8F" w14:paraId="0AD5412F" w14:textId="77777777" w:rsidTr="00317B19">
        <w:tc>
          <w:tcPr>
            <w:tcW w:w="0" w:type="auto"/>
          </w:tcPr>
          <w:p w14:paraId="33437B49" w14:textId="0BA2D7D6" w:rsidR="00317B19" w:rsidRPr="00370C8F" w:rsidRDefault="00370C8F" w:rsidP="00B74C92">
            <w:pPr>
              <w:jc w:val="both"/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0C8F"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2019/2020</w:t>
            </w:r>
          </w:p>
        </w:tc>
        <w:tc>
          <w:tcPr>
            <w:tcW w:w="0" w:type="auto"/>
          </w:tcPr>
          <w:p w14:paraId="3EDD6521" w14:textId="1717648B" w:rsidR="00317B19" w:rsidRPr="00370C8F" w:rsidRDefault="00370C8F" w:rsidP="00B74C92">
            <w:pPr>
              <w:jc w:val="both"/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0C8F"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Kornhaug</w:t>
            </w:r>
          </w:p>
        </w:tc>
        <w:tc>
          <w:tcPr>
            <w:tcW w:w="0" w:type="auto"/>
          </w:tcPr>
          <w:p w14:paraId="4E7D7303" w14:textId="3A2AC30F" w:rsidR="00317B19" w:rsidRPr="00370C8F" w:rsidRDefault="00370C8F" w:rsidP="00B74C92">
            <w:pPr>
              <w:jc w:val="both"/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0C8F"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Fjerdum</w:t>
            </w:r>
          </w:p>
        </w:tc>
        <w:tc>
          <w:tcPr>
            <w:tcW w:w="0" w:type="auto"/>
          </w:tcPr>
          <w:p w14:paraId="3DB213A1" w14:textId="63BB64F9" w:rsidR="00317B19" w:rsidRPr="00370C8F" w:rsidRDefault="00370C8F" w:rsidP="00B74C92">
            <w:pPr>
              <w:jc w:val="both"/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0C8F"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Forset</w:t>
            </w:r>
          </w:p>
        </w:tc>
      </w:tr>
      <w:tr w:rsidR="00317B19" w:rsidRPr="00370C8F" w14:paraId="228AC8E5" w14:textId="77777777" w:rsidTr="00317B19">
        <w:tc>
          <w:tcPr>
            <w:tcW w:w="0" w:type="auto"/>
          </w:tcPr>
          <w:p w14:paraId="32324E83" w14:textId="1DD61264" w:rsidR="00317B19" w:rsidRPr="00370C8F" w:rsidRDefault="00370C8F" w:rsidP="00B74C92">
            <w:pPr>
              <w:jc w:val="both"/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0C8F"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2020/2021</w:t>
            </w:r>
          </w:p>
        </w:tc>
        <w:tc>
          <w:tcPr>
            <w:tcW w:w="0" w:type="auto"/>
          </w:tcPr>
          <w:p w14:paraId="4EFAD866" w14:textId="2C9A92C6" w:rsidR="00317B19" w:rsidRPr="00370C8F" w:rsidRDefault="00370C8F" w:rsidP="00B74C92">
            <w:pPr>
              <w:jc w:val="both"/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0C8F"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Forset</w:t>
            </w:r>
          </w:p>
        </w:tc>
        <w:tc>
          <w:tcPr>
            <w:tcW w:w="0" w:type="auto"/>
          </w:tcPr>
          <w:p w14:paraId="084C8E9C" w14:textId="68E61422" w:rsidR="00317B19" w:rsidRPr="00370C8F" w:rsidRDefault="00370C8F" w:rsidP="00B74C92">
            <w:pPr>
              <w:jc w:val="both"/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0C8F"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Kornhaug</w:t>
            </w:r>
          </w:p>
        </w:tc>
        <w:tc>
          <w:tcPr>
            <w:tcW w:w="0" w:type="auto"/>
          </w:tcPr>
          <w:p w14:paraId="7C07AA12" w14:textId="1C11CD5B" w:rsidR="00317B19" w:rsidRPr="00370C8F" w:rsidRDefault="00370C8F" w:rsidP="00B74C92">
            <w:pPr>
              <w:jc w:val="both"/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0C8F"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Fjerdum</w:t>
            </w:r>
          </w:p>
        </w:tc>
      </w:tr>
      <w:tr w:rsidR="00317B19" w:rsidRPr="00370C8F" w14:paraId="0A5AB0AF" w14:textId="77777777" w:rsidTr="00317B19">
        <w:tc>
          <w:tcPr>
            <w:tcW w:w="0" w:type="auto"/>
          </w:tcPr>
          <w:p w14:paraId="4149CE03" w14:textId="40EEF619" w:rsidR="00317B19" w:rsidRPr="00370C8F" w:rsidRDefault="00370C8F" w:rsidP="00B74C92">
            <w:pPr>
              <w:jc w:val="both"/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0C8F"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2021/2022</w:t>
            </w:r>
          </w:p>
        </w:tc>
        <w:tc>
          <w:tcPr>
            <w:tcW w:w="0" w:type="auto"/>
          </w:tcPr>
          <w:p w14:paraId="4771143E" w14:textId="38832242" w:rsidR="00317B19" w:rsidRPr="00370C8F" w:rsidRDefault="00370C8F" w:rsidP="00B74C92">
            <w:pPr>
              <w:jc w:val="both"/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0C8F"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Fjerdum</w:t>
            </w:r>
          </w:p>
        </w:tc>
        <w:tc>
          <w:tcPr>
            <w:tcW w:w="0" w:type="auto"/>
          </w:tcPr>
          <w:p w14:paraId="58226F7B" w14:textId="4AD67E31" w:rsidR="00317B19" w:rsidRPr="00370C8F" w:rsidRDefault="00370C8F" w:rsidP="00B74C92">
            <w:pPr>
              <w:jc w:val="both"/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0C8F"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Forset</w:t>
            </w:r>
          </w:p>
        </w:tc>
        <w:tc>
          <w:tcPr>
            <w:tcW w:w="0" w:type="auto"/>
          </w:tcPr>
          <w:p w14:paraId="3C1B9D2C" w14:textId="384E6C53" w:rsidR="00317B19" w:rsidRPr="00370C8F" w:rsidRDefault="00370C8F" w:rsidP="00B74C92">
            <w:pPr>
              <w:jc w:val="both"/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0C8F"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Kornhaug</w:t>
            </w:r>
          </w:p>
        </w:tc>
      </w:tr>
      <w:tr w:rsidR="00317B19" w:rsidRPr="00370C8F" w14:paraId="6A32633F" w14:textId="77777777" w:rsidTr="00317B19">
        <w:tc>
          <w:tcPr>
            <w:tcW w:w="0" w:type="auto"/>
          </w:tcPr>
          <w:p w14:paraId="5438D9AD" w14:textId="5B489761" w:rsidR="00317B19" w:rsidRPr="00370C8F" w:rsidRDefault="00370C8F" w:rsidP="00B74C92">
            <w:pPr>
              <w:jc w:val="both"/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0C8F"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2022/2023</w:t>
            </w:r>
          </w:p>
        </w:tc>
        <w:tc>
          <w:tcPr>
            <w:tcW w:w="0" w:type="auto"/>
          </w:tcPr>
          <w:p w14:paraId="2403B337" w14:textId="51BC92E4" w:rsidR="00317B19" w:rsidRPr="00370C8F" w:rsidRDefault="00370C8F" w:rsidP="00B74C92">
            <w:pPr>
              <w:jc w:val="both"/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0C8F"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Kornhaug</w:t>
            </w:r>
          </w:p>
        </w:tc>
        <w:tc>
          <w:tcPr>
            <w:tcW w:w="0" w:type="auto"/>
          </w:tcPr>
          <w:p w14:paraId="3CFF1800" w14:textId="120E40E0" w:rsidR="00317B19" w:rsidRPr="00370C8F" w:rsidRDefault="00370C8F" w:rsidP="00B74C92">
            <w:pPr>
              <w:jc w:val="both"/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0C8F"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Fjerdum</w:t>
            </w:r>
          </w:p>
        </w:tc>
        <w:tc>
          <w:tcPr>
            <w:tcW w:w="0" w:type="auto"/>
          </w:tcPr>
          <w:p w14:paraId="21489BBB" w14:textId="214907BF" w:rsidR="00317B19" w:rsidRPr="00370C8F" w:rsidRDefault="00370C8F" w:rsidP="00B74C92">
            <w:pPr>
              <w:jc w:val="both"/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0C8F"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Forset</w:t>
            </w:r>
          </w:p>
        </w:tc>
      </w:tr>
      <w:tr w:rsidR="00317B19" w:rsidRPr="00370C8F" w14:paraId="2CCD64AD" w14:textId="77777777" w:rsidTr="00317B19">
        <w:tc>
          <w:tcPr>
            <w:tcW w:w="0" w:type="auto"/>
          </w:tcPr>
          <w:p w14:paraId="2A1667A4" w14:textId="0700096B" w:rsidR="00317B19" w:rsidRPr="00370C8F" w:rsidRDefault="00370C8F" w:rsidP="00B74C92">
            <w:pPr>
              <w:jc w:val="both"/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0C8F"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2023/2024</w:t>
            </w:r>
          </w:p>
        </w:tc>
        <w:tc>
          <w:tcPr>
            <w:tcW w:w="0" w:type="auto"/>
          </w:tcPr>
          <w:p w14:paraId="3892CCCE" w14:textId="6C482E41" w:rsidR="00317B19" w:rsidRPr="00370C8F" w:rsidRDefault="00370C8F" w:rsidP="00B74C92">
            <w:pPr>
              <w:jc w:val="both"/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0C8F"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Forset</w:t>
            </w:r>
          </w:p>
        </w:tc>
        <w:tc>
          <w:tcPr>
            <w:tcW w:w="0" w:type="auto"/>
          </w:tcPr>
          <w:p w14:paraId="72C7C696" w14:textId="18380349" w:rsidR="00317B19" w:rsidRPr="00370C8F" w:rsidRDefault="00370C8F" w:rsidP="00B74C92">
            <w:pPr>
              <w:jc w:val="both"/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0C8F"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Kornhaug</w:t>
            </w:r>
          </w:p>
        </w:tc>
        <w:tc>
          <w:tcPr>
            <w:tcW w:w="0" w:type="auto"/>
          </w:tcPr>
          <w:p w14:paraId="751A5AD4" w14:textId="4275C6BB" w:rsidR="00317B19" w:rsidRPr="00370C8F" w:rsidRDefault="00370C8F" w:rsidP="00B74C92">
            <w:pPr>
              <w:jc w:val="both"/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0C8F"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Fjerdum</w:t>
            </w:r>
          </w:p>
        </w:tc>
      </w:tr>
      <w:tr w:rsidR="00317B19" w:rsidRPr="00370C8F" w14:paraId="45F0D5EC" w14:textId="77777777" w:rsidTr="00317B19">
        <w:tc>
          <w:tcPr>
            <w:tcW w:w="0" w:type="auto"/>
          </w:tcPr>
          <w:p w14:paraId="5E9C1537" w14:textId="79BF50A8" w:rsidR="00317B19" w:rsidRPr="00370C8F" w:rsidRDefault="00370C8F" w:rsidP="00B74C92">
            <w:pPr>
              <w:jc w:val="both"/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0C8F"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2024/2025</w:t>
            </w:r>
          </w:p>
        </w:tc>
        <w:tc>
          <w:tcPr>
            <w:tcW w:w="0" w:type="auto"/>
          </w:tcPr>
          <w:p w14:paraId="24E6CD0D" w14:textId="76E71E1B" w:rsidR="00317B19" w:rsidRPr="00370C8F" w:rsidRDefault="00370C8F" w:rsidP="00B74C92">
            <w:pPr>
              <w:jc w:val="both"/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0C8F"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Fjerdum</w:t>
            </w:r>
          </w:p>
        </w:tc>
        <w:tc>
          <w:tcPr>
            <w:tcW w:w="0" w:type="auto"/>
          </w:tcPr>
          <w:p w14:paraId="45553F0B" w14:textId="422A8845" w:rsidR="00317B19" w:rsidRPr="00370C8F" w:rsidRDefault="00370C8F" w:rsidP="00B74C92">
            <w:pPr>
              <w:jc w:val="both"/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0C8F"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Forset</w:t>
            </w:r>
          </w:p>
        </w:tc>
        <w:tc>
          <w:tcPr>
            <w:tcW w:w="0" w:type="auto"/>
          </w:tcPr>
          <w:p w14:paraId="7260623C" w14:textId="25288A1F" w:rsidR="00317B19" w:rsidRPr="00370C8F" w:rsidRDefault="00370C8F" w:rsidP="00B74C92">
            <w:pPr>
              <w:jc w:val="both"/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0C8F"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Kornhaug</w:t>
            </w:r>
          </w:p>
        </w:tc>
      </w:tr>
    </w:tbl>
    <w:p w14:paraId="104513AB" w14:textId="5CECA519" w:rsidR="00317B19" w:rsidRDefault="00317B19" w:rsidP="00B74C92">
      <w:pPr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D86A052" w14:textId="60B00059" w:rsidR="00370C8F" w:rsidRDefault="00370C8F" w:rsidP="00B74C92">
      <w:pPr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MED VENNLIG HILSEN STYRERNE</w:t>
      </w:r>
    </w:p>
    <w:p w14:paraId="29A6AE05" w14:textId="5ADB93AA" w:rsidR="00370C8F" w:rsidRPr="00370C8F" w:rsidRDefault="00370C8F" w:rsidP="00B74C92">
      <w:pPr>
        <w:jc w:val="both"/>
        <w:rPr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0C8F">
        <w:rPr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Anne Karin Enger – Fjerdum barnehage</w:t>
      </w:r>
    </w:p>
    <w:p w14:paraId="34BCBFB1" w14:textId="5DAC91B4" w:rsidR="00370C8F" w:rsidRPr="00370C8F" w:rsidRDefault="00370C8F" w:rsidP="00B74C92">
      <w:pPr>
        <w:jc w:val="both"/>
        <w:rPr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0C8F">
        <w:rPr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Ann-Kristin Brudal – Kornhaug barnehage</w:t>
      </w:r>
    </w:p>
    <w:p w14:paraId="405E9EE0" w14:textId="1B7C1589" w:rsidR="00370C8F" w:rsidRPr="00370C8F" w:rsidRDefault="00370C8F" w:rsidP="00B74C92">
      <w:pPr>
        <w:jc w:val="both"/>
        <w:rPr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0C8F">
        <w:rPr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Runa Bakken – Forset barnehage</w:t>
      </w:r>
    </w:p>
    <w:sectPr w:rsidR="00370C8F" w:rsidRPr="00370C8F" w:rsidSect="00B42F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5575"/>
    <w:multiLevelType w:val="hybridMultilevel"/>
    <w:tmpl w:val="3CBA06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432E3"/>
    <w:multiLevelType w:val="hybridMultilevel"/>
    <w:tmpl w:val="E2B86EBC"/>
    <w:lvl w:ilvl="0" w:tplc="8BC69DF4">
      <w:numFmt w:val="bullet"/>
      <w:lvlText w:val=""/>
      <w:lvlJc w:val="left"/>
      <w:pPr>
        <w:ind w:left="77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33C10B7"/>
    <w:multiLevelType w:val="hybridMultilevel"/>
    <w:tmpl w:val="055299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A4CEF"/>
    <w:multiLevelType w:val="hybridMultilevel"/>
    <w:tmpl w:val="0BC4DD42"/>
    <w:lvl w:ilvl="0" w:tplc="8BC69DF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51F35"/>
    <w:multiLevelType w:val="hybridMultilevel"/>
    <w:tmpl w:val="DBD035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64871"/>
    <w:multiLevelType w:val="hybridMultilevel"/>
    <w:tmpl w:val="B824AD5E"/>
    <w:lvl w:ilvl="0" w:tplc="0414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6" w15:restartNumberingAfterBreak="0">
    <w:nsid w:val="53BA404C"/>
    <w:multiLevelType w:val="hybridMultilevel"/>
    <w:tmpl w:val="A630FE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E754C"/>
    <w:multiLevelType w:val="hybridMultilevel"/>
    <w:tmpl w:val="561030F4"/>
    <w:lvl w:ilvl="0" w:tplc="041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69081F53"/>
    <w:multiLevelType w:val="hybridMultilevel"/>
    <w:tmpl w:val="E1ECAC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10EE4"/>
    <w:multiLevelType w:val="hybridMultilevel"/>
    <w:tmpl w:val="23ACFC7C"/>
    <w:lvl w:ilvl="0" w:tplc="16C87C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33528"/>
    <w:multiLevelType w:val="hybridMultilevel"/>
    <w:tmpl w:val="0ECC22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B9476A"/>
    <w:multiLevelType w:val="hybridMultilevel"/>
    <w:tmpl w:val="D1AA192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"/>
  </w:num>
  <w:num w:numId="5">
    <w:abstractNumId w:val="10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92A"/>
    <w:rsid w:val="0023366D"/>
    <w:rsid w:val="002620F9"/>
    <w:rsid w:val="00266B58"/>
    <w:rsid w:val="0029560D"/>
    <w:rsid w:val="002E488D"/>
    <w:rsid w:val="003172A8"/>
    <w:rsid w:val="00317B19"/>
    <w:rsid w:val="00370C8F"/>
    <w:rsid w:val="003B0784"/>
    <w:rsid w:val="004C7397"/>
    <w:rsid w:val="004E0D3B"/>
    <w:rsid w:val="00516C49"/>
    <w:rsid w:val="00595272"/>
    <w:rsid w:val="00603E04"/>
    <w:rsid w:val="006B256A"/>
    <w:rsid w:val="00700E65"/>
    <w:rsid w:val="00747216"/>
    <w:rsid w:val="009B47FA"/>
    <w:rsid w:val="00A924BD"/>
    <w:rsid w:val="00B42FB8"/>
    <w:rsid w:val="00B74C92"/>
    <w:rsid w:val="00C1239C"/>
    <w:rsid w:val="00C828A1"/>
    <w:rsid w:val="00C9292A"/>
    <w:rsid w:val="00D7022E"/>
    <w:rsid w:val="00D842A4"/>
    <w:rsid w:val="00DD27C6"/>
    <w:rsid w:val="00EA2D69"/>
    <w:rsid w:val="00EB5693"/>
    <w:rsid w:val="00F9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80330"/>
  <w15:chartTrackingRefBased/>
  <w15:docId w15:val="{A85D1E4B-1855-4B67-97D2-45884A52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336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336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336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42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2336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3366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3366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avsnitt">
    <w:name w:val="List Paragraph"/>
    <w:basedOn w:val="Normal"/>
    <w:uiPriority w:val="34"/>
    <w:qFormat/>
    <w:rsid w:val="0023366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33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33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AFF19-B127-4011-928F-F7B41D752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427A427E</Template>
  <TotalTime>0</TotalTime>
  <Pages>1</Pages>
  <Words>220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Karin Enger</dc:creator>
  <cp:keywords/>
  <dc:description/>
  <cp:lastModifiedBy>Runa Bakken</cp:lastModifiedBy>
  <cp:revision>2</cp:revision>
  <cp:lastPrinted>2019-08-14T09:34:00Z</cp:lastPrinted>
  <dcterms:created xsi:type="dcterms:W3CDTF">2019-09-26T12:26:00Z</dcterms:created>
  <dcterms:modified xsi:type="dcterms:W3CDTF">2019-09-26T12:26:00Z</dcterms:modified>
</cp:coreProperties>
</file>