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9" w:rsidRPr="00CD0315" w:rsidRDefault="00ED3259" w:rsidP="00363D09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CD0315">
        <w:rPr>
          <w:rFonts w:ascii="Arial" w:hAnsi="Arial" w:cs="Arial"/>
          <w:b/>
          <w:color w:val="0070C0"/>
          <w:sz w:val="44"/>
          <w:szCs w:val="44"/>
        </w:rPr>
        <w:t>FOLKEMØTE</w:t>
      </w:r>
    </w:p>
    <w:p w:rsidR="00363D09" w:rsidRPr="00CD0315" w:rsidRDefault="00363D09" w:rsidP="00363D09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CD0315">
        <w:rPr>
          <w:rFonts w:ascii="Arial" w:hAnsi="Arial" w:cs="Arial"/>
          <w:b/>
          <w:color w:val="0070C0"/>
          <w:sz w:val="44"/>
          <w:szCs w:val="44"/>
        </w:rPr>
        <w:t>TEMA SEGALSTAD BRU</w:t>
      </w:r>
    </w:p>
    <w:p w:rsidR="00ED3259" w:rsidRPr="00CD0315" w:rsidRDefault="00363D09">
      <w:pPr>
        <w:rPr>
          <w:rFonts w:ascii="Arial" w:hAnsi="Arial" w:cs="Arial"/>
          <w:i/>
          <w:sz w:val="28"/>
          <w:szCs w:val="28"/>
        </w:rPr>
      </w:pPr>
      <w:r w:rsidRPr="00CD0315">
        <w:rPr>
          <w:rFonts w:ascii="Arial" w:hAnsi="Arial" w:cs="Arial"/>
          <w:i/>
          <w:sz w:val="28"/>
          <w:szCs w:val="28"/>
        </w:rPr>
        <w:t xml:space="preserve">Tid: Tirsdag </w:t>
      </w:r>
      <w:r w:rsidR="00ED3259" w:rsidRPr="00CD0315">
        <w:rPr>
          <w:rFonts w:ascii="Arial" w:hAnsi="Arial" w:cs="Arial"/>
          <w:i/>
          <w:sz w:val="28"/>
          <w:szCs w:val="28"/>
        </w:rPr>
        <w:t xml:space="preserve">27.08.2013 </w:t>
      </w:r>
    </w:p>
    <w:p w:rsidR="00363D09" w:rsidRPr="00CD0315" w:rsidRDefault="00363D09">
      <w:pPr>
        <w:rPr>
          <w:rFonts w:ascii="Arial" w:hAnsi="Arial" w:cs="Arial"/>
          <w:i/>
          <w:sz w:val="28"/>
          <w:szCs w:val="28"/>
        </w:rPr>
      </w:pPr>
      <w:r w:rsidRPr="00CD0315">
        <w:rPr>
          <w:rFonts w:ascii="Arial" w:hAnsi="Arial" w:cs="Arial"/>
          <w:i/>
          <w:sz w:val="28"/>
          <w:szCs w:val="28"/>
        </w:rPr>
        <w:t>Sted: Kulturhuset, Segalstad Bru</w:t>
      </w:r>
    </w:p>
    <w:p w:rsidR="00363D09" w:rsidRPr="00CD0315" w:rsidRDefault="00363D09">
      <w:pPr>
        <w:rPr>
          <w:rFonts w:ascii="Arial" w:hAnsi="Arial" w:cs="Arial"/>
          <w:color w:val="0070C0"/>
          <w:sz w:val="44"/>
          <w:szCs w:val="44"/>
        </w:rPr>
      </w:pPr>
    </w:p>
    <w:p w:rsidR="00E36600" w:rsidRPr="00CD0315" w:rsidRDefault="00363D09">
      <w:pPr>
        <w:rPr>
          <w:rFonts w:ascii="Arial" w:hAnsi="Arial" w:cs="Arial"/>
          <w:b/>
          <w:color w:val="0070C0"/>
          <w:sz w:val="36"/>
          <w:szCs w:val="36"/>
        </w:rPr>
      </w:pPr>
      <w:r w:rsidRPr="00CD0315">
        <w:rPr>
          <w:rFonts w:ascii="Arial" w:hAnsi="Arial" w:cs="Arial"/>
          <w:b/>
          <w:color w:val="0070C0"/>
          <w:sz w:val="36"/>
          <w:szCs w:val="36"/>
        </w:rPr>
        <w:t>NOTAT med innspill fra publikum i kafedialog</w:t>
      </w:r>
    </w:p>
    <w:p w:rsidR="00363D09" w:rsidRDefault="00363D09">
      <w:pPr>
        <w:rPr>
          <w:rFonts w:ascii="Arial" w:hAnsi="Arial" w:cs="Arial"/>
          <w:sz w:val="44"/>
          <w:szCs w:val="44"/>
        </w:rPr>
      </w:pPr>
    </w:p>
    <w:p w:rsidR="00363D09" w:rsidRPr="00363D09" w:rsidRDefault="00363D09">
      <w:pPr>
        <w:rPr>
          <w:rFonts w:ascii="Arial" w:hAnsi="Arial" w:cs="Arial"/>
          <w:b/>
          <w:sz w:val="32"/>
          <w:szCs w:val="32"/>
        </w:rPr>
      </w:pPr>
      <w:r w:rsidRPr="00363D09">
        <w:rPr>
          <w:rFonts w:ascii="Arial" w:hAnsi="Arial" w:cs="Arial"/>
          <w:b/>
          <w:sz w:val="32"/>
          <w:szCs w:val="32"/>
        </w:rPr>
        <w:t>Bakgrunn</w:t>
      </w:r>
    </w:p>
    <w:p w:rsidR="00363D09" w:rsidRDefault="00B960C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670254FA" wp14:editId="5F82EEF5">
            <wp:simplePos x="0" y="0"/>
            <wp:positionH relativeFrom="column">
              <wp:posOffset>-4445</wp:posOffset>
            </wp:positionH>
            <wp:positionV relativeFrom="paragraph">
              <wp:posOffset>22860</wp:posOffset>
            </wp:positionV>
            <wp:extent cx="1476375" cy="1106805"/>
            <wp:effectExtent l="19050" t="19050" r="28575" b="17145"/>
            <wp:wrapTight wrapText="bothSides">
              <wp:wrapPolygon edited="0">
                <wp:start x="-279" y="-372"/>
                <wp:lineTo x="-279" y="21563"/>
                <wp:lineTo x="21739" y="21563"/>
                <wp:lineTo x="21739" y="-372"/>
                <wp:lineTo x="-279" y="-372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68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D09">
        <w:rPr>
          <w:rFonts w:ascii="Arial" w:hAnsi="Arial" w:cs="Arial"/>
        </w:rPr>
        <w:t xml:space="preserve">Fire konsulentmiljø er tatt ut til å delta i et parallelt oppdrag «Segalstad Bru mot år 2030». På folkemøtet presenterte konsulentene sine forslag. Publikum fikk deretter anledning til å gå til konsulentene og komme med sine spørsmål og innspill. Kommunens administrasjon noterte innspill på pc etter hvert så langt de rakk. Disse innspilla er referert nedenfor. </w:t>
      </w:r>
    </w:p>
    <w:p w:rsidR="00002AF4" w:rsidRPr="00363D09" w:rsidRDefault="00002AF4">
      <w:pPr>
        <w:rPr>
          <w:rFonts w:ascii="Arial" w:hAnsi="Arial" w:cs="Arial"/>
        </w:rPr>
      </w:pPr>
    </w:p>
    <w:p w:rsidR="00002AF4" w:rsidRPr="00CD0315" w:rsidRDefault="00002AF4">
      <w:pPr>
        <w:rPr>
          <w:rFonts w:ascii="Arial" w:hAnsi="Arial" w:cs="Arial"/>
          <w:b/>
          <w:color w:val="0070C0"/>
          <w:sz w:val="28"/>
          <w:szCs w:val="28"/>
        </w:rPr>
      </w:pPr>
      <w:r w:rsidRPr="00CD0315">
        <w:rPr>
          <w:rFonts w:ascii="Arial" w:hAnsi="Arial" w:cs="Arial"/>
          <w:b/>
          <w:color w:val="0070C0"/>
          <w:sz w:val="28"/>
          <w:szCs w:val="28"/>
        </w:rPr>
        <w:t>Innspill til forslag fra</w:t>
      </w:r>
    </w:p>
    <w:p w:rsidR="00002AF4" w:rsidRPr="00CD0315" w:rsidRDefault="00002AF4">
      <w:pPr>
        <w:rPr>
          <w:rFonts w:ascii="Arial" w:hAnsi="Arial" w:cs="Arial"/>
          <w:b/>
          <w:color w:val="0070C0"/>
          <w:sz w:val="28"/>
          <w:szCs w:val="28"/>
        </w:rPr>
      </w:pPr>
      <w:r w:rsidRPr="00CD0315">
        <w:rPr>
          <w:rFonts w:ascii="Arial" w:hAnsi="Arial" w:cs="Arial"/>
          <w:b/>
          <w:color w:val="0070C0"/>
          <w:sz w:val="28"/>
          <w:szCs w:val="28"/>
        </w:rPr>
        <w:t xml:space="preserve">Eriksen </w:t>
      </w:r>
      <w:proofErr w:type="spellStart"/>
      <w:r w:rsidRPr="00CD0315">
        <w:rPr>
          <w:rFonts w:ascii="Arial" w:hAnsi="Arial" w:cs="Arial"/>
          <w:b/>
          <w:color w:val="0070C0"/>
          <w:sz w:val="28"/>
          <w:szCs w:val="28"/>
        </w:rPr>
        <w:t>Skajaa</w:t>
      </w:r>
      <w:proofErr w:type="spellEnd"/>
      <w:r w:rsidRPr="00CD0315">
        <w:rPr>
          <w:rFonts w:ascii="Arial" w:hAnsi="Arial" w:cs="Arial"/>
          <w:b/>
          <w:color w:val="0070C0"/>
          <w:sz w:val="28"/>
          <w:szCs w:val="28"/>
        </w:rPr>
        <w:t xml:space="preserve"> arkitekter i samarbeid med Feste landskapsarkitekter</w:t>
      </w:r>
    </w:p>
    <w:p w:rsidR="00BC783B" w:rsidRPr="00002AF4" w:rsidRDefault="00BC783B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Her var det mye bra.</w:t>
      </w:r>
    </w:p>
    <w:p w:rsidR="00BC783B" w:rsidRPr="00002AF4" w:rsidRDefault="00BC783B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Likte strategien.</w:t>
      </w:r>
    </w:p>
    <w:p w:rsidR="00BC783B" w:rsidRPr="00002AF4" w:rsidRDefault="00BC783B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lastRenderedPageBreak/>
        <w:t>Robust plan, - kan ta ting som dukker opp som man ikke har regnet med.</w:t>
      </w:r>
    </w:p>
    <w:p w:rsidR="00BC783B" w:rsidRPr="00002AF4" w:rsidRDefault="00BC783B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Husene ved siden av brannstasjon kunne vært revet, - ingen tør å rive hus.</w:t>
      </w:r>
    </w:p>
    <w:p w:rsidR="00BC783B" w:rsidRPr="00002AF4" w:rsidRDefault="00BC783B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Området meieriet/landhandleriet, - viktig sted, - industrivirksomheten må ivaretas.</w:t>
      </w:r>
    </w:p>
    <w:p w:rsidR="00BC783B" w:rsidRPr="00002AF4" w:rsidRDefault="00BC783B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Ingen for</w:t>
      </w:r>
      <w:r w:rsidR="00002AF4">
        <w:rPr>
          <w:rFonts w:ascii="Arial" w:hAnsi="Arial" w:cs="Arial"/>
        </w:rPr>
        <w:t>e</w:t>
      </w:r>
      <w:r w:rsidRPr="00002AF4">
        <w:rPr>
          <w:rFonts w:ascii="Arial" w:hAnsi="Arial" w:cs="Arial"/>
        </w:rPr>
        <w:t xml:space="preserve">slår omkjøringsveier, - støyforhold i </w:t>
      </w:r>
      <w:proofErr w:type="spellStart"/>
      <w:r w:rsidRPr="00002AF4">
        <w:rPr>
          <w:rFonts w:ascii="Arial" w:hAnsi="Arial" w:cs="Arial"/>
        </w:rPr>
        <w:t>fht</w:t>
      </w:r>
      <w:proofErr w:type="spellEnd"/>
      <w:r w:rsidRPr="00002AF4">
        <w:rPr>
          <w:rFonts w:ascii="Arial" w:hAnsi="Arial" w:cs="Arial"/>
        </w:rPr>
        <w:t xml:space="preserve"> boliger bør vurderes.</w:t>
      </w:r>
    </w:p>
    <w:p w:rsidR="00BC783B" w:rsidRPr="00002AF4" w:rsidRDefault="00BC783B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 xml:space="preserve">Utviklingen må knyttes sammen med Gausdal </w:t>
      </w:r>
      <w:r w:rsidR="00002AF4">
        <w:rPr>
          <w:rFonts w:ascii="Arial" w:hAnsi="Arial" w:cs="Arial"/>
        </w:rPr>
        <w:t>A</w:t>
      </w:r>
      <w:r w:rsidRPr="00002AF4">
        <w:rPr>
          <w:rFonts w:ascii="Arial" w:hAnsi="Arial" w:cs="Arial"/>
        </w:rPr>
        <w:t>rena.</w:t>
      </w:r>
    </w:p>
    <w:p w:rsidR="009F4CDA" w:rsidRPr="00002AF4" w:rsidRDefault="009F4CDA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Areal for ungdom, for eksempel basketballplass, - en utendørs møteplass i sentrum.</w:t>
      </w:r>
    </w:p>
    <w:p w:rsidR="009F4CDA" w:rsidRPr="00002AF4" w:rsidRDefault="009F4CDA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Bygge studentboliger/internat/hybelhus nær Gausdal Arena – utvikle GVS til en internasjonal, olympisk skole, - tiltrekke seg ungdom fra andre steder i Norge og fra utland.</w:t>
      </w:r>
    </w:p>
    <w:p w:rsidR="009F4CDA" w:rsidRPr="00002AF4" w:rsidRDefault="009F4CDA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Kanskje ikke blande eldreboliger og studentboliger for mye.</w:t>
      </w:r>
    </w:p>
    <w:p w:rsidR="009F4CDA" w:rsidRPr="00002AF4" w:rsidRDefault="009F4CDA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 xml:space="preserve">Det må tenkes på at det skal bygges en barneskole på Linflåa, - må tenke på vei og atkomst </w:t>
      </w:r>
      <w:r w:rsidR="00002AF4">
        <w:rPr>
          <w:rFonts w:ascii="Arial" w:hAnsi="Arial" w:cs="Arial"/>
        </w:rPr>
        <w:t xml:space="preserve"> </w:t>
      </w:r>
      <w:r w:rsidRPr="00002AF4">
        <w:rPr>
          <w:rFonts w:ascii="Arial" w:hAnsi="Arial" w:cs="Arial"/>
        </w:rPr>
        <w:t>i form av trygg gangvei.</w:t>
      </w:r>
    </w:p>
    <w:p w:rsidR="009F4CDA" w:rsidRPr="00002AF4" w:rsidRDefault="009F4CDA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Tilrettelegging for fotgjengere i større grad, - dempe biltrafikken.</w:t>
      </w:r>
    </w:p>
    <w:p w:rsidR="009F4CDA" w:rsidRPr="00002AF4" w:rsidRDefault="009F4CDA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Brua må få en sterkere karakter, - elvestrøket må komme fram.</w:t>
      </w:r>
    </w:p>
    <w:p w:rsidR="009F4CDA" w:rsidRPr="00002AF4" w:rsidRDefault="0018324E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Massiv tung industri kan være vanskelig å kombinere med de planlagte grøntarealene, - det er trang</w:t>
      </w:r>
      <w:r w:rsidR="00002AF4">
        <w:rPr>
          <w:rFonts w:ascii="Arial" w:hAnsi="Arial" w:cs="Arial"/>
        </w:rPr>
        <w:t xml:space="preserve">t </w:t>
      </w:r>
      <w:r w:rsidRPr="00002AF4">
        <w:rPr>
          <w:rFonts w:ascii="Arial" w:hAnsi="Arial" w:cs="Arial"/>
        </w:rPr>
        <w:t xml:space="preserve"> v/brua.</w:t>
      </w:r>
    </w:p>
    <w:p w:rsidR="0018324E" w:rsidRPr="00002AF4" w:rsidRDefault="0018324E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Tungtransporten til industriområdet må styres utenom.</w:t>
      </w:r>
    </w:p>
    <w:p w:rsidR="0018324E" w:rsidRPr="00002AF4" w:rsidRDefault="0018324E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Attraksjon langs elva er ikke tenkt på, - heller ikke akseforbindelse mellom elvene.</w:t>
      </w:r>
    </w:p>
    <w:p w:rsidR="0018324E" w:rsidRPr="00002AF4" w:rsidRDefault="0018324E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 xml:space="preserve">Må tilrettelegges for p-plasser i en viss avstand fra Gausdal Arena og </w:t>
      </w:r>
      <w:proofErr w:type="spellStart"/>
      <w:r w:rsidRPr="00002AF4">
        <w:rPr>
          <w:rFonts w:ascii="Arial" w:hAnsi="Arial" w:cs="Arial"/>
        </w:rPr>
        <w:t>nyskolen</w:t>
      </w:r>
      <w:proofErr w:type="spellEnd"/>
      <w:r w:rsidRPr="00002AF4">
        <w:rPr>
          <w:rFonts w:ascii="Arial" w:hAnsi="Arial" w:cs="Arial"/>
        </w:rPr>
        <w:t>, - ansatte, elever og brukere må gå et stykke.</w:t>
      </w:r>
    </w:p>
    <w:p w:rsidR="0018324E" w:rsidRPr="00002AF4" w:rsidRDefault="0018324E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Arealet tåler å bli utnyttet bedre.</w:t>
      </w:r>
    </w:p>
    <w:p w:rsidR="0018324E" w:rsidRPr="00002AF4" w:rsidRDefault="00415C04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Gjerne la byggene bli høyere, - flere etasjer.</w:t>
      </w:r>
    </w:p>
    <w:p w:rsidR="00415C04" w:rsidRPr="00002AF4" w:rsidRDefault="00415C04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Fredager krever mye p-plasser, - hyttefolk/turister til Skei må finne p-plass, - styrke handelsvirksomheten.</w:t>
      </w:r>
    </w:p>
    <w:p w:rsidR="00415C04" w:rsidRPr="00002AF4" w:rsidRDefault="00415C04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002AF4">
        <w:rPr>
          <w:rFonts w:ascii="Arial" w:hAnsi="Arial" w:cs="Arial"/>
        </w:rPr>
        <w:t>Linflåakrysset</w:t>
      </w:r>
      <w:proofErr w:type="spellEnd"/>
      <w:r w:rsidRPr="00002AF4">
        <w:rPr>
          <w:rFonts w:ascii="Arial" w:hAnsi="Arial" w:cs="Arial"/>
        </w:rPr>
        <w:t xml:space="preserve"> er en utfordring.</w:t>
      </w:r>
    </w:p>
    <w:p w:rsidR="00415C04" w:rsidRPr="00002AF4" w:rsidRDefault="00415C04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Meieriet og landhandleriet er ikke noe trivelig å kjøre forbi, - blir det opprustet kan det bli fint.</w:t>
      </w:r>
    </w:p>
    <w:p w:rsidR="00415C04" w:rsidRPr="00002AF4" w:rsidRDefault="00415C04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Åpne utehaller/boder for smøring av ski, bondens marked m.m. er en god ide.</w:t>
      </w:r>
    </w:p>
    <w:p w:rsidR="00415C04" w:rsidRPr="00002AF4" w:rsidRDefault="006D4BA7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Tursti mellom elevene høres spennende ut, - viktig da å tilrettelegge for rullestolbrukere.</w:t>
      </w:r>
    </w:p>
    <w:p w:rsidR="006D4BA7" w:rsidRPr="00002AF4" w:rsidRDefault="006D4BA7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Gausdalsmeieriet vil ikke bestå i all framtid, - de vil trenge mer plass og da kan meieriet utnyttes til andre formål. Viktig at bygningen tas</w:t>
      </w:r>
      <w:r>
        <w:rPr>
          <w:rFonts w:ascii="Arial" w:hAnsi="Arial" w:cs="Arial"/>
          <w:sz w:val="28"/>
          <w:szCs w:val="28"/>
        </w:rPr>
        <w:t xml:space="preserve"> </w:t>
      </w:r>
      <w:r w:rsidRPr="00002AF4">
        <w:rPr>
          <w:rFonts w:ascii="Arial" w:hAnsi="Arial" w:cs="Arial"/>
        </w:rPr>
        <w:t>vare på.</w:t>
      </w:r>
    </w:p>
    <w:p w:rsidR="006D4BA7" w:rsidRPr="00002AF4" w:rsidRDefault="006D4BA7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Viktig å trekke elementer fra alle fire presentasjonene.</w:t>
      </w:r>
    </w:p>
    <w:p w:rsidR="006D4BA7" w:rsidRPr="00002AF4" w:rsidRDefault="006D4BA7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>Bra at jordene blir bevart.</w:t>
      </w:r>
    </w:p>
    <w:p w:rsidR="006D4BA7" w:rsidRPr="00002AF4" w:rsidRDefault="006D4BA7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 xml:space="preserve">Segalstad har i dag ingen park, - det som er </w:t>
      </w:r>
      <w:proofErr w:type="spellStart"/>
      <w:r w:rsidRPr="00002AF4">
        <w:rPr>
          <w:rFonts w:ascii="Arial" w:hAnsi="Arial" w:cs="Arial"/>
        </w:rPr>
        <w:t>er</w:t>
      </w:r>
      <w:proofErr w:type="spellEnd"/>
      <w:r w:rsidRPr="00002AF4">
        <w:rPr>
          <w:rFonts w:ascii="Arial" w:hAnsi="Arial" w:cs="Arial"/>
        </w:rPr>
        <w:t xml:space="preserve"> stusselig.</w:t>
      </w:r>
    </w:p>
    <w:p w:rsidR="007640EF" w:rsidRPr="00002AF4" w:rsidRDefault="007640EF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t xml:space="preserve">Aksene må gjøres klare for at Segalstad kan framstå </w:t>
      </w:r>
      <w:r w:rsidR="00002AF4">
        <w:rPr>
          <w:rFonts w:ascii="Arial" w:hAnsi="Arial" w:cs="Arial"/>
        </w:rPr>
        <w:t xml:space="preserve">attraktiv for næringsetablering </w:t>
      </w:r>
      <w:r w:rsidRPr="00002AF4">
        <w:rPr>
          <w:rFonts w:ascii="Arial" w:hAnsi="Arial" w:cs="Arial"/>
        </w:rPr>
        <w:t xml:space="preserve">(butikker, kafe, frisør. </w:t>
      </w:r>
      <w:r w:rsidR="00747407" w:rsidRPr="00002AF4">
        <w:rPr>
          <w:rFonts w:ascii="Arial" w:hAnsi="Arial" w:cs="Arial"/>
        </w:rPr>
        <w:t>m</w:t>
      </w:r>
      <w:r w:rsidRPr="00002AF4">
        <w:rPr>
          <w:rFonts w:ascii="Arial" w:hAnsi="Arial" w:cs="Arial"/>
        </w:rPr>
        <w:t>.m.)</w:t>
      </w:r>
    </w:p>
    <w:p w:rsidR="00747407" w:rsidRPr="00002AF4" w:rsidRDefault="00747407" w:rsidP="009F4CDA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2AF4">
        <w:rPr>
          <w:rFonts w:ascii="Arial" w:hAnsi="Arial" w:cs="Arial"/>
        </w:rPr>
        <w:lastRenderedPageBreak/>
        <w:t xml:space="preserve">Det må gjøres noe ut av at Segalstad er et </w:t>
      </w:r>
      <w:proofErr w:type="spellStart"/>
      <w:r w:rsidRPr="00002AF4">
        <w:rPr>
          <w:rFonts w:ascii="Arial" w:hAnsi="Arial" w:cs="Arial"/>
        </w:rPr>
        <w:t>kuldehull</w:t>
      </w:r>
      <w:proofErr w:type="spellEnd"/>
      <w:r w:rsidRPr="00002AF4">
        <w:rPr>
          <w:rFonts w:ascii="Arial" w:hAnsi="Arial" w:cs="Arial"/>
        </w:rPr>
        <w:t xml:space="preserve"> om vinteren, - hva med isslott etc.? Gi karakter til stedet.</w:t>
      </w:r>
    </w:p>
    <w:p w:rsidR="009F4CDA" w:rsidRDefault="0000228B" w:rsidP="0000228B">
      <w:pPr>
        <w:pStyle w:val="Listeavsnitt"/>
        <w:spacing w:after="0" w:line="240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Ref. ved Brit-Olli Nordtømme</w:t>
      </w:r>
    </w:p>
    <w:p w:rsidR="0000228B" w:rsidRPr="0000228B" w:rsidRDefault="0000228B" w:rsidP="0000228B">
      <w:pPr>
        <w:pStyle w:val="Listeavsnitt"/>
        <w:spacing w:after="0" w:line="240" w:lineRule="auto"/>
        <w:ind w:left="360"/>
        <w:jc w:val="right"/>
        <w:rPr>
          <w:rFonts w:ascii="Arial" w:hAnsi="Arial" w:cs="Arial"/>
          <w:i/>
          <w:sz w:val="20"/>
          <w:szCs w:val="20"/>
        </w:rPr>
      </w:pPr>
    </w:p>
    <w:p w:rsidR="00C917E0" w:rsidRDefault="00C917E0" w:rsidP="00002AF4">
      <w:pPr>
        <w:pStyle w:val="Listeavsnitt"/>
        <w:spacing w:after="0" w:line="240" w:lineRule="auto"/>
        <w:ind w:left="360"/>
        <w:rPr>
          <w:rFonts w:ascii="Arial" w:hAnsi="Arial" w:cs="Arial"/>
        </w:rPr>
      </w:pPr>
    </w:p>
    <w:p w:rsidR="009655F4" w:rsidRDefault="009655F4" w:rsidP="00002AF4">
      <w:pPr>
        <w:pStyle w:val="Listeavsnitt"/>
        <w:spacing w:after="0" w:line="240" w:lineRule="auto"/>
        <w:ind w:left="360"/>
        <w:rPr>
          <w:rFonts w:ascii="Arial" w:hAnsi="Arial" w:cs="Arial"/>
        </w:rPr>
      </w:pPr>
    </w:p>
    <w:p w:rsidR="009655F4" w:rsidRPr="00F52625" w:rsidRDefault="009655F4" w:rsidP="009655F4">
      <w:pPr>
        <w:rPr>
          <w:rFonts w:ascii="Arial" w:hAnsi="Arial" w:cs="Arial"/>
          <w:b/>
          <w:color w:val="0070C0"/>
          <w:sz w:val="28"/>
          <w:szCs w:val="28"/>
        </w:rPr>
      </w:pPr>
      <w:r w:rsidRPr="00F52625">
        <w:rPr>
          <w:rFonts w:ascii="Arial" w:hAnsi="Arial" w:cs="Arial"/>
          <w:b/>
          <w:color w:val="0070C0"/>
          <w:sz w:val="28"/>
          <w:szCs w:val="28"/>
        </w:rPr>
        <w:t>Innspill til forslag fra</w:t>
      </w:r>
    </w:p>
    <w:p w:rsidR="009655F4" w:rsidRPr="00F52625" w:rsidRDefault="009655F4" w:rsidP="009655F4">
      <w:pPr>
        <w:rPr>
          <w:color w:val="0070C0"/>
          <w:sz w:val="32"/>
          <w:szCs w:val="32"/>
        </w:rPr>
      </w:pPr>
      <w:r w:rsidRPr="00F52625">
        <w:rPr>
          <w:rFonts w:ascii="Arial" w:hAnsi="Arial" w:cs="Arial"/>
          <w:b/>
          <w:color w:val="0070C0"/>
          <w:sz w:val="28"/>
          <w:szCs w:val="28"/>
        </w:rPr>
        <w:t>Rambøll</w:t>
      </w:r>
    </w:p>
    <w:p w:rsidR="009655F4" w:rsidRPr="009655F4" w:rsidRDefault="009655F4" w:rsidP="009655F4">
      <w:pPr>
        <w:pStyle w:val="Listeavsnitt"/>
        <w:numPr>
          <w:ilvl w:val="0"/>
          <w:numId w:val="1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655F4">
        <w:rPr>
          <w:rFonts w:ascii="Arial" w:hAnsi="Arial" w:cs="Arial"/>
          <w:szCs w:val="24"/>
        </w:rPr>
        <w:t xml:space="preserve">Er det mulig å bruke brua ved </w:t>
      </w:r>
      <w:proofErr w:type="spellStart"/>
      <w:r w:rsidRPr="009655F4">
        <w:rPr>
          <w:rFonts w:ascii="Arial" w:hAnsi="Arial" w:cs="Arial"/>
          <w:szCs w:val="24"/>
        </w:rPr>
        <w:t>Steinsmoen</w:t>
      </w:r>
      <w:proofErr w:type="spellEnd"/>
      <w:r w:rsidRPr="009655F4">
        <w:rPr>
          <w:rFonts w:ascii="Arial" w:hAnsi="Arial" w:cs="Arial"/>
          <w:szCs w:val="24"/>
        </w:rPr>
        <w:t xml:space="preserve"> som «hovedvei» inn til sentrum?</w:t>
      </w:r>
    </w:p>
    <w:p w:rsidR="009655F4" w:rsidRPr="009655F4" w:rsidRDefault="009655F4" w:rsidP="009655F4">
      <w:pPr>
        <w:pStyle w:val="Listeavsnitt"/>
        <w:numPr>
          <w:ilvl w:val="0"/>
          <w:numId w:val="1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655F4">
        <w:rPr>
          <w:rFonts w:ascii="Arial" w:hAnsi="Arial" w:cs="Arial"/>
          <w:szCs w:val="24"/>
        </w:rPr>
        <w:t>Pluss med fortetting, grøntområde rund v</w:t>
      </w:r>
      <w:r>
        <w:rPr>
          <w:rFonts w:ascii="Arial" w:hAnsi="Arial" w:cs="Arial"/>
          <w:szCs w:val="24"/>
        </w:rPr>
        <w:t>ideregående.</w:t>
      </w:r>
    </w:p>
    <w:p w:rsidR="009655F4" w:rsidRPr="009655F4" w:rsidRDefault="00B960C7" w:rsidP="009655F4">
      <w:pPr>
        <w:pStyle w:val="Listeavsnitt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65315B95" wp14:editId="31934BBB">
            <wp:simplePos x="0" y="0"/>
            <wp:positionH relativeFrom="column">
              <wp:posOffset>3443605</wp:posOffset>
            </wp:positionH>
            <wp:positionV relativeFrom="paragraph">
              <wp:posOffset>51435</wp:posOffset>
            </wp:positionV>
            <wp:extent cx="2362200" cy="1771650"/>
            <wp:effectExtent l="0" t="0" r="0" b="0"/>
            <wp:wrapTight wrapText="bothSides">
              <wp:wrapPolygon edited="0">
                <wp:start x="697" y="0"/>
                <wp:lineTo x="0" y="465"/>
                <wp:lineTo x="0" y="21135"/>
                <wp:lineTo x="697" y="21368"/>
                <wp:lineTo x="20729" y="21368"/>
                <wp:lineTo x="21426" y="21135"/>
                <wp:lineTo x="21426" y="465"/>
                <wp:lineTo x="20729" y="0"/>
                <wp:lineTo x="697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5F4" w:rsidRPr="009655F4">
        <w:rPr>
          <w:rFonts w:ascii="Arial" w:hAnsi="Arial" w:cs="Arial"/>
          <w:szCs w:val="24"/>
        </w:rPr>
        <w:t>Savner en bedre løsning på krysset ved brua, til tider stor trafikk. Løsning fra Rambøll, skifte dekke i krysset for å fremheve krysset bedre.</w:t>
      </w:r>
    </w:p>
    <w:p w:rsidR="009655F4" w:rsidRPr="009655F4" w:rsidRDefault="009655F4" w:rsidP="009655F4">
      <w:pPr>
        <w:pStyle w:val="Listeavsnitt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9655F4">
        <w:rPr>
          <w:rFonts w:ascii="Arial" w:hAnsi="Arial" w:cs="Arial"/>
          <w:szCs w:val="24"/>
        </w:rPr>
        <w:t>Gata med gartner Hagen skulle vært flyttet bort til Europris.</w:t>
      </w:r>
    </w:p>
    <w:p w:rsidR="009655F4" w:rsidRPr="009655F4" w:rsidRDefault="009655F4" w:rsidP="009655F4">
      <w:pPr>
        <w:pStyle w:val="Listeavsnitt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9655F4">
        <w:rPr>
          <w:rFonts w:ascii="Arial" w:hAnsi="Arial" w:cs="Arial"/>
          <w:szCs w:val="24"/>
        </w:rPr>
        <w:t xml:space="preserve">Det beste med hele planen til Rambøll er brua fra </w:t>
      </w:r>
      <w:proofErr w:type="spellStart"/>
      <w:r w:rsidRPr="009655F4">
        <w:rPr>
          <w:rFonts w:ascii="Arial" w:hAnsi="Arial" w:cs="Arial"/>
          <w:szCs w:val="24"/>
        </w:rPr>
        <w:t>Nørstegård</w:t>
      </w:r>
      <w:proofErr w:type="spellEnd"/>
      <w:r w:rsidRPr="009655F4">
        <w:rPr>
          <w:rFonts w:ascii="Arial" w:hAnsi="Arial" w:cs="Arial"/>
          <w:szCs w:val="24"/>
        </w:rPr>
        <w:t>.</w:t>
      </w:r>
    </w:p>
    <w:p w:rsidR="009655F4" w:rsidRPr="009655F4" w:rsidRDefault="009655F4" w:rsidP="009655F4">
      <w:pPr>
        <w:pStyle w:val="Listeavsnitt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9655F4">
        <w:rPr>
          <w:rFonts w:ascii="Arial" w:hAnsi="Arial" w:cs="Arial"/>
          <w:szCs w:val="24"/>
        </w:rPr>
        <w:t>Bra med kombinasjonen bolig for yngre, familier og eldre i nærheten av hverandre. Slipper «gubbesamfunn».</w:t>
      </w:r>
    </w:p>
    <w:p w:rsidR="009655F4" w:rsidRDefault="009655F4" w:rsidP="009655F4">
      <w:pPr>
        <w:pStyle w:val="Listeavsnitt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9655F4">
        <w:rPr>
          <w:rFonts w:ascii="Arial" w:hAnsi="Arial" w:cs="Arial"/>
          <w:szCs w:val="24"/>
        </w:rPr>
        <w:t xml:space="preserve">Vi må ta et valg, skal handlegata gå mot </w:t>
      </w:r>
      <w:proofErr w:type="spellStart"/>
      <w:r w:rsidRPr="009655F4">
        <w:rPr>
          <w:rFonts w:ascii="Arial" w:hAnsi="Arial" w:cs="Arial"/>
          <w:szCs w:val="24"/>
        </w:rPr>
        <w:t>Steinsmoen</w:t>
      </w:r>
      <w:proofErr w:type="spellEnd"/>
      <w:r w:rsidRPr="009655F4">
        <w:rPr>
          <w:rFonts w:ascii="Arial" w:hAnsi="Arial" w:cs="Arial"/>
          <w:szCs w:val="24"/>
        </w:rPr>
        <w:t xml:space="preserve"> eller mot videregående</w:t>
      </w:r>
      <w:r>
        <w:rPr>
          <w:rFonts w:ascii="Arial" w:hAnsi="Arial" w:cs="Arial"/>
          <w:szCs w:val="24"/>
        </w:rPr>
        <w:t>?</w:t>
      </w:r>
    </w:p>
    <w:p w:rsidR="009655F4" w:rsidRDefault="009655F4" w:rsidP="009655F4">
      <w:pPr>
        <w:pStyle w:val="Listeavsnitt"/>
        <w:spacing w:after="0" w:line="240" w:lineRule="auto"/>
        <w:ind w:left="360"/>
        <w:rPr>
          <w:rFonts w:ascii="Arial" w:hAnsi="Arial" w:cs="Arial"/>
          <w:szCs w:val="24"/>
        </w:rPr>
      </w:pPr>
    </w:p>
    <w:p w:rsidR="009655F4" w:rsidRPr="009655F4" w:rsidRDefault="009655F4" w:rsidP="009655F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Ref. ved Jo-Morten Høistad</w:t>
      </w:r>
    </w:p>
    <w:p w:rsidR="00C917E0" w:rsidRDefault="00C917E0" w:rsidP="00002AF4">
      <w:pPr>
        <w:pStyle w:val="Listeavsnitt"/>
        <w:spacing w:after="0" w:line="240" w:lineRule="auto"/>
        <w:ind w:left="360"/>
        <w:rPr>
          <w:rFonts w:ascii="Arial" w:hAnsi="Arial" w:cs="Arial"/>
        </w:rPr>
      </w:pPr>
    </w:p>
    <w:p w:rsidR="009655F4" w:rsidRPr="00002AF4" w:rsidRDefault="009655F4" w:rsidP="00002AF4">
      <w:pPr>
        <w:pStyle w:val="Listeavsnitt"/>
        <w:spacing w:after="0" w:line="240" w:lineRule="auto"/>
        <w:ind w:left="360"/>
        <w:rPr>
          <w:rFonts w:ascii="Arial" w:hAnsi="Arial" w:cs="Arial"/>
        </w:rPr>
      </w:pPr>
    </w:p>
    <w:p w:rsidR="00C917E0" w:rsidRPr="00F52625" w:rsidRDefault="00C917E0" w:rsidP="00C917E0">
      <w:pPr>
        <w:rPr>
          <w:rFonts w:ascii="Arial" w:hAnsi="Arial" w:cs="Arial"/>
          <w:b/>
          <w:color w:val="0070C0"/>
          <w:sz w:val="28"/>
          <w:szCs w:val="28"/>
        </w:rPr>
      </w:pPr>
      <w:r w:rsidRPr="00F52625">
        <w:rPr>
          <w:rFonts w:ascii="Arial" w:hAnsi="Arial" w:cs="Arial"/>
          <w:b/>
          <w:color w:val="0070C0"/>
          <w:sz w:val="28"/>
          <w:szCs w:val="28"/>
        </w:rPr>
        <w:t>Innspill til forslag fra</w:t>
      </w:r>
    </w:p>
    <w:p w:rsidR="00C917E0" w:rsidRPr="00F52625" w:rsidRDefault="00C917E0" w:rsidP="00C917E0">
      <w:pPr>
        <w:rPr>
          <w:rFonts w:ascii="Arial" w:hAnsi="Arial" w:cs="Arial"/>
          <w:b/>
          <w:color w:val="0070C0"/>
          <w:sz w:val="28"/>
          <w:szCs w:val="28"/>
        </w:rPr>
      </w:pPr>
      <w:proofErr w:type="spellStart"/>
      <w:r w:rsidRPr="00F52625">
        <w:rPr>
          <w:rFonts w:ascii="Arial" w:hAnsi="Arial" w:cs="Arial"/>
          <w:b/>
          <w:color w:val="0070C0"/>
          <w:sz w:val="28"/>
          <w:szCs w:val="28"/>
        </w:rPr>
        <w:t>Topic</w:t>
      </w:r>
      <w:proofErr w:type="spellEnd"/>
      <w:r w:rsidRPr="00F52625">
        <w:rPr>
          <w:rFonts w:ascii="Arial" w:hAnsi="Arial" w:cs="Arial"/>
          <w:b/>
          <w:color w:val="0070C0"/>
          <w:sz w:val="28"/>
          <w:szCs w:val="28"/>
        </w:rPr>
        <w:t xml:space="preserve"> arkitekter  i samarbeid med Lala Tøyen  landskapsarkitekter</w:t>
      </w:r>
    </w:p>
    <w:p w:rsidR="00525AC8" w:rsidRPr="00F31024" w:rsidRDefault="00B960C7" w:rsidP="00F31024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5D2DC923" wp14:editId="408A26C5">
            <wp:simplePos x="0" y="0"/>
            <wp:positionH relativeFrom="margin">
              <wp:posOffset>3836670</wp:posOffset>
            </wp:positionH>
            <wp:positionV relativeFrom="margin">
              <wp:posOffset>55245</wp:posOffset>
            </wp:positionV>
            <wp:extent cx="2019300" cy="1514475"/>
            <wp:effectExtent l="19050" t="0" r="19050" b="52387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25AC8" w:rsidRPr="00F31024">
        <w:rPr>
          <w:rFonts w:ascii="Arial" w:hAnsi="Arial" w:cs="Arial"/>
        </w:rPr>
        <w:t xml:space="preserve">Trafikkløsning barneskole, kun nødvendig transport. </w:t>
      </w:r>
    </w:p>
    <w:p w:rsidR="00525AC8" w:rsidRPr="00F31024" w:rsidRDefault="00525AC8" w:rsidP="00F31024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F31024">
        <w:rPr>
          <w:rFonts w:ascii="Arial" w:hAnsi="Arial" w:cs="Arial"/>
        </w:rPr>
        <w:t xml:space="preserve">Tung trafikk flyttes til ny arm til </w:t>
      </w:r>
      <w:proofErr w:type="spellStart"/>
      <w:r w:rsidRPr="00F31024">
        <w:rPr>
          <w:rFonts w:ascii="Arial" w:hAnsi="Arial" w:cs="Arial"/>
        </w:rPr>
        <w:t>Steinsmoen</w:t>
      </w:r>
      <w:proofErr w:type="spellEnd"/>
      <w:r w:rsidRPr="00F31024">
        <w:rPr>
          <w:rFonts w:ascii="Arial" w:hAnsi="Arial" w:cs="Arial"/>
        </w:rPr>
        <w:t>.</w:t>
      </w:r>
    </w:p>
    <w:p w:rsidR="00525AC8" w:rsidRPr="00F31024" w:rsidRDefault="00525AC8" w:rsidP="00F31024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F31024">
        <w:rPr>
          <w:rFonts w:ascii="Arial" w:hAnsi="Arial" w:cs="Arial"/>
        </w:rPr>
        <w:t>“Apotekerkvartalet” ligger feil, bør knyttes mot Fargerivegen</w:t>
      </w:r>
    </w:p>
    <w:p w:rsidR="00525AC8" w:rsidRPr="00F31024" w:rsidRDefault="00525AC8" w:rsidP="00F31024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F31024">
        <w:rPr>
          <w:rFonts w:ascii="Arial" w:hAnsi="Arial" w:cs="Arial"/>
        </w:rPr>
        <w:t>Flere positive til Folkegata</w:t>
      </w:r>
    </w:p>
    <w:p w:rsidR="00525AC8" w:rsidRPr="00F31024" w:rsidRDefault="00525AC8" w:rsidP="00F31024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F31024">
        <w:rPr>
          <w:rFonts w:ascii="Arial" w:hAnsi="Arial" w:cs="Arial"/>
        </w:rPr>
        <w:lastRenderedPageBreak/>
        <w:t>Positve</w:t>
      </w:r>
      <w:proofErr w:type="spellEnd"/>
      <w:r w:rsidRPr="00F31024">
        <w:rPr>
          <w:rFonts w:ascii="Arial" w:hAnsi="Arial" w:cs="Arial"/>
        </w:rPr>
        <w:t xml:space="preserve"> tilbakemeldinger på takstol</w:t>
      </w:r>
      <w:r w:rsidR="00F31024">
        <w:rPr>
          <w:rFonts w:ascii="Arial" w:hAnsi="Arial" w:cs="Arial"/>
        </w:rPr>
        <w:t>-</w:t>
      </w:r>
      <w:r w:rsidRPr="00F31024">
        <w:rPr>
          <w:rFonts w:ascii="Arial" w:hAnsi="Arial" w:cs="Arial"/>
        </w:rPr>
        <w:t xml:space="preserve">ideen, </w:t>
      </w:r>
      <w:proofErr w:type="spellStart"/>
      <w:r w:rsidRPr="00F31024">
        <w:rPr>
          <w:rFonts w:ascii="Arial" w:hAnsi="Arial" w:cs="Arial"/>
        </w:rPr>
        <w:t>evt</w:t>
      </w:r>
      <w:proofErr w:type="spellEnd"/>
      <w:r w:rsidRPr="00F31024">
        <w:rPr>
          <w:rFonts w:ascii="Arial" w:hAnsi="Arial" w:cs="Arial"/>
        </w:rPr>
        <w:t xml:space="preserve"> samme konsept over dagens bru</w:t>
      </w:r>
    </w:p>
    <w:p w:rsidR="00525AC8" w:rsidRPr="00F31024" w:rsidRDefault="00525AC8" w:rsidP="00F31024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F31024">
        <w:rPr>
          <w:rFonts w:ascii="Arial" w:hAnsi="Arial" w:cs="Arial"/>
        </w:rPr>
        <w:t xml:space="preserve">Savner gangtilknytning til </w:t>
      </w:r>
      <w:r w:rsidR="00F31024">
        <w:rPr>
          <w:rFonts w:ascii="Arial" w:hAnsi="Arial" w:cs="Arial"/>
        </w:rPr>
        <w:t xml:space="preserve">Gausdal </w:t>
      </w:r>
      <w:r w:rsidRPr="00F31024">
        <w:rPr>
          <w:rFonts w:ascii="Arial" w:hAnsi="Arial" w:cs="Arial"/>
        </w:rPr>
        <w:t>Arena i forslaget.</w:t>
      </w:r>
    </w:p>
    <w:p w:rsidR="00525AC8" w:rsidRDefault="00525AC8" w:rsidP="00F31024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F31024">
        <w:rPr>
          <w:rFonts w:ascii="Arial" w:hAnsi="Arial" w:cs="Arial"/>
        </w:rPr>
        <w:t xml:space="preserve">Framtidig materialbruk og oppstramming av uteareal. </w:t>
      </w:r>
    </w:p>
    <w:p w:rsidR="009655F4" w:rsidRPr="009655F4" w:rsidRDefault="009655F4" w:rsidP="009655F4">
      <w:pPr>
        <w:pStyle w:val="Listeavsnitt"/>
        <w:ind w:left="3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Ref. ved Lars Kristian Hatterud</w:t>
      </w:r>
    </w:p>
    <w:p w:rsidR="00BC783B" w:rsidRDefault="00BC783B" w:rsidP="00BC783B">
      <w:pPr>
        <w:spacing w:line="240" w:lineRule="auto"/>
        <w:rPr>
          <w:rFonts w:ascii="Arial" w:hAnsi="Arial" w:cs="Arial"/>
          <w:sz w:val="28"/>
          <w:szCs w:val="28"/>
        </w:rPr>
      </w:pPr>
    </w:p>
    <w:p w:rsidR="009362C5" w:rsidRPr="00F52625" w:rsidRDefault="009362C5" w:rsidP="009362C5">
      <w:pPr>
        <w:rPr>
          <w:rFonts w:ascii="Arial" w:hAnsi="Arial" w:cs="Arial"/>
          <w:b/>
          <w:color w:val="0070C0"/>
          <w:sz w:val="28"/>
          <w:szCs w:val="28"/>
        </w:rPr>
      </w:pPr>
      <w:r w:rsidRPr="00F52625">
        <w:rPr>
          <w:rFonts w:ascii="Arial" w:hAnsi="Arial" w:cs="Arial"/>
          <w:b/>
          <w:color w:val="0070C0"/>
          <w:sz w:val="28"/>
          <w:szCs w:val="28"/>
        </w:rPr>
        <w:t>Innspill til forslag fra</w:t>
      </w:r>
    </w:p>
    <w:p w:rsidR="009362C5" w:rsidRPr="00F52625" w:rsidRDefault="009362C5" w:rsidP="009362C5">
      <w:pPr>
        <w:rPr>
          <w:rFonts w:ascii="Arial" w:hAnsi="Arial" w:cs="Arial"/>
          <w:b/>
          <w:color w:val="0070C0"/>
          <w:sz w:val="28"/>
          <w:szCs w:val="28"/>
        </w:rPr>
      </w:pPr>
      <w:r w:rsidRPr="00F52625">
        <w:rPr>
          <w:rFonts w:ascii="Arial" w:hAnsi="Arial" w:cs="Arial"/>
          <w:b/>
          <w:color w:val="0070C0"/>
          <w:sz w:val="28"/>
          <w:szCs w:val="28"/>
        </w:rPr>
        <w:t xml:space="preserve">MAD  i samarbeid med </w:t>
      </w:r>
      <w:proofErr w:type="spellStart"/>
      <w:r w:rsidRPr="00F52625">
        <w:rPr>
          <w:rFonts w:ascii="Arial" w:hAnsi="Arial" w:cs="Arial"/>
          <w:b/>
          <w:color w:val="0070C0"/>
          <w:sz w:val="28"/>
          <w:szCs w:val="28"/>
        </w:rPr>
        <w:t>Asplan</w:t>
      </w:r>
      <w:proofErr w:type="spellEnd"/>
      <w:r w:rsidRPr="00F5262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F52625">
        <w:rPr>
          <w:rFonts w:ascii="Arial" w:hAnsi="Arial" w:cs="Arial"/>
          <w:b/>
          <w:color w:val="0070C0"/>
          <w:sz w:val="28"/>
          <w:szCs w:val="28"/>
        </w:rPr>
        <w:t>Viak</w:t>
      </w:r>
      <w:proofErr w:type="spellEnd"/>
    </w:p>
    <w:p w:rsidR="00317E80" w:rsidRPr="009362C5" w:rsidRDefault="00317E80" w:rsidP="00317E80">
      <w:pPr>
        <w:rPr>
          <w:rFonts w:ascii="Arial" w:hAnsi="Arial" w:cs="Arial"/>
        </w:rPr>
      </w:pPr>
      <w:r w:rsidRPr="009362C5">
        <w:rPr>
          <w:rFonts w:ascii="Arial" w:hAnsi="Arial" w:cs="Arial"/>
        </w:rPr>
        <w:t>Innspill fra ungdom:</w:t>
      </w:r>
    </w:p>
    <w:p w:rsidR="00317E80" w:rsidRPr="009362C5" w:rsidRDefault="00B960C7" w:rsidP="00317E80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7119E1C" wp14:editId="59EB8198">
            <wp:simplePos x="0" y="0"/>
            <wp:positionH relativeFrom="margin">
              <wp:posOffset>3388995</wp:posOffset>
            </wp:positionH>
            <wp:positionV relativeFrom="margin">
              <wp:posOffset>3442970</wp:posOffset>
            </wp:positionV>
            <wp:extent cx="2524125" cy="1892935"/>
            <wp:effectExtent l="266700" t="266700" r="276225" b="29781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6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317E80" w:rsidRPr="009362C5">
        <w:rPr>
          <w:rFonts w:ascii="Arial" w:hAnsi="Arial" w:cs="Arial"/>
        </w:rPr>
        <w:t>OK forslag fordi det tegner en lang linje fra elva til videregående.</w:t>
      </w:r>
    </w:p>
    <w:p w:rsidR="00317E80" w:rsidRPr="009362C5" w:rsidRDefault="00317E80" w:rsidP="00317E80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Møteplasser for barn og unge er tenkt på, og det er viktig </w:t>
      </w:r>
    </w:p>
    <w:p w:rsidR="00317E80" w:rsidRPr="009362C5" w:rsidRDefault="00317E80" w:rsidP="00317E80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>Flott utnyttelse av muligheter ved Gausa</w:t>
      </w:r>
    </w:p>
    <w:p w:rsidR="00317E80" w:rsidRPr="009362C5" w:rsidRDefault="00317E80" w:rsidP="00317E80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Badeplasser, pluss sauna. Bra for å holde varmen </w:t>
      </w:r>
    </w:p>
    <w:p w:rsidR="00317E80" w:rsidRPr="009362C5" w:rsidRDefault="00317E80" w:rsidP="00317E80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>Ny bru som et signalbygg trengs – løfte opp og markere. Nede ved badeplassen.</w:t>
      </w:r>
    </w:p>
    <w:p w:rsidR="00317E80" w:rsidRPr="009362C5" w:rsidRDefault="00317E80" w:rsidP="00317E80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Parsell- landbruk er fint: Kolonihage uten hus. </w:t>
      </w:r>
    </w:p>
    <w:p w:rsidR="00317E80" w:rsidRPr="009362C5" w:rsidRDefault="00317E80" w:rsidP="00317E80">
      <w:pPr>
        <w:rPr>
          <w:rFonts w:ascii="Arial" w:hAnsi="Arial" w:cs="Arial"/>
        </w:rPr>
      </w:pPr>
      <w:proofErr w:type="spellStart"/>
      <w:r w:rsidRPr="009362C5">
        <w:rPr>
          <w:rFonts w:ascii="Arial" w:hAnsi="Arial" w:cs="Arial"/>
        </w:rPr>
        <w:t>Asplan</w:t>
      </w:r>
      <w:proofErr w:type="spellEnd"/>
      <w:r w:rsidRPr="009362C5">
        <w:rPr>
          <w:rFonts w:ascii="Arial" w:hAnsi="Arial" w:cs="Arial"/>
        </w:rPr>
        <w:t xml:space="preserve"> </w:t>
      </w:r>
      <w:proofErr w:type="spellStart"/>
      <w:r w:rsidRPr="009362C5">
        <w:rPr>
          <w:rFonts w:ascii="Arial" w:hAnsi="Arial" w:cs="Arial"/>
        </w:rPr>
        <w:t>Viak</w:t>
      </w:r>
      <w:proofErr w:type="spellEnd"/>
      <w:r w:rsidRPr="009362C5">
        <w:rPr>
          <w:rFonts w:ascii="Arial" w:hAnsi="Arial" w:cs="Arial"/>
        </w:rPr>
        <w:t xml:space="preserve"> spurte ungdom hva de bruker sentrum til. Ungdommen svarte: </w:t>
      </w:r>
    </w:p>
    <w:p w:rsidR="00317E80" w:rsidRPr="009362C5" w:rsidRDefault="00317E80" w:rsidP="00317E80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>Bruk nå; handler, pluss driver med idrett</w:t>
      </w:r>
    </w:p>
    <w:p w:rsidR="00317E80" w:rsidRPr="009362C5" w:rsidRDefault="00317E80" w:rsidP="00317E80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>Med flere møteplasser kan vi få flere bruksmuligheter</w:t>
      </w:r>
    </w:p>
    <w:p w:rsidR="00317E80" w:rsidRPr="009362C5" w:rsidRDefault="00317E80" w:rsidP="00317E80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Å forbinde skolen med resten gir merverdi </w:t>
      </w:r>
    </w:p>
    <w:p w:rsidR="00317E80" w:rsidRPr="009362C5" w:rsidRDefault="00317E80" w:rsidP="00317E80">
      <w:pPr>
        <w:rPr>
          <w:rFonts w:ascii="Arial" w:hAnsi="Arial" w:cs="Arial"/>
          <w:b/>
        </w:rPr>
      </w:pPr>
      <w:r w:rsidRPr="009362C5">
        <w:rPr>
          <w:rFonts w:ascii="Arial" w:hAnsi="Arial" w:cs="Arial"/>
          <w:b/>
        </w:rPr>
        <w:t xml:space="preserve">Eldre mann: </w:t>
      </w:r>
    </w:p>
    <w:p w:rsidR="00317E80" w:rsidRPr="009362C5" w:rsidRDefault="00317E80" w:rsidP="00317E80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Blir sentrum for tett? </w:t>
      </w:r>
    </w:p>
    <w:p w:rsidR="00317E80" w:rsidRPr="009362C5" w:rsidRDefault="00317E80" w:rsidP="00317E80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>Koselig med gata, fint å få en struktur på det</w:t>
      </w:r>
    </w:p>
    <w:p w:rsidR="00317E80" w:rsidRPr="009362C5" w:rsidRDefault="00317E80" w:rsidP="00317E80">
      <w:pPr>
        <w:rPr>
          <w:rFonts w:ascii="Arial" w:hAnsi="Arial" w:cs="Arial"/>
          <w:b/>
        </w:rPr>
      </w:pPr>
      <w:r w:rsidRPr="009362C5">
        <w:rPr>
          <w:rFonts w:ascii="Arial" w:hAnsi="Arial" w:cs="Arial"/>
          <w:b/>
        </w:rPr>
        <w:t xml:space="preserve">Innspill fra 2 næringsdrivende: </w:t>
      </w:r>
    </w:p>
    <w:p w:rsidR="00317E80" w:rsidRPr="009362C5" w:rsidRDefault="00317E80" w:rsidP="00317E80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lastRenderedPageBreak/>
        <w:t xml:space="preserve">Viktig med tiltak som gir mulighet for at Segalstad bru synes. </w:t>
      </w:r>
    </w:p>
    <w:p w:rsidR="00317E80" w:rsidRPr="009362C5" w:rsidRDefault="00317E80" w:rsidP="00317E80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>Mulighet for å legge opp til “rundtur” som enveiskjøring bør vurderes</w:t>
      </w:r>
    </w:p>
    <w:p w:rsidR="00317E80" w:rsidRPr="009362C5" w:rsidRDefault="00317E80" w:rsidP="00317E80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Hvordan folk handler… Hvordan få folk til å bruke mer tid? </w:t>
      </w:r>
    </w:p>
    <w:p w:rsidR="00317E80" w:rsidRPr="009362C5" w:rsidRDefault="00317E80" w:rsidP="00317E80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Hyttefolk er viktige for handelen. Å binde sammen flere områder med </w:t>
      </w:r>
      <w:proofErr w:type="spellStart"/>
      <w:r w:rsidRPr="009362C5">
        <w:rPr>
          <w:rFonts w:ascii="Arial" w:hAnsi="Arial" w:cs="Arial"/>
        </w:rPr>
        <w:t>gåveier</w:t>
      </w:r>
      <w:proofErr w:type="spellEnd"/>
      <w:r w:rsidRPr="009362C5">
        <w:rPr>
          <w:rFonts w:ascii="Arial" w:hAnsi="Arial" w:cs="Arial"/>
        </w:rPr>
        <w:t xml:space="preserve"> og stier. Men må også tenke mer på parkeringsplassene, så en ikke “ødelegger” handelen</w:t>
      </w:r>
    </w:p>
    <w:p w:rsidR="00317E80" w:rsidRPr="009362C5" w:rsidRDefault="00317E80" w:rsidP="00317E80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>Synes den lange linjen er helt genialt. Den lave og tette bystrukturen er god, men tåler også høyere hus.</w:t>
      </w:r>
    </w:p>
    <w:p w:rsidR="00317E80" w:rsidRPr="009362C5" w:rsidRDefault="00317E80" w:rsidP="00317E80">
      <w:pPr>
        <w:rPr>
          <w:rFonts w:ascii="Arial" w:hAnsi="Arial" w:cs="Arial"/>
          <w:b/>
        </w:rPr>
      </w:pPr>
      <w:r w:rsidRPr="009362C5">
        <w:rPr>
          <w:rFonts w:ascii="Arial" w:hAnsi="Arial" w:cs="Arial"/>
          <w:b/>
        </w:rPr>
        <w:t xml:space="preserve">En dame: </w:t>
      </w:r>
    </w:p>
    <w:p w:rsidR="00317E80" w:rsidRPr="009362C5" w:rsidRDefault="00317E80" w:rsidP="00317E80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 Er bekymret for at handelssentrumet blir for spredt. Da vil folk bruke bil uansett. </w:t>
      </w:r>
    </w:p>
    <w:p w:rsidR="00317E80" w:rsidRPr="009362C5" w:rsidRDefault="00317E80" w:rsidP="00317E80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Flott med musikkpaviljong i “piazza” </w:t>
      </w:r>
    </w:p>
    <w:p w:rsidR="00317E80" w:rsidRPr="009362C5" w:rsidRDefault="00317E80" w:rsidP="00317E80">
      <w:pPr>
        <w:rPr>
          <w:rFonts w:ascii="Arial" w:hAnsi="Arial" w:cs="Arial"/>
          <w:b/>
        </w:rPr>
      </w:pPr>
      <w:r w:rsidRPr="009362C5">
        <w:rPr>
          <w:rFonts w:ascii="Arial" w:hAnsi="Arial" w:cs="Arial"/>
          <w:b/>
        </w:rPr>
        <w:t xml:space="preserve">En mann: </w:t>
      </w:r>
    </w:p>
    <w:p w:rsidR="00317E80" w:rsidRPr="009362C5" w:rsidRDefault="00317E80" w:rsidP="00317E80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Vinterdagen må en også tenke på: Det kan være veldig attraktivt med lune innesteder i sentrum, med store glassfasader, - slik at det virker som ute. </w:t>
      </w:r>
    </w:p>
    <w:p w:rsidR="00317E80" w:rsidRPr="009362C5" w:rsidRDefault="00317E80" w:rsidP="00317E80">
      <w:pPr>
        <w:rPr>
          <w:rFonts w:ascii="Arial" w:hAnsi="Arial" w:cs="Arial"/>
          <w:b/>
        </w:rPr>
      </w:pPr>
      <w:r w:rsidRPr="009362C5">
        <w:rPr>
          <w:rFonts w:ascii="Arial" w:hAnsi="Arial" w:cs="Arial"/>
          <w:b/>
        </w:rPr>
        <w:t xml:space="preserve">En dame: </w:t>
      </w:r>
    </w:p>
    <w:p w:rsidR="00317E80" w:rsidRPr="009362C5" w:rsidRDefault="00317E80" w:rsidP="00317E80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Helårs tur løype i / rundt sentrum for gående er et savn. Skiløypene er brøytet, men ikke turløype for å lufte hunder </w:t>
      </w:r>
      <w:proofErr w:type="spellStart"/>
      <w:r w:rsidRPr="009362C5">
        <w:rPr>
          <w:rFonts w:ascii="Arial" w:hAnsi="Arial" w:cs="Arial"/>
        </w:rPr>
        <w:t>osv</w:t>
      </w:r>
      <w:proofErr w:type="spellEnd"/>
    </w:p>
    <w:p w:rsidR="00317E80" w:rsidRPr="009362C5" w:rsidRDefault="00317E80" w:rsidP="00317E80">
      <w:pPr>
        <w:rPr>
          <w:rFonts w:ascii="Arial" w:hAnsi="Arial" w:cs="Arial"/>
          <w:b/>
        </w:rPr>
      </w:pPr>
      <w:r w:rsidRPr="009362C5">
        <w:rPr>
          <w:rFonts w:ascii="Arial" w:hAnsi="Arial" w:cs="Arial"/>
          <w:b/>
        </w:rPr>
        <w:t xml:space="preserve">En folkevalgt: </w:t>
      </w:r>
    </w:p>
    <w:p w:rsidR="00317E80" w:rsidRPr="009362C5" w:rsidRDefault="00317E80" w:rsidP="00317E80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>Synes det med parseller er spennende. Kan skape mer aktivitet.</w:t>
      </w:r>
    </w:p>
    <w:p w:rsidR="00317E80" w:rsidRPr="009362C5" w:rsidRDefault="00317E80" w:rsidP="00317E80">
      <w:pPr>
        <w:rPr>
          <w:rFonts w:ascii="Arial" w:hAnsi="Arial" w:cs="Arial"/>
          <w:b/>
        </w:rPr>
      </w:pPr>
      <w:r w:rsidRPr="009362C5">
        <w:rPr>
          <w:rFonts w:ascii="Arial" w:hAnsi="Arial" w:cs="Arial"/>
          <w:b/>
        </w:rPr>
        <w:t xml:space="preserve">En mann: </w:t>
      </w:r>
    </w:p>
    <w:p w:rsidR="00317E80" w:rsidRPr="009362C5" w:rsidRDefault="00317E80" w:rsidP="00317E80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Å pynte på brua kan vurderes. Kan en gjøre noe med rekkverket? </w:t>
      </w:r>
    </w:p>
    <w:p w:rsidR="00317E80" w:rsidRPr="009362C5" w:rsidRDefault="00317E80" w:rsidP="00317E80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>Viktigst å begynne nede ved elven. Det bør være del 1.</w:t>
      </w:r>
    </w:p>
    <w:p w:rsidR="00317E80" w:rsidRPr="009362C5" w:rsidRDefault="00317E80" w:rsidP="00317E80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Tenk belysning og mer tydelig “Velkommen”. Henge lys på trærne osv.  </w:t>
      </w:r>
      <w:r w:rsidRPr="009362C5">
        <w:rPr>
          <w:rFonts w:ascii="Arial" w:hAnsi="Arial" w:cs="Arial"/>
        </w:rPr>
        <w:br/>
      </w:r>
    </w:p>
    <w:p w:rsidR="00317E80" w:rsidRPr="009362C5" w:rsidRDefault="00317E80" w:rsidP="00317E80">
      <w:pPr>
        <w:pStyle w:val="Listeavsnitt"/>
        <w:jc w:val="center"/>
        <w:rPr>
          <w:rFonts w:ascii="Arial" w:hAnsi="Arial" w:cs="Arial"/>
        </w:rPr>
      </w:pPr>
      <w:r w:rsidRPr="009362C5">
        <w:rPr>
          <w:rFonts w:ascii="Arial" w:hAnsi="Arial" w:cs="Arial"/>
        </w:rPr>
        <w:t>----</w:t>
      </w:r>
    </w:p>
    <w:p w:rsidR="00317E80" w:rsidRPr="009362C5" w:rsidRDefault="00317E80" w:rsidP="00317E80">
      <w:pPr>
        <w:rPr>
          <w:rFonts w:ascii="Arial" w:hAnsi="Arial" w:cs="Arial"/>
          <w:b/>
        </w:rPr>
      </w:pPr>
      <w:proofErr w:type="spellStart"/>
      <w:r w:rsidRPr="009362C5">
        <w:rPr>
          <w:rFonts w:ascii="Arial" w:hAnsi="Arial" w:cs="Arial"/>
          <w:b/>
        </w:rPr>
        <w:lastRenderedPageBreak/>
        <w:t>Asplan</w:t>
      </w:r>
      <w:proofErr w:type="spellEnd"/>
      <w:r w:rsidRPr="009362C5">
        <w:rPr>
          <w:rFonts w:ascii="Arial" w:hAnsi="Arial" w:cs="Arial"/>
          <w:b/>
        </w:rPr>
        <w:t xml:space="preserve"> </w:t>
      </w:r>
      <w:proofErr w:type="spellStart"/>
      <w:r w:rsidRPr="009362C5">
        <w:rPr>
          <w:rFonts w:ascii="Arial" w:hAnsi="Arial" w:cs="Arial"/>
          <w:b/>
        </w:rPr>
        <w:t>Viak</w:t>
      </w:r>
      <w:proofErr w:type="spellEnd"/>
      <w:r w:rsidRPr="009362C5">
        <w:rPr>
          <w:rFonts w:ascii="Arial" w:hAnsi="Arial" w:cs="Arial"/>
          <w:b/>
        </w:rPr>
        <w:t xml:space="preserve"> – noen kommentarer til innspill: </w:t>
      </w:r>
    </w:p>
    <w:p w:rsidR="00317E80" w:rsidRPr="009362C5" w:rsidRDefault="00317E80" w:rsidP="00317E80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>Har ikke tenkt på signalbru, men det er muligheter for det i alle konsept</w:t>
      </w:r>
    </w:p>
    <w:p w:rsidR="00317E80" w:rsidRPr="009362C5" w:rsidRDefault="00317E80" w:rsidP="00317E80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Muligheter for lengre løype langs elva bør vurderes </w:t>
      </w:r>
    </w:p>
    <w:p w:rsidR="00317E80" w:rsidRPr="009362C5" w:rsidRDefault="00317E80" w:rsidP="00317E80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Strukturene er viktigst nå, ikke arkitekturen. </w:t>
      </w:r>
    </w:p>
    <w:p w:rsidR="00317E80" w:rsidRPr="009362C5" w:rsidRDefault="00317E80" w:rsidP="00317E80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362C5">
        <w:rPr>
          <w:rFonts w:ascii="Arial" w:hAnsi="Arial" w:cs="Arial"/>
        </w:rPr>
        <w:t xml:space="preserve">Plenen parken foran kommunehuset er fin nok, men påpeker at den ikke er i bruk. Det må skje noe der, og rundt. Torg, paviljong, lekeplass, butikker rundt. </w:t>
      </w:r>
    </w:p>
    <w:p w:rsidR="00E05F04" w:rsidRDefault="00317E80" w:rsidP="00317E80">
      <w:pPr>
        <w:rPr>
          <w:rFonts w:ascii="Arial" w:hAnsi="Arial" w:cs="Arial"/>
        </w:rPr>
      </w:pPr>
      <w:r w:rsidRPr="009362C5">
        <w:rPr>
          <w:rFonts w:ascii="Arial" w:hAnsi="Arial" w:cs="Arial"/>
          <w:b/>
        </w:rPr>
        <w:t>Generelt</w:t>
      </w:r>
      <w:r w:rsidRPr="009362C5">
        <w:rPr>
          <w:rFonts w:ascii="Arial" w:hAnsi="Arial" w:cs="Arial"/>
        </w:rPr>
        <w:t xml:space="preserve">: </w:t>
      </w:r>
      <w:r w:rsidR="00F553B0">
        <w:rPr>
          <w:rFonts w:ascii="Arial" w:hAnsi="Arial" w:cs="Arial"/>
        </w:rPr>
        <w:t xml:space="preserve"> </w:t>
      </w:r>
    </w:p>
    <w:p w:rsidR="00317E80" w:rsidRDefault="00317E80" w:rsidP="00317E80">
      <w:pPr>
        <w:rPr>
          <w:rFonts w:ascii="Arial" w:hAnsi="Arial" w:cs="Arial"/>
        </w:rPr>
      </w:pPr>
      <w:proofErr w:type="spellStart"/>
      <w:r w:rsidRPr="009362C5">
        <w:rPr>
          <w:rFonts w:ascii="Arial" w:hAnsi="Arial" w:cs="Arial"/>
        </w:rPr>
        <w:t>Asplan</w:t>
      </w:r>
      <w:proofErr w:type="spellEnd"/>
      <w:r w:rsidRPr="009362C5">
        <w:rPr>
          <w:rFonts w:ascii="Arial" w:hAnsi="Arial" w:cs="Arial"/>
        </w:rPr>
        <w:t xml:space="preserve"> er fornøyd med at det ikke er noen sterk kritikk. Og roser gausdølene for engasjement, nysgjerrighet og mange gode innspill. </w:t>
      </w:r>
    </w:p>
    <w:p w:rsidR="00F553B0" w:rsidRPr="00F553B0" w:rsidRDefault="00F553B0" w:rsidP="00F553B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Ref. ved Rannveig Mogren</w:t>
      </w:r>
    </w:p>
    <w:p w:rsidR="00317E80" w:rsidRDefault="00317E80" w:rsidP="00317E80"/>
    <w:p w:rsidR="00317E80" w:rsidRDefault="00317E80" w:rsidP="00317E80">
      <w:pPr>
        <w:pStyle w:val="Listeavsnitt"/>
      </w:pPr>
    </w:p>
    <w:p w:rsidR="00317E80" w:rsidRPr="00ED3259" w:rsidRDefault="00317E80" w:rsidP="00BC783B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17E80" w:rsidRPr="00ED3259" w:rsidSect="00CD0315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80" w:rsidRDefault="00317E80" w:rsidP="00317E80">
      <w:pPr>
        <w:spacing w:after="0" w:line="240" w:lineRule="auto"/>
      </w:pPr>
      <w:r>
        <w:separator/>
      </w:r>
    </w:p>
  </w:endnote>
  <w:endnote w:type="continuationSeparator" w:id="0">
    <w:p w:rsidR="00317E80" w:rsidRDefault="00317E80" w:rsidP="0031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80964"/>
      <w:docPartObj>
        <w:docPartGallery w:val="Page Numbers (Bottom of Page)"/>
        <w:docPartUnique/>
      </w:docPartObj>
    </w:sdtPr>
    <w:sdtContent>
      <w:p w:rsidR="00A009BC" w:rsidRDefault="00A009BC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editId="62FE9144">
                  <wp:extent cx="548640" cy="237490"/>
                  <wp:effectExtent l="9525" t="9525" r="13335" b="10160"/>
                  <wp:docPr id="5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09BC" w:rsidRDefault="00A009BC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D59E9" w:rsidRPr="007D59E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lA8MA&#10;AADaAAAADwAAAGRycy9kb3ducmV2LnhtbESPQWuDQBSE74X+h+UFeglxjQcJ1jWEgNBDIMT20OPD&#10;fVGJ+1bcjZr++myh0OMwM98w+X4xvZhodJ1lBdsoBkFcW91xo+Drs9zsQDiPrLG3TAoe5GBfvL7k&#10;mGk784WmyjciQNhlqKD1fsikdHVLBl1kB+LgXe1o0Ac5NlKPOAe46WUSx6k02HFYaHGgY0v1rbob&#10;BTp57OT6XPY/6/I83b99dZrLSqm31XJ4B+Fp8f/hv/aHVpDC75VwA2T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lA8MAAADaAAAADwAAAAAAAAAAAAAAAACYAgAAZHJzL2Rv&#10;d25yZXYueG1sUEsFBgAAAAAEAAQA9QAAAIgD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vv8MA&#10;AADaAAAADwAAAGRycy9kb3ducmV2LnhtbESPQWsCMRSE7wX/Q3iCl1KzCtayNYoIgjfRiuzxdfPc&#10;bLt5WZKoq7/eCIUeh5n5hpktOtuIC/lQO1YwGmYgiEuna64UHL7Wbx8gQkTW2DgmBTcKsJj3XmaY&#10;a3flHV32sRIJwiFHBSbGNpcylIYshqFriZN3ct5iTNJXUnu8Jrht5DjL3qXFmtOCwZZWhsrf/dkq&#10;2BayWE2K7+lumfn7aXS806v5UWrQ75afICJ18T/8195oBVN4Xk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Svv8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A009BC" w:rsidRDefault="00A009B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D59E9" w:rsidRPr="007D59E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B960C7" w:rsidRDefault="00B960C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053621"/>
      <w:docPartObj>
        <w:docPartGallery w:val="Page Numbers (Bottom of Page)"/>
        <w:docPartUnique/>
      </w:docPartObj>
    </w:sdtPr>
    <w:sdtEndPr/>
    <w:sdtContent>
      <w:p w:rsidR="00CD0315" w:rsidRDefault="00CD0315">
        <w:pPr>
          <w:pStyle w:val="Bunntekst"/>
          <w:jc w:val="center"/>
        </w:pPr>
        <w:r>
          <w:rPr>
            <w:noProof/>
            <w:color w:val="FFFFFF" w:themeColor="background1"/>
            <w:lang w:eastAsia="nb-NO"/>
          </w:rPr>
          <mc:AlternateContent>
            <mc:Choice Requires="wpg">
              <w:drawing>
                <wp:inline distT="0" distB="0" distL="0" distR="0" wp14:editId="62FE9144">
                  <wp:extent cx="548640" cy="237490"/>
                  <wp:effectExtent l="9525" t="9525" r="13335" b="10160"/>
                  <wp:docPr id="611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0315" w:rsidRDefault="00CD0315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D59E9" w:rsidRPr="007D59E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">
                  <v:roundrect id="AutoShape 47" o:spid="_x0000_s1031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VVsMA&#10;AADcAAAADwAAAGRycy9kb3ducmV2LnhtbESPQYvCMBSE78L+h/AWvMia2oNI1ygiFDwIYvXg8dE8&#10;22LzUprYVn+9EQSPw8x8wyzXg6lFR62rLCuYTSMQxLnVFRcKzqf0bwHCeWSNtWVS8CAH69XPaImJ&#10;tj0fqct8IQKEXYIKSu+bREqXl2TQTW1DHLyrbQ36INtC6hb7ADe1jKNoLg1WHBZKbGhbUn7L7kaB&#10;jh8LOTmk9XOSHrr7xWf7Ps2UGv8Om38Qngb/DX/aO61gPov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VVsMAAADcAAAADwAAAAAAAAAAAAAAAACYAgAAZHJzL2Rv&#10;d25yZXYueG1sUEsFBgAAAAAEAAQA9QAAAIgDAAAAAA==&#10;" strokecolor="#e4be84"/>
                  <v:roundrect id="AutoShape 48" o:spid="_x0000_s1032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/dcUA&#10;AADcAAAADwAAAGRycy9kb3ducmV2LnhtbESPQWsCMRSE74X+h/AKXopmt6Uqq1FEKHgTtZQ9PjfP&#10;zdrNy5Kkuvrrm0Khx2FmvmHmy9624kI+NI4V5KMMBHHldMO1go/D+3AKIkRkja1jUnCjAMvF48Mc&#10;C+2uvKPLPtYiQTgUqMDE2BVShsqQxTByHXHyTs5bjEn6WmqP1wS3rXzJsrG02HBaMNjR2lD1tf+2&#10;CralLNdv5XGyW2X+fso/7/RszkoNnvrVDESkPv6H/9obrWCcv8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D91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3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    <v:textbox inset="0,0,0,0">
                      <w:txbxContent>
                        <w:p w:rsidR="00CD0315" w:rsidRDefault="00CD031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D59E9" w:rsidRPr="007D59E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CD0315" w:rsidRDefault="00CD031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80" w:rsidRDefault="00317E80" w:rsidP="00317E80">
      <w:pPr>
        <w:spacing w:after="0" w:line="240" w:lineRule="auto"/>
      </w:pPr>
      <w:r>
        <w:separator/>
      </w:r>
    </w:p>
  </w:footnote>
  <w:footnote w:type="continuationSeparator" w:id="0">
    <w:p w:rsidR="00317E80" w:rsidRDefault="00317E80" w:rsidP="0031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80" w:rsidRPr="00317E80" w:rsidRDefault="00317E80">
    <w:pPr>
      <w:pStyle w:val="Topptekst"/>
      <w:jc w:val="right"/>
      <w:rPr>
        <w:i/>
        <w:color w:val="4F81BD" w:themeColor="accent1"/>
        <w:sz w:val="20"/>
        <w:szCs w:val="20"/>
      </w:rPr>
    </w:pPr>
    <w:r>
      <w:rPr>
        <w:i/>
        <w:color w:val="4F81BD" w:themeColor="accent1"/>
        <w:sz w:val="20"/>
        <w:szCs w:val="20"/>
      </w:rPr>
      <w:t xml:space="preserve">Kommuneplanens samfunnsdel – </w:t>
    </w:r>
    <w:r w:rsidR="00C917E0">
      <w:rPr>
        <w:i/>
        <w:color w:val="4F81BD" w:themeColor="accent1"/>
        <w:sz w:val="20"/>
        <w:szCs w:val="20"/>
      </w:rPr>
      <w:t xml:space="preserve">innspill </w:t>
    </w:r>
    <w:r>
      <w:rPr>
        <w:i/>
        <w:color w:val="4F81BD" w:themeColor="accent1"/>
        <w:sz w:val="20"/>
        <w:szCs w:val="20"/>
      </w:rPr>
      <w:t xml:space="preserve"> fra kafedialog om tema Segalstad Bru</w:t>
    </w:r>
  </w:p>
  <w:p w:rsidR="00317E80" w:rsidRDefault="00317E8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2E"/>
    <w:multiLevelType w:val="hybridMultilevel"/>
    <w:tmpl w:val="3BFEE47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D5DDD"/>
    <w:multiLevelType w:val="hybridMultilevel"/>
    <w:tmpl w:val="6CBAB6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F1040"/>
    <w:multiLevelType w:val="hybridMultilevel"/>
    <w:tmpl w:val="33D0F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926B1"/>
    <w:multiLevelType w:val="hybridMultilevel"/>
    <w:tmpl w:val="37588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5035E"/>
    <w:multiLevelType w:val="hybridMultilevel"/>
    <w:tmpl w:val="B9F220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445CD3"/>
    <w:multiLevelType w:val="hybridMultilevel"/>
    <w:tmpl w:val="49FA5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5727E"/>
    <w:multiLevelType w:val="hybridMultilevel"/>
    <w:tmpl w:val="FA902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B1F00"/>
    <w:multiLevelType w:val="hybridMultilevel"/>
    <w:tmpl w:val="E4EA77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1743FB"/>
    <w:multiLevelType w:val="hybridMultilevel"/>
    <w:tmpl w:val="7F24E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96B66"/>
    <w:multiLevelType w:val="hybridMultilevel"/>
    <w:tmpl w:val="F9C49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47CDC"/>
    <w:multiLevelType w:val="hybridMultilevel"/>
    <w:tmpl w:val="BE44B5A6"/>
    <w:lvl w:ilvl="0" w:tplc="11121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955EDA"/>
    <w:multiLevelType w:val="hybridMultilevel"/>
    <w:tmpl w:val="C910E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405F2"/>
    <w:multiLevelType w:val="hybridMultilevel"/>
    <w:tmpl w:val="6936C56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59"/>
    <w:rsid w:val="0000228B"/>
    <w:rsid w:val="00002AF4"/>
    <w:rsid w:val="00014DFC"/>
    <w:rsid w:val="00022BE3"/>
    <w:rsid w:val="00033917"/>
    <w:rsid w:val="0007115B"/>
    <w:rsid w:val="00072042"/>
    <w:rsid w:val="00075862"/>
    <w:rsid w:val="00080E64"/>
    <w:rsid w:val="00097845"/>
    <w:rsid w:val="000A3386"/>
    <w:rsid w:val="000A4D45"/>
    <w:rsid w:val="000B6761"/>
    <w:rsid w:val="000D2333"/>
    <w:rsid w:val="000D2B2C"/>
    <w:rsid w:val="000D641D"/>
    <w:rsid w:val="00124B0A"/>
    <w:rsid w:val="00142556"/>
    <w:rsid w:val="0016439B"/>
    <w:rsid w:val="0018324E"/>
    <w:rsid w:val="00191CE8"/>
    <w:rsid w:val="001F03B4"/>
    <w:rsid w:val="00216570"/>
    <w:rsid w:val="002334A9"/>
    <w:rsid w:val="00256268"/>
    <w:rsid w:val="002629CD"/>
    <w:rsid w:val="002662AE"/>
    <w:rsid w:val="00277B1A"/>
    <w:rsid w:val="002A61E7"/>
    <w:rsid w:val="002D5991"/>
    <w:rsid w:val="002E6FC2"/>
    <w:rsid w:val="002E7D52"/>
    <w:rsid w:val="002F1C0C"/>
    <w:rsid w:val="002F67B9"/>
    <w:rsid w:val="003024FB"/>
    <w:rsid w:val="00304F68"/>
    <w:rsid w:val="00312B0D"/>
    <w:rsid w:val="00317E80"/>
    <w:rsid w:val="00332380"/>
    <w:rsid w:val="00337DBE"/>
    <w:rsid w:val="003470BC"/>
    <w:rsid w:val="003572FE"/>
    <w:rsid w:val="00361BEF"/>
    <w:rsid w:val="00363D09"/>
    <w:rsid w:val="00383AEE"/>
    <w:rsid w:val="003A48DE"/>
    <w:rsid w:val="003B490E"/>
    <w:rsid w:val="003C61A3"/>
    <w:rsid w:val="003C71EB"/>
    <w:rsid w:val="003E4E5C"/>
    <w:rsid w:val="003E5BCD"/>
    <w:rsid w:val="00415C04"/>
    <w:rsid w:val="00417038"/>
    <w:rsid w:val="00466F3B"/>
    <w:rsid w:val="004C22AE"/>
    <w:rsid w:val="004C31B0"/>
    <w:rsid w:val="004F3F60"/>
    <w:rsid w:val="0050058F"/>
    <w:rsid w:val="00502C90"/>
    <w:rsid w:val="00507648"/>
    <w:rsid w:val="00514064"/>
    <w:rsid w:val="00525AC8"/>
    <w:rsid w:val="00533D4C"/>
    <w:rsid w:val="005445FA"/>
    <w:rsid w:val="005509B3"/>
    <w:rsid w:val="005565D4"/>
    <w:rsid w:val="0056558A"/>
    <w:rsid w:val="005B62B3"/>
    <w:rsid w:val="00635DC3"/>
    <w:rsid w:val="00642F57"/>
    <w:rsid w:val="006526B0"/>
    <w:rsid w:val="00663609"/>
    <w:rsid w:val="006A641A"/>
    <w:rsid w:val="006C23BF"/>
    <w:rsid w:val="006D4BA7"/>
    <w:rsid w:val="006E4F4D"/>
    <w:rsid w:val="006F0AA3"/>
    <w:rsid w:val="006F21F4"/>
    <w:rsid w:val="006F72AE"/>
    <w:rsid w:val="00704E2D"/>
    <w:rsid w:val="00715B6E"/>
    <w:rsid w:val="00722628"/>
    <w:rsid w:val="00726571"/>
    <w:rsid w:val="00747407"/>
    <w:rsid w:val="007640EF"/>
    <w:rsid w:val="0076651A"/>
    <w:rsid w:val="00767E85"/>
    <w:rsid w:val="00787731"/>
    <w:rsid w:val="00787EFB"/>
    <w:rsid w:val="00791B64"/>
    <w:rsid w:val="007B6DC3"/>
    <w:rsid w:val="007D59E9"/>
    <w:rsid w:val="007E65A6"/>
    <w:rsid w:val="007F150E"/>
    <w:rsid w:val="00816F60"/>
    <w:rsid w:val="00823635"/>
    <w:rsid w:val="0082375B"/>
    <w:rsid w:val="008313DA"/>
    <w:rsid w:val="008549A5"/>
    <w:rsid w:val="008A5AFC"/>
    <w:rsid w:val="008D231A"/>
    <w:rsid w:val="00914CA3"/>
    <w:rsid w:val="00924DB2"/>
    <w:rsid w:val="00934525"/>
    <w:rsid w:val="009362C5"/>
    <w:rsid w:val="009611ED"/>
    <w:rsid w:val="009655F4"/>
    <w:rsid w:val="009C3FFC"/>
    <w:rsid w:val="009E229C"/>
    <w:rsid w:val="009F4CDA"/>
    <w:rsid w:val="00A009BC"/>
    <w:rsid w:val="00A20890"/>
    <w:rsid w:val="00A22D76"/>
    <w:rsid w:val="00A27291"/>
    <w:rsid w:val="00A41212"/>
    <w:rsid w:val="00A62DC0"/>
    <w:rsid w:val="00A63A9D"/>
    <w:rsid w:val="00AA380C"/>
    <w:rsid w:val="00AB3EEF"/>
    <w:rsid w:val="00AD77BE"/>
    <w:rsid w:val="00B15745"/>
    <w:rsid w:val="00B44132"/>
    <w:rsid w:val="00B52ED1"/>
    <w:rsid w:val="00B7046F"/>
    <w:rsid w:val="00B809D5"/>
    <w:rsid w:val="00B83142"/>
    <w:rsid w:val="00B960C7"/>
    <w:rsid w:val="00BA29DD"/>
    <w:rsid w:val="00BC783B"/>
    <w:rsid w:val="00BD6D04"/>
    <w:rsid w:val="00BE1C15"/>
    <w:rsid w:val="00BF123A"/>
    <w:rsid w:val="00BF3C84"/>
    <w:rsid w:val="00BF77D9"/>
    <w:rsid w:val="00C03D4B"/>
    <w:rsid w:val="00C2686C"/>
    <w:rsid w:val="00C417C7"/>
    <w:rsid w:val="00C516BF"/>
    <w:rsid w:val="00C65CF9"/>
    <w:rsid w:val="00C72BD2"/>
    <w:rsid w:val="00C763E9"/>
    <w:rsid w:val="00C917E0"/>
    <w:rsid w:val="00CA46E0"/>
    <w:rsid w:val="00CC57BF"/>
    <w:rsid w:val="00CD0315"/>
    <w:rsid w:val="00CD38B0"/>
    <w:rsid w:val="00CE3AF9"/>
    <w:rsid w:val="00D12FD2"/>
    <w:rsid w:val="00D16E16"/>
    <w:rsid w:val="00D74EBA"/>
    <w:rsid w:val="00DA71D8"/>
    <w:rsid w:val="00DC2F5A"/>
    <w:rsid w:val="00DD11CD"/>
    <w:rsid w:val="00DE36E6"/>
    <w:rsid w:val="00DF5686"/>
    <w:rsid w:val="00E03C9E"/>
    <w:rsid w:val="00E05F04"/>
    <w:rsid w:val="00E06787"/>
    <w:rsid w:val="00E2042A"/>
    <w:rsid w:val="00E36600"/>
    <w:rsid w:val="00E967BE"/>
    <w:rsid w:val="00ED2355"/>
    <w:rsid w:val="00ED3259"/>
    <w:rsid w:val="00ED34CA"/>
    <w:rsid w:val="00ED4EF0"/>
    <w:rsid w:val="00F20189"/>
    <w:rsid w:val="00F240C8"/>
    <w:rsid w:val="00F31024"/>
    <w:rsid w:val="00F3652A"/>
    <w:rsid w:val="00F52625"/>
    <w:rsid w:val="00F553B0"/>
    <w:rsid w:val="00F70EA5"/>
    <w:rsid w:val="00F83F27"/>
    <w:rsid w:val="00F84AEF"/>
    <w:rsid w:val="00F850AD"/>
    <w:rsid w:val="00F86C63"/>
    <w:rsid w:val="00F90B6E"/>
    <w:rsid w:val="00FA38AF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4CD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1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7E80"/>
  </w:style>
  <w:style w:type="paragraph" w:styleId="Bunntekst">
    <w:name w:val="footer"/>
    <w:basedOn w:val="Normal"/>
    <w:link w:val="BunntekstTegn"/>
    <w:uiPriority w:val="99"/>
    <w:unhideWhenUsed/>
    <w:rsid w:val="0031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7E80"/>
  </w:style>
  <w:style w:type="paragraph" w:styleId="Bobletekst">
    <w:name w:val="Balloon Text"/>
    <w:basedOn w:val="Normal"/>
    <w:link w:val="BobletekstTegn"/>
    <w:uiPriority w:val="99"/>
    <w:semiHidden/>
    <w:unhideWhenUsed/>
    <w:rsid w:val="00B9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4CD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1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7E80"/>
  </w:style>
  <w:style w:type="paragraph" w:styleId="Bunntekst">
    <w:name w:val="footer"/>
    <w:basedOn w:val="Normal"/>
    <w:link w:val="BunntekstTegn"/>
    <w:uiPriority w:val="99"/>
    <w:unhideWhenUsed/>
    <w:rsid w:val="0031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7E80"/>
  </w:style>
  <w:style w:type="paragraph" w:styleId="Bobletekst">
    <w:name w:val="Balloon Text"/>
    <w:basedOn w:val="Normal"/>
    <w:link w:val="BobletekstTegn"/>
    <w:uiPriority w:val="99"/>
    <w:semiHidden/>
    <w:unhideWhenUsed/>
    <w:rsid w:val="00B9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B9EE831A</Template>
  <TotalTime>68</TotalTime>
  <Pages>4</Pages>
  <Words>1047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Brit-Olli Nordtømme</dc:creator>
  <cp:keywords/>
  <dc:description/>
  <cp:lastModifiedBy>Jon Sylte</cp:lastModifiedBy>
  <cp:revision>14</cp:revision>
  <dcterms:created xsi:type="dcterms:W3CDTF">2013-09-03T11:18:00Z</dcterms:created>
  <dcterms:modified xsi:type="dcterms:W3CDTF">2013-09-22T18:37:00Z</dcterms:modified>
</cp:coreProperties>
</file>