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F1" w:rsidRDefault="0072380F" w:rsidP="00FC1822">
      <w:pPr>
        <w:jc w:val="center"/>
        <w:rPr>
          <w:b/>
          <w:sz w:val="28"/>
          <w:szCs w:val="28"/>
        </w:rPr>
      </w:pPr>
      <w:bookmarkStart w:id="0" w:name="_GoBack"/>
      <w:bookmarkEnd w:id="0"/>
      <w:r w:rsidRPr="0072380F">
        <w:rPr>
          <w:b/>
          <w:sz w:val="28"/>
          <w:szCs w:val="28"/>
        </w:rPr>
        <w:t xml:space="preserve">Planprogram for utarbeiding av </w:t>
      </w:r>
    </w:p>
    <w:p w:rsidR="00FC2E5E" w:rsidRDefault="00FC2E5E" w:rsidP="0072380F">
      <w:pPr>
        <w:jc w:val="center"/>
        <w:rPr>
          <w:b/>
          <w:sz w:val="28"/>
          <w:szCs w:val="28"/>
        </w:rPr>
      </w:pPr>
      <w:r>
        <w:rPr>
          <w:b/>
          <w:sz w:val="28"/>
          <w:szCs w:val="28"/>
        </w:rPr>
        <w:t xml:space="preserve">Kommunedelplan løyper </w:t>
      </w:r>
    </w:p>
    <w:p w:rsidR="0072380F" w:rsidRPr="0072380F" w:rsidRDefault="00FC2E5E" w:rsidP="0072380F">
      <w:pPr>
        <w:jc w:val="center"/>
        <w:rPr>
          <w:b/>
          <w:sz w:val="28"/>
          <w:szCs w:val="28"/>
        </w:rPr>
      </w:pPr>
      <w:r>
        <w:rPr>
          <w:b/>
          <w:sz w:val="28"/>
          <w:szCs w:val="28"/>
        </w:rPr>
        <w:t xml:space="preserve">i </w:t>
      </w:r>
      <w:r w:rsidR="0072380F" w:rsidRPr="0072380F">
        <w:rPr>
          <w:b/>
          <w:sz w:val="28"/>
          <w:szCs w:val="28"/>
        </w:rPr>
        <w:t>Gausdal kommune</w:t>
      </w:r>
    </w:p>
    <w:p w:rsidR="00642C3A" w:rsidRDefault="00642C3A"/>
    <w:p w:rsidR="00FC1822" w:rsidRDefault="00FC1822"/>
    <w:p w:rsidR="0072380F" w:rsidRPr="00F612EB" w:rsidRDefault="0072380F" w:rsidP="0072380F">
      <w:pPr>
        <w:pStyle w:val="Listeavsnitt"/>
        <w:numPr>
          <w:ilvl w:val="0"/>
          <w:numId w:val="1"/>
        </w:numPr>
        <w:rPr>
          <w:b/>
        </w:rPr>
      </w:pPr>
      <w:r w:rsidRPr="00F612EB">
        <w:rPr>
          <w:b/>
        </w:rPr>
        <w:t xml:space="preserve">BAKGRUNN OG </w:t>
      </w:r>
      <w:r w:rsidR="00F612EB">
        <w:rPr>
          <w:b/>
        </w:rPr>
        <w:t>FORMÅL</w:t>
      </w:r>
    </w:p>
    <w:p w:rsidR="00EF7080" w:rsidRPr="00F612EB" w:rsidRDefault="00EF7080" w:rsidP="00EF7080">
      <w:pPr>
        <w:ind w:firstLine="360"/>
        <w:rPr>
          <w:b/>
        </w:rPr>
      </w:pPr>
      <w:r w:rsidRPr="00F612EB">
        <w:rPr>
          <w:b/>
        </w:rPr>
        <w:t>1.1 Bakgrunn</w:t>
      </w:r>
    </w:p>
    <w:p w:rsidR="00BF5BB2" w:rsidRDefault="0072380F" w:rsidP="0072380F">
      <w:r>
        <w:t>Gjeldende løypeplan</w:t>
      </w:r>
      <w:r w:rsidR="00642C3A">
        <w:t>,</w:t>
      </w:r>
      <w:r>
        <w:t xml:space="preserve"> som er en del av Lokal forskrift for bruk av motorkjøretøyer i utmark og på islagte vassdrag i Gausdal kommune ble vedtatt av Gausdal  kommunestyre 26.11.91 og</w:t>
      </w:r>
      <w:r w:rsidR="00642C3A">
        <w:t xml:space="preserve"> revidert 09.06.98. Det har</w:t>
      </w:r>
      <w:r>
        <w:t xml:space="preserve"> vært foretatt noen endringer i løypeplanen etter den tid</w:t>
      </w:r>
      <w:r w:rsidR="00642C3A">
        <w:t>, men det begynner å</w:t>
      </w:r>
      <w:r w:rsidR="00810A09">
        <w:t xml:space="preserve"> bli noen år siden man har hatt en fullstendig revisjon av løypeplanen.  Gjennom disse årene har det skjedd mye når det gjelder</w:t>
      </w:r>
      <w:r w:rsidR="00DA3CFC">
        <w:t xml:space="preserve">; </w:t>
      </w:r>
      <w:r w:rsidR="00810A09">
        <w:t xml:space="preserve"> interessen for å gå på ski, kvalitet og omfang av preparerte løyper</w:t>
      </w:r>
      <w:r w:rsidR="001F37D4">
        <w:t>, reiselivssat</w:t>
      </w:r>
      <w:r w:rsidR="00DA3CFC">
        <w:t>sing og hytteutbygging og hytte</w:t>
      </w:r>
      <w:r w:rsidR="001F37D4">
        <w:t>e</w:t>
      </w:r>
      <w:r w:rsidR="00DA3CFC">
        <w:t>ie</w:t>
      </w:r>
      <w:r w:rsidR="001F37D4">
        <w:t>rnes og turistenes preferanser</w:t>
      </w:r>
      <w:r w:rsidR="00642C3A">
        <w:t xml:space="preserve">. </w:t>
      </w:r>
      <w:r w:rsidR="001F37D4">
        <w:t xml:space="preserve"> I tillegg har man i Gausdal kommune fått store arealer  vernet gjennom prosessen med etablering av </w:t>
      </w:r>
      <w:proofErr w:type="spellStart"/>
      <w:r w:rsidR="001F37D4">
        <w:t>Langsua</w:t>
      </w:r>
      <w:proofErr w:type="spellEnd"/>
      <w:r w:rsidR="001F37D4">
        <w:t xml:space="preserve"> Nasjonalpark.  Gausdal  k</w:t>
      </w:r>
      <w:r w:rsidR="00642C3A">
        <w:t xml:space="preserve">ommune har derfor </w:t>
      </w:r>
      <w:r w:rsidR="00A647C3">
        <w:t xml:space="preserve">sett behov for å </w:t>
      </w:r>
      <w:r w:rsidR="001F37D4">
        <w:t xml:space="preserve"> revidere løypeplanen og i sak 55/13 vedtok Planutvalget i Gausdal at arbeidet med revisjon av løypeplanen skulle iverksettes.</w:t>
      </w:r>
    </w:p>
    <w:p w:rsidR="00BF5BB2" w:rsidRDefault="003D2C54" w:rsidP="00BF5BB2">
      <w:r>
        <w:t xml:space="preserve">Planutvalget nedsatte </w:t>
      </w:r>
      <w:r w:rsidR="001F37D4">
        <w:t xml:space="preserve">ei arbeidsgruppe som skulle </w:t>
      </w:r>
      <w:r w:rsidR="00592DD8">
        <w:t xml:space="preserve"> se på </w:t>
      </w:r>
      <w:r w:rsidR="001F37D4">
        <w:t xml:space="preserve"> fremtidig </w:t>
      </w:r>
      <w:r w:rsidR="00592DD8">
        <w:t xml:space="preserve">status til </w:t>
      </w:r>
      <w:r w:rsidR="001F37D4">
        <w:t>løypep</w:t>
      </w:r>
      <w:r w:rsidR="000165F5">
        <w:t>lan i Gausdal kommune.  Arbeidsgruppa som består av leder av planutvalget,  samt 3 representanter fra administrasjon</w:t>
      </w:r>
      <w:r w:rsidR="007B12D4">
        <w:t>e</w:t>
      </w:r>
      <w:r w:rsidR="00642C3A">
        <w:t>n (landbruk, plan og miljø) har</w:t>
      </w:r>
      <w:r w:rsidR="000165F5">
        <w:t xml:space="preserve"> foreslått at løypeplanen for Gausdal kommune ut</w:t>
      </w:r>
      <w:r w:rsidR="00BF5BB2">
        <w:t>arbeides som en kommunedelplan</w:t>
      </w:r>
      <w:r>
        <w:t>. Dette med hjemmel i</w:t>
      </w:r>
      <w:r w:rsidR="00BF5BB2">
        <w:t xml:space="preserve"> § 11-1 i Plan- og bygningsloven</w:t>
      </w:r>
      <w:r>
        <w:t>,</w:t>
      </w:r>
      <w:r w:rsidR="00BF5BB2">
        <w:t xml:space="preserve"> hvor det står at det kan utarbeides kommunedelplan for bestemte områder, temaer og virksomhetsområder.</w:t>
      </w:r>
    </w:p>
    <w:p w:rsidR="00D90686" w:rsidRPr="00587466" w:rsidRDefault="0073355F" w:rsidP="00D90686">
      <w:pPr>
        <w:rPr>
          <w:i/>
        </w:rPr>
      </w:pPr>
      <w:r>
        <w:t xml:space="preserve">Løypeplanen skal </w:t>
      </w:r>
      <w:r w:rsidR="00210B11">
        <w:t>avklare  forhold knyttet til bruk av motorkjøretøy</w:t>
      </w:r>
      <w:r w:rsidR="00B568DE">
        <w:t xml:space="preserve">er </w:t>
      </w:r>
      <w:r w:rsidR="00210B11">
        <w:t xml:space="preserve"> i utmark </w:t>
      </w:r>
      <w:r w:rsidR="00B568DE">
        <w:t xml:space="preserve">til oppkjøring  </w:t>
      </w:r>
      <w:r>
        <w:t xml:space="preserve">og </w:t>
      </w:r>
      <w:r w:rsidR="00B568DE">
        <w:t>preparering av løyper</w:t>
      </w:r>
      <w:r w:rsidR="00560401">
        <w:t xml:space="preserve">. Hjemmelsgrunnlaget for Løypeplanen er Nasjonal forskrift for bruk av motorkjøretøyer i utmark og på islagte vassdrag </w:t>
      </w:r>
      <w:r w:rsidR="00B568DE">
        <w:t>§ 3</w:t>
      </w:r>
      <w:r w:rsidR="00560401">
        <w:t xml:space="preserve">, 3. ledd hvor det står at </w:t>
      </w:r>
      <w:r w:rsidR="00B568DE">
        <w:t>kommunestyret kan gi bestemmelser om kjørin</w:t>
      </w:r>
      <w:r w:rsidR="00560401">
        <w:t xml:space="preserve">g som er nevnt </w:t>
      </w:r>
      <w:r w:rsidR="00D90686">
        <w:t>i</w:t>
      </w:r>
      <w:r w:rsidR="008B75E1">
        <w:t xml:space="preserve"> § 3 b-g </w:t>
      </w:r>
      <w:r w:rsidR="00560401">
        <w:t xml:space="preserve"> </w:t>
      </w:r>
      <w:r w:rsidR="003D2C54">
        <w:t xml:space="preserve">herunder om områder, traseer, sesonglengde, tidspunkter for </w:t>
      </w:r>
      <w:r w:rsidR="008B75E1">
        <w:t xml:space="preserve">kjøring, utstyr </w:t>
      </w:r>
      <w:proofErr w:type="spellStart"/>
      <w:r w:rsidR="008B75E1">
        <w:t>m.v</w:t>
      </w:r>
      <w:proofErr w:type="spellEnd"/>
      <w:r w:rsidR="008B75E1">
        <w:t xml:space="preserve">. Under § 3 bokstav c og e </w:t>
      </w:r>
      <w:r w:rsidR="003D2C54">
        <w:t>) står det at</w:t>
      </w:r>
      <w:r w:rsidR="008B75E1">
        <w:t xml:space="preserve"> - </w:t>
      </w:r>
      <w:r w:rsidR="00560401" w:rsidRPr="00560401">
        <w:rPr>
          <w:i/>
        </w:rPr>
        <w:t xml:space="preserve">Motorkjøretøy kan på vinterføre nyttes </w:t>
      </w:r>
      <w:r w:rsidR="00D90686" w:rsidRPr="00560401">
        <w:rPr>
          <w:i/>
        </w:rPr>
        <w:t xml:space="preserve">til </w:t>
      </w:r>
      <w:r w:rsidR="008B75E1">
        <w:rPr>
          <w:i/>
        </w:rPr>
        <w:t xml:space="preserve">c) transport som er nødvendig for drift av turistanlegg </w:t>
      </w:r>
      <w:r w:rsidR="00587466">
        <w:rPr>
          <w:i/>
        </w:rPr>
        <w:t xml:space="preserve">(overnattings- og serveringssteder) som ikke ligger til brøytet bilveg, </w:t>
      </w:r>
      <w:r w:rsidR="008B75E1">
        <w:rPr>
          <w:i/>
        </w:rPr>
        <w:t xml:space="preserve"> e)</w:t>
      </w:r>
      <w:r w:rsidR="00D90686" w:rsidRPr="00560401">
        <w:rPr>
          <w:i/>
        </w:rPr>
        <w:t xml:space="preserve">opparbeiding og preparering av skiløyper og skibakker for allmennheten og for konkurranser når det foretas av kommuner, hjelpekorps, idrettslag, </w:t>
      </w:r>
      <w:proofErr w:type="spellStart"/>
      <w:r w:rsidR="00D90686" w:rsidRPr="00560401">
        <w:rPr>
          <w:i/>
        </w:rPr>
        <w:t>turlag</w:t>
      </w:r>
      <w:proofErr w:type="spellEnd"/>
      <w:r w:rsidR="00D90686" w:rsidRPr="00560401">
        <w:rPr>
          <w:i/>
        </w:rPr>
        <w:t xml:space="preserve"> eller turistbedrifter</w:t>
      </w:r>
      <w:r w:rsidR="00017870">
        <w:t xml:space="preserve"> .</w:t>
      </w:r>
    </w:p>
    <w:p w:rsidR="00B568DE" w:rsidRDefault="00FC2E5E" w:rsidP="00BF5BB2">
      <w:r>
        <w:t xml:space="preserve">Kommunedelplan løyper i Gausdal kommune vil ikke </w:t>
      </w:r>
      <w:r w:rsidR="0044305D">
        <w:t xml:space="preserve">være </w:t>
      </w:r>
      <w:r w:rsidR="007474E4">
        <w:t>en del av Kommune</w:t>
      </w:r>
      <w:r w:rsidR="003419E3">
        <w:t xml:space="preserve">planens arealdel og </w:t>
      </w:r>
      <w:r w:rsidR="007474E4">
        <w:t xml:space="preserve">vil </w:t>
      </w:r>
      <w:r w:rsidR="003419E3">
        <w:t xml:space="preserve">følgelig ikke være </w:t>
      </w:r>
      <w:r w:rsidR="0044305D">
        <w:t>juridisk bindende</w:t>
      </w:r>
      <w:r w:rsidR="003419E3">
        <w:t xml:space="preserve"> i forhold til arealdisponering</w:t>
      </w:r>
      <w:r w:rsidR="0044305D">
        <w:t>.</w:t>
      </w:r>
      <w:r w:rsidR="00A647C3">
        <w:t xml:space="preserve"> Bruk av motorkjøretøyer i utmark krever videre grunneiers tillatelse, </w:t>
      </w:r>
      <w:proofErr w:type="spellStart"/>
      <w:r w:rsidR="00A647C3">
        <w:t>jf</w:t>
      </w:r>
      <w:proofErr w:type="spellEnd"/>
      <w:r w:rsidR="00A647C3">
        <w:t xml:space="preserve"> motorferdsellovens § 10.</w:t>
      </w:r>
    </w:p>
    <w:p w:rsidR="00587466" w:rsidRPr="008C7283" w:rsidRDefault="0044305D" w:rsidP="008C7283">
      <w:proofErr w:type="spellStart"/>
      <w:r>
        <w:t>I</w:t>
      </w:r>
      <w:r w:rsidR="00701EBE">
        <w:t>ht</w:t>
      </w:r>
      <w:proofErr w:type="spellEnd"/>
      <w:r w:rsidR="00701EBE">
        <w:t xml:space="preserve"> </w:t>
      </w:r>
      <w:r w:rsidR="00701EBE">
        <w:rPr>
          <w:i/>
        </w:rPr>
        <w:t xml:space="preserve">§ 11-13. </w:t>
      </w:r>
      <w:r w:rsidR="00701EBE">
        <w:t>i Plan og bygningsloven</w:t>
      </w:r>
      <w:r w:rsidR="001C69F9">
        <w:t xml:space="preserve"> skal det utarbeides</w:t>
      </w:r>
      <w:r w:rsidR="00701EBE">
        <w:t xml:space="preserve"> planprogram. Planprogrammet skal </w:t>
      </w:r>
      <w:proofErr w:type="spellStart"/>
      <w:r w:rsidR="00EF7080">
        <w:t>bl.a</w:t>
      </w:r>
      <w:proofErr w:type="spellEnd"/>
      <w:r w:rsidR="00EF7080">
        <w:t xml:space="preserve"> </w:t>
      </w:r>
      <w:r w:rsidR="00701EBE">
        <w:t>gjøre rede for formålet med arbeidet, planpro</w:t>
      </w:r>
      <w:r w:rsidR="00EF7080">
        <w:t xml:space="preserve">sess med frister og deltagelse og </w:t>
      </w:r>
      <w:r w:rsidR="00701EBE">
        <w:t>opp</w:t>
      </w:r>
      <w:r w:rsidR="00EF7080">
        <w:t xml:space="preserve">legg for medvirkning. Planprogrammet skal legges ut på høring. </w:t>
      </w:r>
    </w:p>
    <w:p w:rsidR="00EF7080" w:rsidRPr="00F612EB" w:rsidRDefault="0044305D" w:rsidP="0044305D">
      <w:pPr>
        <w:pStyle w:val="Listeavsnitt"/>
        <w:rPr>
          <w:b/>
        </w:rPr>
      </w:pPr>
      <w:r>
        <w:rPr>
          <w:b/>
        </w:rPr>
        <w:lastRenderedPageBreak/>
        <w:t>1.2 Formål</w:t>
      </w:r>
    </w:p>
    <w:p w:rsidR="00A305C3" w:rsidRDefault="00EF7080" w:rsidP="00EF7080">
      <w:r>
        <w:t>Planarbeidet skal føre frem til ny</w:t>
      </w:r>
      <w:r w:rsidR="00E94038">
        <w:t xml:space="preserve"> og fremtidsrettet</w:t>
      </w:r>
      <w:r w:rsidR="004D10AE">
        <w:t xml:space="preserve"> Løypeplan for Gausdal kommune -</w:t>
      </w:r>
      <w:r>
        <w:t xml:space="preserve"> behandlet og vedtatt som ko</w:t>
      </w:r>
      <w:r w:rsidR="00920B7E">
        <w:t>mmunedelplan med hjemmel i</w:t>
      </w:r>
      <w:r w:rsidR="00642C3A">
        <w:t xml:space="preserve"> </w:t>
      </w:r>
      <w:r w:rsidR="008B75E1">
        <w:t>Plan og bygningsloven (</w:t>
      </w:r>
      <w:r w:rsidR="00642C3A">
        <w:t xml:space="preserve"> </w:t>
      </w:r>
      <w:proofErr w:type="spellStart"/>
      <w:r w:rsidR="00642C3A">
        <w:t>Pbl</w:t>
      </w:r>
      <w:proofErr w:type="spellEnd"/>
      <w:r w:rsidR="008B75E1">
        <w:t>)</w:t>
      </w:r>
      <w:r w:rsidR="00920B7E">
        <w:t xml:space="preserve"> og Nasjonal forskrift for bruk av motorkjøretøyer i utmark og på islagte vassdrag. </w:t>
      </w:r>
      <w:r w:rsidR="00F4262D">
        <w:t xml:space="preserve"> </w:t>
      </w:r>
    </w:p>
    <w:p w:rsidR="00FC2E5E" w:rsidRDefault="00031DF5" w:rsidP="00EF7080">
      <w:r>
        <w:t xml:space="preserve">Fysisk aktivitet, rekreasjon og trening er svært viktig i et folkehelseperspektiv. </w:t>
      </w:r>
      <w:r w:rsidR="00F4262D">
        <w:t>Ny løypeplan</w:t>
      </w:r>
      <w:r w:rsidR="004D10AE">
        <w:t xml:space="preserve"> for Gausdal kommune skal</w:t>
      </w:r>
      <w:r>
        <w:t xml:space="preserve"> derfor</w:t>
      </w:r>
      <w:r w:rsidR="004D10AE">
        <w:t xml:space="preserve"> sikre </w:t>
      </w:r>
      <w:r w:rsidR="00DA3CFC">
        <w:t>muligheten for et godt og bredt tilbud</w:t>
      </w:r>
      <w:r w:rsidR="00F4262D">
        <w:t xml:space="preserve"> </w:t>
      </w:r>
      <w:r w:rsidR="00DA3CFC">
        <w:t xml:space="preserve">av løyper for </w:t>
      </w:r>
      <w:r>
        <w:t xml:space="preserve">både </w:t>
      </w:r>
      <w:r w:rsidR="00DA3CFC">
        <w:t>befolkningen</w:t>
      </w:r>
      <w:r w:rsidR="001C69F9">
        <w:t xml:space="preserve"> </w:t>
      </w:r>
      <w:r w:rsidR="00DA3CFC">
        <w:t xml:space="preserve"> og tilreisende</w:t>
      </w:r>
      <w:r w:rsidR="001C69F9">
        <w:t xml:space="preserve"> i Gausdal kommune</w:t>
      </w:r>
      <w:r w:rsidR="00F4262D">
        <w:t>.</w:t>
      </w:r>
      <w:r>
        <w:t xml:space="preserve"> </w:t>
      </w:r>
      <w:r w:rsidR="00DA3CFC">
        <w:t xml:space="preserve"> </w:t>
      </w:r>
      <w:r w:rsidR="00A305C3">
        <w:t xml:space="preserve">Dette være seg både skiløyper og løyper for hundekjøring.  </w:t>
      </w:r>
      <w:r w:rsidR="002F01CD">
        <w:t>Planarbeidet og ny l</w:t>
      </w:r>
      <w:r w:rsidR="00D525BB">
        <w:t xml:space="preserve">øypeplan må videre avklare andre </w:t>
      </w:r>
      <w:r w:rsidR="002F01CD">
        <w:t xml:space="preserve"> behov for </w:t>
      </w:r>
      <w:proofErr w:type="spellStart"/>
      <w:r w:rsidR="002F01CD">
        <w:t>løypetrasere</w:t>
      </w:r>
      <w:proofErr w:type="spellEnd"/>
      <w:r w:rsidR="003F09F5">
        <w:t>, det</w:t>
      </w:r>
      <w:r w:rsidR="002F01CD">
        <w:t xml:space="preserve"> være seg transportløyper til turistbedrifter</w:t>
      </w:r>
      <w:r w:rsidR="00642C3A">
        <w:t xml:space="preserve"> som ikke ligger til brøytet bilveg</w:t>
      </w:r>
      <w:r w:rsidR="002F01CD">
        <w:t xml:space="preserve"> </w:t>
      </w:r>
      <w:r w:rsidR="00642C3A">
        <w:t xml:space="preserve"> </w:t>
      </w:r>
      <w:r w:rsidR="002F01CD">
        <w:t>og</w:t>
      </w:r>
      <w:r w:rsidR="003F09F5">
        <w:t xml:space="preserve"> forsvarets treningsløype for motorkjøretøy ved K</w:t>
      </w:r>
      <w:r w:rsidR="002F01CD">
        <w:t>ittilbu.</w:t>
      </w:r>
      <w:r w:rsidR="001C69F9">
        <w:t xml:space="preserve"> </w:t>
      </w:r>
    </w:p>
    <w:p w:rsidR="00E97892" w:rsidRDefault="001C69F9" w:rsidP="00EF7080">
      <w:r>
        <w:t xml:space="preserve">Ny løypeplan i Gausdal må være fremtidsrettet.  Man ser at svært mange ønsker å gå på ski og </w:t>
      </w:r>
      <w:r w:rsidR="0092307B">
        <w:t xml:space="preserve">svært mange </w:t>
      </w:r>
      <w:r>
        <w:t>benytter skiløypene</w:t>
      </w:r>
      <w:r w:rsidR="0092307B">
        <w:t xml:space="preserve"> i dag</w:t>
      </w:r>
      <w:r>
        <w:t>. Det viser seg også at for mange</w:t>
      </w:r>
      <w:r w:rsidR="00A305C3">
        <w:t xml:space="preserve"> </w:t>
      </w:r>
      <w:r w:rsidR="0092307B">
        <w:t>som</w:t>
      </w:r>
      <w:r w:rsidR="00A305C3">
        <w:t xml:space="preserve"> </w:t>
      </w:r>
      <w:r>
        <w:t xml:space="preserve">investerer i hytter </w:t>
      </w:r>
      <w:r w:rsidR="00A305C3">
        <w:t>i området</w:t>
      </w:r>
      <w:r w:rsidR="00A647C3">
        <w:t>,</w:t>
      </w:r>
      <w:r w:rsidR="00A305C3">
        <w:t xml:space="preserve"> så er gode skiløyper </w:t>
      </w:r>
      <w:r>
        <w:t>avgjøren</w:t>
      </w:r>
      <w:r w:rsidR="00A305C3">
        <w:t>de for hvor de vil bygge. M</w:t>
      </w:r>
      <w:r w:rsidR="0092307B">
        <w:t>ange turister kommer</w:t>
      </w:r>
      <w:r w:rsidR="00A305C3">
        <w:t xml:space="preserve"> også </w:t>
      </w:r>
      <w:r w:rsidR="00E97892">
        <w:t>til</w:t>
      </w:r>
      <w:r w:rsidR="0092307B">
        <w:t xml:space="preserve"> Gausdal for å gå på ski. I et næringsperspektiv er derfor et godt utbygd løypenett viktig.  </w:t>
      </w:r>
    </w:p>
    <w:p w:rsidR="00642C3A" w:rsidRDefault="0092307B" w:rsidP="00EF7080">
      <w:r>
        <w:t>Det er videre viktig at det blir tatt hensyn til natur- og miljøverdier i arbeidet med ny løypeplan og at man har et differensiert tilbud med preparerte</w:t>
      </w:r>
      <w:r w:rsidR="00FC2E5E">
        <w:t xml:space="preserve"> løyper</w:t>
      </w:r>
      <w:r w:rsidR="00E97892">
        <w:t xml:space="preserve"> der det er stor utfart </w:t>
      </w:r>
      <w:r w:rsidR="00FC2E5E">
        <w:t xml:space="preserve"> og kvista turløyper i </w:t>
      </w:r>
      <w:r w:rsidR="00A647C3">
        <w:t xml:space="preserve">de </w:t>
      </w:r>
      <w:r>
        <w:t xml:space="preserve">indre </w:t>
      </w:r>
      <w:r w:rsidR="00FC2E5E">
        <w:t xml:space="preserve">og </w:t>
      </w:r>
      <w:r w:rsidR="00E97892">
        <w:t xml:space="preserve">mer </w:t>
      </w:r>
      <w:r w:rsidR="00FC2E5E">
        <w:t xml:space="preserve">sårbare </w:t>
      </w:r>
      <w:r>
        <w:t xml:space="preserve">fjellområdene. </w:t>
      </w:r>
      <w:r w:rsidR="0098541F">
        <w:t xml:space="preserve">Store deler av Gausdal Vestfjell er vernet gjennom opprettelsen av </w:t>
      </w:r>
      <w:proofErr w:type="spellStart"/>
      <w:r w:rsidR="0098541F">
        <w:t>Langsua</w:t>
      </w:r>
      <w:proofErr w:type="spellEnd"/>
      <w:r w:rsidR="0098541F">
        <w:t xml:space="preserve"> Nasjonalpark. I tillegg til nasjonalparken er det også store områder som er vernet som landskapsvernområde og naturreservat og det er viktig man i planprosessen involverer vernemyndigheten og at ny løypeplan</w:t>
      </w:r>
      <w:r w:rsidR="00E4265C">
        <w:t xml:space="preserve"> iva</w:t>
      </w:r>
      <w:r w:rsidR="00E97892">
        <w:t>retar formålet med ve</w:t>
      </w:r>
      <w:r w:rsidR="00E4265C">
        <w:t>rnet og</w:t>
      </w:r>
      <w:r w:rsidR="0098541F">
        <w:t xml:space="preserve"> er i trå</w:t>
      </w:r>
      <w:r w:rsidR="00A647C3">
        <w:t>d</w:t>
      </w:r>
      <w:r w:rsidR="0098541F">
        <w:t xml:space="preserve"> med vernebestemmelsene. For å få en god løyp</w:t>
      </w:r>
      <w:r w:rsidR="006D61A1">
        <w:t xml:space="preserve">eplan er det videre viktig å </w:t>
      </w:r>
      <w:r w:rsidR="00181EDF">
        <w:t xml:space="preserve">involvere </w:t>
      </w:r>
      <w:r w:rsidR="006D61A1">
        <w:t xml:space="preserve"> løypelag, idrettslag,</w:t>
      </w:r>
      <w:r w:rsidR="0098541F">
        <w:t xml:space="preserve"> turistdestinasjonene</w:t>
      </w:r>
      <w:r w:rsidR="006D61A1">
        <w:t xml:space="preserve"> og brukerne</w:t>
      </w:r>
      <w:r w:rsidR="0098541F">
        <w:t xml:space="preserve"> på en god måte.</w:t>
      </w:r>
    </w:p>
    <w:p w:rsidR="00FC1822" w:rsidRDefault="00FC1822" w:rsidP="00EF7080"/>
    <w:p w:rsidR="006D61A1" w:rsidRPr="00F612EB" w:rsidRDefault="006D61A1" w:rsidP="006D61A1">
      <w:pPr>
        <w:ind w:firstLine="708"/>
        <w:rPr>
          <w:b/>
        </w:rPr>
      </w:pPr>
      <w:r w:rsidRPr="00F612EB">
        <w:rPr>
          <w:b/>
        </w:rPr>
        <w:t>2.</w:t>
      </w:r>
      <w:r w:rsidR="00F97F2A" w:rsidRPr="00F612EB">
        <w:rPr>
          <w:b/>
        </w:rPr>
        <w:t xml:space="preserve"> PROSESS</w:t>
      </w:r>
      <w:r w:rsidR="00DC18BE">
        <w:rPr>
          <w:b/>
        </w:rPr>
        <w:t>, ORGANISERING</w:t>
      </w:r>
      <w:r w:rsidR="00B77B97">
        <w:rPr>
          <w:b/>
        </w:rPr>
        <w:t xml:space="preserve"> </w:t>
      </w:r>
      <w:r w:rsidR="00F97F2A" w:rsidRPr="00F612EB">
        <w:rPr>
          <w:b/>
        </w:rPr>
        <w:t>OG MEDVIRKNING</w:t>
      </w:r>
    </w:p>
    <w:p w:rsidR="006D61A1" w:rsidRPr="00F612EB" w:rsidRDefault="006D61A1" w:rsidP="006D61A1">
      <w:pPr>
        <w:ind w:firstLine="708"/>
        <w:rPr>
          <w:b/>
        </w:rPr>
      </w:pPr>
      <w:r w:rsidRPr="00F612EB">
        <w:rPr>
          <w:b/>
        </w:rPr>
        <w:t>2.1 Prosess</w:t>
      </w:r>
    </w:p>
    <w:p w:rsidR="00F97F2A" w:rsidRDefault="00F97F2A" w:rsidP="004A58DF">
      <w:r>
        <w:t xml:space="preserve">Vedtak om iverksetting av arbeid med ny Løypeplan </w:t>
      </w:r>
      <w:r>
        <w:tab/>
      </w:r>
      <w:r>
        <w:tab/>
      </w:r>
      <w:r w:rsidR="004A58DF">
        <w:tab/>
      </w:r>
      <w:r>
        <w:t>Okt</w:t>
      </w:r>
      <w:r w:rsidR="00176AAF">
        <w:t xml:space="preserve">ober </w:t>
      </w:r>
      <w:r w:rsidR="004A58DF">
        <w:t>2013</w:t>
      </w:r>
    </w:p>
    <w:p w:rsidR="00F97F2A" w:rsidRDefault="00F97F2A" w:rsidP="00F97F2A">
      <w:r>
        <w:t xml:space="preserve">Utarbeide planprogram – Planprogram </w:t>
      </w:r>
      <w:r w:rsidR="00176AAF">
        <w:t>på høring</w:t>
      </w:r>
      <w:r w:rsidR="00176AAF">
        <w:tab/>
      </w:r>
      <w:r w:rsidR="00176AAF">
        <w:tab/>
      </w:r>
      <w:r w:rsidR="004A58DF">
        <w:tab/>
      </w:r>
      <w:r w:rsidR="00E97892">
        <w:t xml:space="preserve">Januar -  februar </w:t>
      </w:r>
      <w:r w:rsidR="00176AAF">
        <w:t xml:space="preserve"> </w:t>
      </w:r>
      <w:r>
        <w:t>2014</w:t>
      </w:r>
    </w:p>
    <w:p w:rsidR="00F97F2A" w:rsidRDefault="00F97F2A" w:rsidP="00F97F2A">
      <w:r>
        <w:t>Varsel om oppstart av planarbeid</w:t>
      </w:r>
      <w:r w:rsidR="00176AAF">
        <w:tab/>
      </w:r>
      <w:r w:rsidR="00176AAF">
        <w:tab/>
      </w:r>
      <w:r w:rsidR="00176AAF">
        <w:tab/>
      </w:r>
      <w:r w:rsidR="00176AAF">
        <w:tab/>
      </w:r>
      <w:r w:rsidR="004A58DF">
        <w:tab/>
      </w:r>
      <w:r w:rsidR="00E97892">
        <w:t xml:space="preserve">Februar </w:t>
      </w:r>
      <w:r>
        <w:t xml:space="preserve"> 2014</w:t>
      </w:r>
    </w:p>
    <w:p w:rsidR="00F97F2A" w:rsidRDefault="00F97F2A" w:rsidP="00F97F2A">
      <w:r>
        <w:t>Frist innspill til planprogram og innspill til ny løypeplan</w:t>
      </w:r>
      <w:r>
        <w:tab/>
      </w:r>
      <w:r>
        <w:tab/>
      </w:r>
      <w:r w:rsidR="004A58DF">
        <w:tab/>
      </w:r>
      <w:r w:rsidR="00FC1822">
        <w:t>30. m</w:t>
      </w:r>
      <w:r w:rsidR="00176AAF">
        <w:t>ars 2014</w:t>
      </w:r>
      <w:r>
        <w:t xml:space="preserve"> </w:t>
      </w:r>
    </w:p>
    <w:p w:rsidR="00176AAF" w:rsidRDefault="00176AAF" w:rsidP="00F97F2A">
      <w:r>
        <w:t>Godkjenning av planprogram</w:t>
      </w:r>
      <w:r>
        <w:tab/>
      </w:r>
      <w:r>
        <w:tab/>
      </w:r>
      <w:r>
        <w:tab/>
      </w:r>
      <w:r>
        <w:tab/>
      </w:r>
      <w:r>
        <w:tab/>
      </w:r>
      <w:r w:rsidR="004A58DF">
        <w:tab/>
      </w:r>
      <w:r w:rsidR="00FC1822">
        <w:t>April</w:t>
      </w:r>
      <w:r>
        <w:t xml:space="preserve"> 2014</w:t>
      </w:r>
    </w:p>
    <w:p w:rsidR="00176AAF" w:rsidRDefault="00176AAF" w:rsidP="00176AAF">
      <w:pPr>
        <w:spacing w:after="0"/>
      </w:pPr>
      <w:r>
        <w:t>Utarbeide forslag til ny løypeplan:  vurdering av innspill til</w:t>
      </w:r>
    </w:p>
    <w:p w:rsidR="00176AAF" w:rsidRDefault="00176AAF" w:rsidP="00176AAF">
      <w:pPr>
        <w:spacing w:after="0"/>
      </w:pPr>
      <w:r>
        <w:t>løypeplan, herunder drøfting og møter med parter i saken.</w:t>
      </w:r>
      <w:r>
        <w:tab/>
      </w:r>
      <w:r w:rsidR="004A58DF">
        <w:tab/>
      </w:r>
      <w:r w:rsidR="00FC1822">
        <w:t>April</w:t>
      </w:r>
      <w:r>
        <w:t xml:space="preserve"> </w:t>
      </w:r>
      <w:r w:rsidR="004A58DF">
        <w:t>–</w:t>
      </w:r>
      <w:r w:rsidR="00642C3A">
        <w:t xml:space="preserve"> m</w:t>
      </w:r>
      <w:r>
        <w:t>ai</w:t>
      </w:r>
      <w:r w:rsidR="004A58DF">
        <w:t xml:space="preserve"> 2014</w:t>
      </w:r>
    </w:p>
    <w:p w:rsidR="004A58DF" w:rsidRDefault="004A58DF" w:rsidP="00176AAF">
      <w:pPr>
        <w:spacing w:after="0"/>
      </w:pPr>
    </w:p>
    <w:p w:rsidR="004A58DF" w:rsidRDefault="004A58DF" w:rsidP="00176AAF">
      <w:pPr>
        <w:spacing w:after="0"/>
      </w:pPr>
      <w:r>
        <w:t>Første gangs politisk behandling og utlegging av for</w:t>
      </w:r>
      <w:r w:rsidR="00A647C3">
        <w:t>s</w:t>
      </w:r>
      <w:r>
        <w:t xml:space="preserve">lag til </w:t>
      </w:r>
    </w:p>
    <w:p w:rsidR="004A58DF" w:rsidRDefault="004A58DF" w:rsidP="00176AAF">
      <w:pPr>
        <w:spacing w:after="0"/>
      </w:pPr>
      <w:r>
        <w:t>Løypeplan til høring</w:t>
      </w:r>
      <w:r>
        <w:tab/>
      </w:r>
      <w:r>
        <w:tab/>
      </w:r>
      <w:r>
        <w:tab/>
      </w:r>
      <w:r>
        <w:tab/>
      </w:r>
      <w:r>
        <w:tab/>
      </w:r>
      <w:r>
        <w:tab/>
      </w:r>
      <w:r>
        <w:tab/>
        <w:t>Juni 2014</w:t>
      </w:r>
    </w:p>
    <w:p w:rsidR="004A58DF" w:rsidRDefault="004A58DF" w:rsidP="00176AAF">
      <w:pPr>
        <w:spacing w:after="0"/>
      </w:pPr>
    </w:p>
    <w:p w:rsidR="004A58DF" w:rsidRDefault="004A58DF" w:rsidP="00176AAF">
      <w:pPr>
        <w:spacing w:after="0"/>
      </w:pPr>
      <w:r>
        <w:t>Frist innspill til planforslag</w:t>
      </w:r>
      <w:r>
        <w:tab/>
      </w:r>
      <w:r>
        <w:tab/>
      </w:r>
      <w:r>
        <w:tab/>
      </w:r>
      <w:r>
        <w:tab/>
      </w:r>
      <w:r>
        <w:tab/>
      </w:r>
      <w:r>
        <w:tab/>
        <w:t>August  2014</w:t>
      </w:r>
    </w:p>
    <w:p w:rsidR="004A58DF" w:rsidRDefault="004A58DF" w:rsidP="00176AAF">
      <w:pPr>
        <w:spacing w:after="0"/>
      </w:pPr>
    </w:p>
    <w:p w:rsidR="004A58DF" w:rsidRDefault="004A58DF" w:rsidP="00176AAF">
      <w:pPr>
        <w:spacing w:after="0"/>
      </w:pPr>
      <w:r>
        <w:t xml:space="preserve">Behandling av innspill til plan og fremlegging av plan </w:t>
      </w:r>
    </w:p>
    <w:p w:rsidR="000E3B81" w:rsidRDefault="000E3B81" w:rsidP="00176AAF">
      <w:pPr>
        <w:spacing w:after="0"/>
      </w:pPr>
      <w:r>
        <w:t>for politisk sluttbehandling</w:t>
      </w:r>
      <w:r>
        <w:tab/>
      </w:r>
      <w:r>
        <w:tab/>
      </w:r>
      <w:r>
        <w:tab/>
      </w:r>
      <w:r>
        <w:tab/>
      </w:r>
      <w:r>
        <w:tab/>
      </w:r>
      <w:r>
        <w:tab/>
        <w:t>September 2014</w:t>
      </w:r>
    </w:p>
    <w:p w:rsidR="008E4820" w:rsidRPr="00F612EB" w:rsidRDefault="008E4820" w:rsidP="00B77B97">
      <w:pPr>
        <w:spacing w:after="0"/>
        <w:rPr>
          <w:b/>
        </w:rPr>
      </w:pPr>
    </w:p>
    <w:p w:rsidR="008E4820" w:rsidRDefault="00675B29" w:rsidP="00675B29">
      <w:pPr>
        <w:spacing w:after="0"/>
        <w:ind w:firstLine="708"/>
        <w:rPr>
          <w:b/>
        </w:rPr>
      </w:pPr>
      <w:r w:rsidRPr="00675B29">
        <w:rPr>
          <w:b/>
        </w:rPr>
        <w:t>2.2 Organisering</w:t>
      </w:r>
    </w:p>
    <w:p w:rsidR="001A64D1" w:rsidRPr="00675B29" w:rsidRDefault="001A64D1" w:rsidP="00675B29">
      <w:pPr>
        <w:spacing w:after="0"/>
        <w:ind w:firstLine="708"/>
        <w:rPr>
          <w:b/>
        </w:rPr>
      </w:pPr>
    </w:p>
    <w:p w:rsidR="00675B29" w:rsidRDefault="001A64D1" w:rsidP="001A64D1">
      <w:pPr>
        <w:pStyle w:val="Listeavsnitt"/>
        <w:numPr>
          <w:ilvl w:val="0"/>
          <w:numId w:val="3"/>
        </w:numPr>
        <w:spacing w:after="0"/>
      </w:pPr>
      <w:r>
        <w:t xml:space="preserve">Kommunestyret </w:t>
      </w:r>
      <w:r>
        <w:tab/>
        <w:t>– Prosjekteier og vedtaksmyndighet</w:t>
      </w:r>
    </w:p>
    <w:p w:rsidR="001A64D1" w:rsidRDefault="001A64D1" w:rsidP="00176AAF">
      <w:pPr>
        <w:spacing w:after="0"/>
      </w:pPr>
    </w:p>
    <w:p w:rsidR="001A64D1" w:rsidRDefault="001A64D1" w:rsidP="001A64D1">
      <w:pPr>
        <w:pStyle w:val="Listeavsnitt"/>
        <w:numPr>
          <w:ilvl w:val="0"/>
          <w:numId w:val="3"/>
        </w:numPr>
        <w:spacing w:after="0"/>
      </w:pPr>
      <w:r>
        <w:t>Planutvalget</w:t>
      </w:r>
      <w:r>
        <w:tab/>
      </w:r>
      <w:r>
        <w:tab/>
        <w:t xml:space="preserve">- Styringsgruppe og planmyndighet </w:t>
      </w:r>
    </w:p>
    <w:p w:rsidR="001A64D1" w:rsidRDefault="001A64D1" w:rsidP="00176AAF">
      <w:pPr>
        <w:spacing w:after="0"/>
      </w:pPr>
    </w:p>
    <w:p w:rsidR="00A647C3" w:rsidRDefault="001A64D1" w:rsidP="00A647C3">
      <w:pPr>
        <w:pStyle w:val="Listeavsnitt"/>
        <w:numPr>
          <w:ilvl w:val="0"/>
          <w:numId w:val="3"/>
        </w:numPr>
        <w:spacing w:after="0"/>
      </w:pPr>
      <w:r>
        <w:t xml:space="preserve">Arbeids gruppe - </w:t>
      </w:r>
      <w:r>
        <w:tab/>
        <w:t xml:space="preserve">- Leder for planutvalget og 3 representanter fra administrasjonen </w:t>
      </w:r>
      <w:r w:rsidR="00A647C3">
        <w:t xml:space="preserve">                       </w:t>
      </w:r>
    </w:p>
    <w:p w:rsidR="001A64D1" w:rsidRDefault="00A647C3" w:rsidP="00A647C3">
      <w:pPr>
        <w:spacing w:after="0"/>
      </w:pPr>
      <w:r>
        <w:t xml:space="preserve">                                                            </w:t>
      </w:r>
      <w:r w:rsidR="001A64D1">
        <w:t>(landbruk, plan, miljø),</w:t>
      </w:r>
    </w:p>
    <w:p w:rsidR="001A64D1" w:rsidRDefault="001A64D1" w:rsidP="00176AAF">
      <w:pPr>
        <w:spacing w:after="0"/>
      </w:pPr>
    </w:p>
    <w:p w:rsidR="001A64D1" w:rsidRDefault="001A64D1" w:rsidP="001A64D1">
      <w:pPr>
        <w:pStyle w:val="Listeavsnitt"/>
        <w:numPr>
          <w:ilvl w:val="0"/>
          <w:numId w:val="3"/>
        </w:numPr>
        <w:spacing w:after="0"/>
      </w:pPr>
      <w:r>
        <w:t xml:space="preserve">Sekretariat </w:t>
      </w:r>
      <w:r>
        <w:tab/>
      </w:r>
      <w:r>
        <w:tab/>
        <w:t>– Landbrukskontoret i Lil</w:t>
      </w:r>
      <w:r w:rsidR="00A647C3">
        <w:t>lehammerregionen og Teknisk enhet.</w:t>
      </w:r>
    </w:p>
    <w:p w:rsidR="001A64D1" w:rsidRDefault="001A64D1" w:rsidP="00176AAF">
      <w:pPr>
        <w:spacing w:after="0"/>
      </w:pPr>
    </w:p>
    <w:p w:rsidR="00303B92" w:rsidRDefault="00181EDF" w:rsidP="00176AAF">
      <w:pPr>
        <w:spacing w:after="0"/>
      </w:pPr>
      <w:r>
        <w:t xml:space="preserve">Planutvalget </w:t>
      </w:r>
      <w:r w:rsidR="00303B92">
        <w:t xml:space="preserve"> i Gausdal er planmyndighet og legger planprogrammet ut på h</w:t>
      </w:r>
      <w:r>
        <w:t xml:space="preserve">øring. Det er også Planutvalget </w:t>
      </w:r>
      <w:r w:rsidR="00303B92">
        <w:t xml:space="preserve"> som godkjenner endelig planprogram.  Planutvalget  i Gausdal tar forslag til ny løypeplan opp til 1. gangs behandling og legger  ut forslaget på høring.  Ny løypeplan legges frem for endelig behandling i Kommunestyret.</w:t>
      </w:r>
    </w:p>
    <w:p w:rsidR="00303B92" w:rsidRDefault="00303B92" w:rsidP="00176AAF">
      <w:pPr>
        <w:spacing w:after="0"/>
      </w:pPr>
    </w:p>
    <w:p w:rsidR="00303B92" w:rsidRDefault="00303B92" w:rsidP="00176AAF">
      <w:pPr>
        <w:spacing w:after="0"/>
      </w:pPr>
      <w:r>
        <w:t>Det er satt ned ei arbei</w:t>
      </w:r>
      <w:r w:rsidR="00A647C3">
        <w:t>d</w:t>
      </w:r>
      <w:r>
        <w:t>sgruppe bestående av led</w:t>
      </w:r>
      <w:r w:rsidR="00395610">
        <w:t>e</w:t>
      </w:r>
      <w:r>
        <w:t>r for planutvalget og 3 representanter fra administrasjonen (landbruk, plan, miljø), men det er Rådmannen som l</w:t>
      </w:r>
      <w:r w:rsidR="00181EDF">
        <w:t xml:space="preserve">egger frem Kommunedelplan for løyper </w:t>
      </w:r>
      <w:r w:rsidR="008E4820">
        <w:t xml:space="preserve"> for politisk behandling.</w:t>
      </w:r>
    </w:p>
    <w:p w:rsidR="00FC1822" w:rsidRDefault="00FC1822" w:rsidP="00176AAF">
      <w:pPr>
        <w:spacing w:after="0"/>
      </w:pPr>
    </w:p>
    <w:p w:rsidR="008E4820" w:rsidRDefault="008E4820" w:rsidP="00176AAF">
      <w:pPr>
        <w:spacing w:after="0"/>
      </w:pPr>
    </w:p>
    <w:p w:rsidR="000E3B81" w:rsidRPr="00F612EB" w:rsidRDefault="00675B29" w:rsidP="008E4820">
      <w:pPr>
        <w:spacing w:after="0"/>
        <w:ind w:firstLine="708"/>
        <w:rPr>
          <w:b/>
        </w:rPr>
      </w:pPr>
      <w:r>
        <w:rPr>
          <w:b/>
        </w:rPr>
        <w:t>2.3</w:t>
      </w:r>
      <w:r w:rsidR="000E3B81" w:rsidRPr="00F612EB">
        <w:rPr>
          <w:b/>
        </w:rPr>
        <w:t xml:space="preserve"> Medvirkning</w:t>
      </w:r>
    </w:p>
    <w:p w:rsidR="000E3B81" w:rsidRDefault="000E3B81" w:rsidP="00176AAF">
      <w:pPr>
        <w:spacing w:after="0"/>
      </w:pPr>
    </w:p>
    <w:p w:rsidR="00F430CA" w:rsidRDefault="000E3B81" w:rsidP="00176AAF">
      <w:pPr>
        <w:spacing w:after="0"/>
      </w:pPr>
      <w:r>
        <w:t>For at man skal lykkes med å få en god og fremtidsrettet løypeplan er det viktig med god med</w:t>
      </w:r>
      <w:r w:rsidR="00423A8F">
        <w:t>virkning fra</w:t>
      </w:r>
      <w:r w:rsidR="002C761A">
        <w:t xml:space="preserve"> følgende grupper</w:t>
      </w:r>
      <w:r w:rsidR="00F430CA">
        <w:t xml:space="preserve">: </w:t>
      </w:r>
    </w:p>
    <w:p w:rsidR="00F430CA" w:rsidRDefault="00F430CA" w:rsidP="00F430CA">
      <w:pPr>
        <w:spacing w:after="0"/>
      </w:pPr>
      <w:r>
        <w:t>-</w:t>
      </w:r>
      <w:r w:rsidR="00423A8F">
        <w:t xml:space="preserve"> </w:t>
      </w:r>
      <w:r w:rsidR="000E3B81">
        <w:t>lag og foreninger som står for oppkjøring av skiløyper , det være seg idret</w:t>
      </w:r>
      <w:r w:rsidR="00A647C3">
        <w:t>ts</w:t>
      </w:r>
      <w:r w:rsidR="00423A8F">
        <w:t xml:space="preserve">lag, løypelag og løypekomiteer  m. fl, </w:t>
      </w:r>
    </w:p>
    <w:p w:rsidR="00F430CA" w:rsidRDefault="00F430CA" w:rsidP="00F430CA">
      <w:pPr>
        <w:spacing w:after="0"/>
      </w:pPr>
      <w:r>
        <w:t xml:space="preserve">- </w:t>
      </w:r>
      <w:r w:rsidR="00423A8F">
        <w:t xml:space="preserve"> brukerne av løypene -enten det er til trening</w:t>
      </w:r>
      <w:r w:rsidR="00D405F1">
        <w:t xml:space="preserve">, </w:t>
      </w:r>
      <w:r w:rsidR="00423A8F">
        <w:t xml:space="preserve"> rekreasjon eller konkurranse-, </w:t>
      </w:r>
    </w:p>
    <w:p w:rsidR="002C761A" w:rsidRDefault="00F430CA" w:rsidP="00F430CA">
      <w:pPr>
        <w:spacing w:after="0"/>
      </w:pPr>
      <w:r>
        <w:t xml:space="preserve">- </w:t>
      </w:r>
      <w:r w:rsidR="00423A8F">
        <w:t xml:space="preserve">rettighetshavere og forvaltningsmyndighetene  for ulike verneområder – f. eks </w:t>
      </w:r>
      <w:r w:rsidR="002C761A">
        <w:t xml:space="preserve">Fjellstyret/Statskog, </w:t>
      </w:r>
      <w:r w:rsidR="00395610">
        <w:t xml:space="preserve"> styret for </w:t>
      </w:r>
      <w:proofErr w:type="spellStart"/>
      <w:r w:rsidR="00395610">
        <w:t>Langsua</w:t>
      </w:r>
      <w:proofErr w:type="spellEnd"/>
      <w:r w:rsidR="00395610">
        <w:t xml:space="preserve"> nasjonalpark</w:t>
      </w:r>
      <w:r w:rsidR="00423A8F">
        <w:t xml:space="preserve"> og Fylkesmannen i Oppland. </w:t>
      </w:r>
    </w:p>
    <w:p w:rsidR="002C761A" w:rsidRDefault="002C761A" w:rsidP="00F430CA">
      <w:pPr>
        <w:spacing w:after="0"/>
      </w:pPr>
    </w:p>
    <w:p w:rsidR="002C761A" w:rsidRDefault="00423A8F" w:rsidP="00F430CA">
      <w:pPr>
        <w:spacing w:after="0"/>
      </w:pPr>
      <w:r>
        <w:t>Planprosessen følger bestem</w:t>
      </w:r>
      <w:r w:rsidR="00F430CA">
        <w:t>melsene i Plan og bygningsloven og planprogrammet legges</w:t>
      </w:r>
      <w:r w:rsidR="002C761A">
        <w:t xml:space="preserve"> ut på høri</w:t>
      </w:r>
      <w:r w:rsidR="00395610">
        <w:t xml:space="preserve">ng. I planprosessen har man lagt </w:t>
      </w:r>
      <w:r w:rsidR="002C761A">
        <w:t>avgjørende vekt på at det skal være rikelig med tid og muligheter for å komme med innspill</w:t>
      </w:r>
      <w:r w:rsidR="008C7283">
        <w:t>,</w:t>
      </w:r>
      <w:r w:rsidR="002C761A">
        <w:t xml:space="preserve"> og tid til drøftinger og avklaringer av de innspillene som kommer i denne fasen frem til </w:t>
      </w:r>
      <w:r w:rsidR="00D405F1">
        <w:t xml:space="preserve">forslag til </w:t>
      </w:r>
      <w:r w:rsidR="002C761A">
        <w:t>løypeplanen</w:t>
      </w:r>
      <w:r w:rsidR="00F430CA">
        <w:t xml:space="preserve"> legges fram </w:t>
      </w:r>
      <w:r w:rsidR="00D405F1">
        <w:t>for</w:t>
      </w:r>
      <w:r w:rsidR="00F430CA">
        <w:t xml:space="preserve"> 1. gangs</w:t>
      </w:r>
      <w:r w:rsidR="002C761A">
        <w:t xml:space="preserve"> </w:t>
      </w:r>
      <w:r w:rsidR="00F430CA">
        <w:t xml:space="preserve">behandling </w:t>
      </w:r>
      <w:r w:rsidR="002C761A">
        <w:t xml:space="preserve">. Dette for at man skal ha et så godt grunnlag som mulig for å utarbeide forslaget til ny </w:t>
      </w:r>
      <w:r w:rsidR="00D405F1">
        <w:t>løype</w:t>
      </w:r>
      <w:r w:rsidR="002C761A">
        <w:t xml:space="preserve">plan som skal legges ut på høring.  </w:t>
      </w:r>
    </w:p>
    <w:p w:rsidR="002C761A" w:rsidRDefault="002C761A" w:rsidP="00F430CA">
      <w:pPr>
        <w:spacing w:after="0"/>
      </w:pPr>
    </w:p>
    <w:p w:rsidR="000E3B81" w:rsidRDefault="00B22A4C" w:rsidP="00F430CA">
      <w:pPr>
        <w:spacing w:after="0"/>
      </w:pPr>
      <w:r>
        <w:t>I forbi</w:t>
      </w:r>
      <w:r w:rsidR="00503595">
        <w:t>ndelse med varsel om oppstart og utsending av planprogram</w:t>
      </w:r>
      <w:r w:rsidR="002C761A">
        <w:t>met</w:t>
      </w:r>
      <w:r w:rsidR="00503595">
        <w:t xml:space="preserve"> på høring </w:t>
      </w:r>
      <w:r>
        <w:t>vil</w:t>
      </w:r>
      <w:r w:rsidR="00503595">
        <w:t xml:space="preserve"> også</w:t>
      </w:r>
      <w:r>
        <w:t xml:space="preserve"> gjeldende løypeplan bli sendt ut som et grunnlag for å komme med innspill til ny løypeplan.  Gjeldende løy</w:t>
      </w:r>
      <w:r w:rsidR="00503595">
        <w:t xml:space="preserve">peplan er et godt utgangspunkt </w:t>
      </w:r>
      <w:r>
        <w:t xml:space="preserve">og det vil variere fra område til område i hvor stor grad det er </w:t>
      </w:r>
      <w:r>
        <w:lastRenderedPageBreak/>
        <w:t>behov og ønskelig med endringer</w:t>
      </w:r>
      <w:r w:rsidR="002C761A">
        <w:t xml:space="preserve">. </w:t>
      </w:r>
      <w:r>
        <w:t xml:space="preserve"> </w:t>
      </w:r>
      <w:r w:rsidR="002E081A">
        <w:t xml:space="preserve">I områder hvor løypeplanen </w:t>
      </w:r>
      <w:r w:rsidR="00395610">
        <w:t xml:space="preserve">berører verneområder ; </w:t>
      </w:r>
      <w:proofErr w:type="spellStart"/>
      <w:r w:rsidR="00395610">
        <w:t>Langsua</w:t>
      </w:r>
      <w:proofErr w:type="spellEnd"/>
      <w:r w:rsidR="00395610">
        <w:t xml:space="preserve"> n</w:t>
      </w:r>
      <w:r w:rsidR="002E081A">
        <w:t xml:space="preserve">asjonalpark , landskapsvernområder og naturreservater  vil  innspill og forslag til ny løypeplan </w:t>
      </w:r>
      <w:r w:rsidR="00503595">
        <w:t xml:space="preserve">bli </w:t>
      </w:r>
      <w:r w:rsidR="002E081A">
        <w:t>gjennom</w:t>
      </w:r>
      <w:r w:rsidR="00503595">
        <w:t>gått</w:t>
      </w:r>
      <w:r w:rsidR="002E081A">
        <w:t xml:space="preserve"> med forvaltningsmyndigheten for disse verneområdene</w:t>
      </w:r>
      <w:r w:rsidR="00D405F1">
        <w:t>.</w:t>
      </w:r>
      <w:r w:rsidR="00303B92">
        <w:t xml:space="preserve"> </w:t>
      </w:r>
    </w:p>
    <w:p w:rsidR="00FC1822" w:rsidRDefault="00FC1822" w:rsidP="00F430CA">
      <w:pPr>
        <w:spacing w:after="0"/>
      </w:pPr>
    </w:p>
    <w:p w:rsidR="004A58DF" w:rsidRDefault="004A58DF" w:rsidP="00176AAF">
      <w:pPr>
        <w:spacing w:after="0"/>
      </w:pPr>
      <w:r>
        <w:tab/>
      </w:r>
    </w:p>
    <w:p w:rsidR="00EF7080" w:rsidRPr="00F612EB" w:rsidRDefault="006D61A1" w:rsidP="00176AAF">
      <w:pPr>
        <w:spacing w:after="0"/>
        <w:rPr>
          <w:b/>
        </w:rPr>
      </w:pPr>
      <w:r w:rsidRPr="00F612EB">
        <w:rPr>
          <w:b/>
        </w:rPr>
        <w:t xml:space="preserve"> </w:t>
      </w:r>
      <w:r w:rsidR="003419E3">
        <w:rPr>
          <w:b/>
        </w:rPr>
        <w:tab/>
      </w:r>
      <w:r w:rsidR="001C69F9" w:rsidRPr="00F612EB">
        <w:rPr>
          <w:b/>
        </w:rPr>
        <w:t xml:space="preserve"> </w:t>
      </w:r>
      <w:r w:rsidR="008E4820" w:rsidRPr="00F612EB">
        <w:rPr>
          <w:b/>
        </w:rPr>
        <w:t>3 INNHOLD</w:t>
      </w:r>
    </w:p>
    <w:p w:rsidR="008E4820" w:rsidRDefault="008E4820" w:rsidP="00176AAF">
      <w:pPr>
        <w:spacing w:after="0"/>
      </w:pPr>
    </w:p>
    <w:p w:rsidR="00991581" w:rsidRDefault="008E4820" w:rsidP="00176AAF">
      <w:pPr>
        <w:spacing w:after="0"/>
      </w:pPr>
      <w:r>
        <w:t>Gjeldende lø</w:t>
      </w:r>
      <w:r w:rsidR="00991581">
        <w:t>ypeplan var en del av L</w:t>
      </w:r>
      <w:r w:rsidR="00DE4C8F">
        <w:t>okal forskrift for bruk av motorkjøretøyer i utmark og på isla</w:t>
      </w:r>
      <w:r w:rsidR="00A057AA">
        <w:t xml:space="preserve">gte vassdrag i Gausdal kommune og </w:t>
      </w:r>
      <w:r w:rsidR="00991581">
        <w:t xml:space="preserve">i forbindelse med de verneprosessene som har vert gjennomført de siste årene har </w:t>
      </w:r>
      <w:r w:rsidR="00A057AA">
        <w:t xml:space="preserve">gyldighetsområdet for den lokale </w:t>
      </w:r>
      <w:proofErr w:type="spellStart"/>
      <w:r w:rsidR="00A057AA">
        <w:t>forskriften</w:t>
      </w:r>
      <w:proofErr w:type="spellEnd"/>
      <w:r w:rsidR="00A057AA">
        <w:t xml:space="preserve"> </w:t>
      </w:r>
      <w:r w:rsidR="00991581">
        <w:t xml:space="preserve">blitt svært begrenset og </w:t>
      </w:r>
      <w:r w:rsidR="002F1A4B">
        <w:t xml:space="preserve">derfor ønsker </w:t>
      </w:r>
      <w:r w:rsidR="00991581">
        <w:t>Gausdal kommune at ny Løypeplan behandles som en kommune</w:t>
      </w:r>
      <w:r w:rsidR="002F1A4B">
        <w:t>delplan. H</w:t>
      </w:r>
      <w:r w:rsidR="00991581">
        <w:t xml:space="preserve">jemmelsgrunnlaget for bestemmelsene om oppkjøring og preparering av løyper er § 3, 3. ledd i Nasjonal forskrift for bruk av motorkjøretøyer i utmark og på islagte vassdrag. </w:t>
      </w:r>
    </w:p>
    <w:p w:rsidR="00991581" w:rsidRDefault="00991581" w:rsidP="00176AAF">
      <w:pPr>
        <w:spacing w:after="0"/>
      </w:pPr>
    </w:p>
    <w:p w:rsidR="00991581" w:rsidRDefault="00991581" w:rsidP="00991581">
      <w:pPr>
        <w:spacing w:after="0"/>
      </w:pPr>
      <w:r>
        <w:t xml:space="preserve">I gjeldende  plan har </w:t>
      </w:r>
      <w:r w:rsidR="00BC37A6">
        <w:t xml:space="preserve">de </w:t>
      </w:r>
      <w:r w:rsidR="00395610">
        <w:t xml:space="preserve">ulike </w:t>
      </w:r>
      <w:r w:rsidR="002F1A4B">
        <w:t xml:space="preserve"> </w:t>
      </w:r>
      <w:r w:rsidR="00BC37A6">
        <w:t xml:space="preserve">løypene vert definert som: </w:t>
      </w:r>
    </w:p>
    <w:p w:rsidR="00395610" w:rsidRDefault="00395610" w:rsidP="00991581">
      <w:pPr>
        <w:spacing w:after="0"/>
      </w:pPr>
    </w:p>
    <w:p w:rsidR="00991581" w:rsidRPr="00D525BB" w:rsidRDefault="00991581" w:rsidP="00991581">
      <w:pPr>
        <w:spacing w:after="0"/>
        <w:rPr>
          <w:i/>
        </w:rPr>
      </w:pPr>
      <w:r w:rsidRPr="00D525BB">
        <w:rPr>
          <w:i/>
        </w:rPr>
        <w:t xml:space="preserve">- Preparert løype. Løyper som kan prepareres med løypemaskin eller snøscooter og som kan kjøres jevnlig. </w:t>
      </w:r>
    </w:p>
    <w:p w:rsidR="00991581" w:rsidRPr="00D525BB" w:rsidRDefault="00991581" w:rsidP="00991581">
      <w:pPr>
        <w:spacing w:after="0"/>
        <w:rPr>
          <w:i/>
        </w:rPr>
      </w:pPr>
      <w:r w:rsidRPr="00D525BB">
        <w:rPr>
          <w:i/>
        </w:rPr>
        <w:t>-Sti</w:t>
      </w:r>
      <w:r w:rsidR="008C7283">
        <w:rPr>
          <w:i/>
        </w:rPr>
        <w:t>k</w:t>
      </w:r>
      <w:r w:rsidRPr="00D525BB">
        <w:rPr>
          <w:i/>
        </w:rPr>
        <w:t>ka løype. Løyper som er merket med stikker. Kan kjøres for ettersyn av stikkinga.</w:t>
      </w:r>
    </w:p>
    <w:p w:rsidR="00991581" w:rsidRPr="00D525BB" w:rsidRDefault="00991581" w:rsidP="00991581">
      <w:pPr>
        <w:spacing w:after="0"/>
        <w:rPr>
          <w:i/>
        </w:rPr>
      </w:pPr>
      <w:r w:rsidRPr="00D525BB">
        <w:rPr>
          <w:i/>
        </w:rPr>
        <w:t>-Stikka DNT løype. Løype som er merket med stikker av Den Norske Turistforening</w:t>
      </w:r>
      <w:r w:rsidR="00395610">
        <w:rPr>
          <w:i/>
        </w:rPr>
        <w:t>. Kan kjøres for ettersyn av stikkinga.</w:t>
      </w:r>
      <w:r w:rsidRPr="00D525BB">
        <w:rPr>
          <w:i/>
        </w:rPr>
        <w:t xml:space="preserve">  </w:t>
      </w:r>
    </w:p>
    <w:p w:rsidR="003D5694" w:rsidRPr="00D525BB" w:rsidRDefault="003D5694" w:rsidP="00991581">
      <w:pPr>
        <w:spacing w:after="0"/>
        <w:rPr>
          <w:i/>
        </w:rPr>
      </w:pPr>
      <w:r w:rsidRPr="00D525BB">
        <w:rPr>
          <w:i/>
        </w:rPr>
        <w:t>-</w:t>
      </w:r>
      <w:proofErr w:type="spellStart"/>
      <w:r w:rsidRPr="00D525BB">
        <w:rPr>
          <w:i/>
        </w:rPr>
        <w:t>Transportløype</w:t>
      </w:r>
      <w:proofErr w:type="spellEnd"/>
      <w:r w:rsidRPr="00D525BB">
        <w:rPr>
          <w:i/>
        </w:rPr>
        <w:t>. Løyper der det kan foregå transport som er nødvendig for drift av turistanlegg som ikke ligger til brøytet bilveg. Løypene kan stikkes.</w:t>
      </w:r>
    </w:p>
    <w:p w:rsidR="003D5694" w:rsidRPr="00D525BB" w:rsidRDefault="003D5694" w:rsidP="00991581">
      <w:pPr>
        <w:spacing w:after="0"/>
        <w:rPr>
          <w:i/>
        </w:rPr>
      </w:pPr>
      <w:r w:rsidRPr="00D525BB">
        <w:rPr>
          <w:i/>
        </w:rPr>
        <w:t xml:space="preserve">-Hundeløype. Løyper spesielt tilpasset </w:t>
      </w:r>
      <w:proofErr w:type="spellStart"/>
      <w:r w:rsidRPr="00D525BB">
        <w:rPr>
          <w:i/>
        </w:rPr>
        <w:t>trekkhundkjøring</w:t>
      </w:r>
      <w:proofErr w:type="spellEnd"/>
      <w:r w:rsidRPr="00D525BB">
        <w:rPr>
          <w:i/>
        </w:rPr>
        <w:t xml:space="preserve"> </w:t>
      </w:r>
      <w:r w:rsidR="00EA032A" w:rsidRPr="00D525BB">
        <w:rPr>
          <w:i/>
        </w:rPr>
        <w:t xml:space="preserve">og kan kjøres etter behov. </w:t>
      </w:r>
      <w:proofErr w:type="spellStart"/>
      <w:r w:rsidR="00EA032A" w:rsidRPr="00D525BB">
        <w:rPr>
          <w:i/>
        </w:rPr>
        <w:t>Trekkhund</w:t>
      </w:r>
      <w:r w:rsidRPr="00D525BB">
        <w:rPr>
          <w:i/>
        </w:rPr>
        <w:t>løypene</w:t>
      </w:r>
      <w:proofErr w:type="spellEnd"/>
      <w:r w:rsidRPr="00D525BB">
        <w:rPr>
          <w:i/>
        </w:rPr>
        <w:t xml:space="preserve"> skal </w:t>
      </w:r>
      <w:r w:rsidR="00EA032A" w:rsidRPr="00D525BB">
        <w:rPr>
          <w:i/>
        </w:rPr>
        <w:t>ikke prepareres maskinelt i tida mellom 15. april og frem til det er barmark om våren. Løypene kan sti</w:t>
      </w:r>
      <w:r w:rsidR="00EB3A8E" w:rsidRPr="00D525BB">
        <w:rPr>
          <w:i/>
        </w:rPr>
        <w:t>k</w:t>
      </w:r>
      <w:r w:rsidR="00EA032A" w:rsidRPr="00D525BB">
        <w:rPr>
          <w:i/>
        </w:rPr>
        <w:t>kes</w:t>
      </w:r>
    </w:p>
    <w:p w:rsidR="00EA032A" w:rsidRPr="00D525BB" w:rsidRDefault="00395610" w:rsidP="00991581">
      <w:pPr>
        <w:spacing w:after="0"/>
        <w:rPr>
          <w:i/>
        </w:rPr>
      </w:pPr>
      <w:r>
        <w:rPr>
          <w:i/>
        </w:rPr>
        <w:t>-</w:t>
      </w:r>
      <w:r w:rsidR="00EA032A" w:rsidRPr="00D525BB">
        <w:rPr>
          <w:i/>
        </w:rPr>
        <w:t>Beltevognløype.</w:t>
      </w:r>
      <w:r w:rsidR="00437A3D" w:rsidRPr="00D525BB">
        <w:rPr>
          <w:i/>
        </w:rPr>
        <w:t xml:space="preserve"> Løype som Sambandsregimentet på Jørstadmoen kan bruke ved opplæring av beltevognsjåfører. </w:t>
      </w:r>
    </w:p>
    <w:p w:rsidR="00EA032A" w:rsidRDefault="00EA032A" w:rsidP="00991581">
      <w:pPr>
        <w:spacing w:after="0"/>
      </w:pPr>
    </w:p>
    <w:p w:rsidR="00EA032A" w:rsidRDefault="00BC37A6" w:rsidP="00991581">
      <w:pPr>
        <w:spacing w:after="0"/>
      </w:pPr>
      <w:r>
        <w:t>En definering av ulike type løyper vil b</w:t>
      </w:r>
      <w:r w:rsidR="00437A3D">
        <w:t xml:space="preserve">li videreført i den nye planen. Bruken av Beltevognløype </w:t>
      </w:r>
      <w:r w:rsidR="00D525BB">
        <w:t xml:space="preserve">for forsvaret </w:t>
      </w:r>
      <w:r w:rsidR="00437A3D">
        <w:t>har endret seg siden</w:t>
      </w:r>
      <w:r w:rsidR="00D525BB">
        <w:t xml:space="preserve"> gjeldene løypeplan ble vedtatt og videre behov og hjemmel for å videreføre denne </w:t>
      </w:r>
      <w:r w:rsidR="00D76F44">
        <w:t xml:space="preserve"> </w:t>
      </w:r>
      <w:r w:rsidR="00D525BB">
        <w:t xml:space="preserve">type </w:t>
      </w:r>
      <w:r w:rsidR="00437A3D">
        <w:t xml:space="preserve"> </w:t>
      </w:r>
      <w:r w:rsidR="00F9746E">
        <w:t>«</w:t>
      </w:r>
      <w:r w:rsidR="00D525BB">
        <w:t>treningsløype for motorkjøretøy» må</w:t>
      </w:r>
      <w:r w:rsidR="00D76F44">
        <w:t xml:space="preserve"> derfor </w:t>
      </w:r>
      <w:r w:rsidR="00D525BB">
        <w:t xml:space="preserve"> avklares i arbeidet med ny løypeplan.</w:t>
      </w:r>
    </w:p>
    <w:p w:rsidR="002F1A4B" w:rsidRDefault="002F1A4B" w:rsidP="00991581">
      <w:pPr>
        <w:spacing w:after="0"/>
      </w:pPr>
    </w:p>
    <w:p w:rsidR="002F1A4B" w:rsidRDefault="002F1A4B" w:rsidP="002F1A4B">
      <w:pPr>
        <w:spacing w:after="0"/>
      </w:pPr>
      <w:r w:rsidRPr="00EB3A8E">
        <w:t xml:space="preserve">Det vil bli utarbeidet planbestemmelser til den nye løypeplanen herunder områder, </w:t>
      </w:r>
      <w:proofErr w:type="spellStart"/>
      <w:r w:rsidRPr="00EB3A8E">
        <w:t>trasèer</w:t>
      </w:r>
      <w:proofErr w:type="spellEnd"/>
      <w:r w:rsidRPr="00EB3A8E">
        <w:t xml:space="preserve">, sesonglengde, tidspunkt for kjøring, utstyr for preparering </w:t>
      </w:r>
      <w:proofErr w:type="spellStart"/>
      <w:r w:rsidRPr="00EB3A8E">
        <w:t>m.v</w:t>
      </w:r>
      <w:proofErr w:type="spellEnd"/>
      <w:r w:rsidRPr="00EB3A8E">
        <w:t>.</w:t>
      </w:r>
    </w:p>
    <w:p w:rsidR="00FC1822" w:rsidRDefault="00FC1822" w:rsidP="002F1A4B">
      <w:pPr>
        <w:spacing w:after="0"/>
      </w:pPr>
    </w:p>
    <w:p w:rsidR="00FC1822" w:rsidRDefault="00FC1822" w:rsidP="002F1A4B">
      <w:pPr>
        <w:spacing w:after="0"/>
      </w:pPr>
    </w:p>
    <w:p w:rsidR="00FC1822" w:rsidRDefault="00FC1822" w:rsidP="002F1A4B">
      <w:pPr>
        <w:spacing w:after="0"/>
      </w:pPr>
    </w:p>
    <w:p w:rsidR="00FC1822" w:rsidRDefault="00FC1822" w:rsidP="002F1A4B">
      <w:pPr>
        <w:spacing w:after="0"/>
      </w:pPr>
    </w:p>
    <w:p w:rsidR="00FC1822" w:rsidRDefault="00FC1822" w:rsidP="002F1A4B">
      <w:pPr>
        <w:spacing w:after="0"/>
      </w:pPr>
    </w:p>
    <w:p w:rsidR="00FC1822" w:rsidRDefault="00FC1822" w:rsidP="002F1A4B">
      <w:pPr>
        <w:spacing w:after="0"/>
      </w:pPr>
    </w:p>
    <w:p w:rsidR="00FC1822" w:rsidRDefault="00FC1822" w:rsidP="002F1A4B">
      <w:pPr>
        <w:spacing w:after="0"/>
      </w:pPr>
    </w:p>
    <w:p w:rsidR="00FC1822" w:rsidRDefault="00FC1822" w:rsidP="002F1A4B">
      <w:pPr>
        <w:spacing w:after="0"/>
      </w:pPr>
    </w:p>
    <w:p w:rsidR="00991581" w:rsidRDefault="00991581" w:rsidP="00176AAF">
      <w:pPr>
        <w:spacing w:after="0"/>
      </w:pPr>
    </w:p>
    <w:p w:rsidR="008C7283" w:rsidRPr="00BA77F8" w:rsidRDefault="008C7283" w:rsidP="008C7283">
      <w:pPr>
        <w:ind w:firstLine="708"/>
        <w:rPr>
          <w:b/>
        </w:rPr>
      </w:pPr>
      <w:r>
        <w:rPr>
          <w:b/>
        </w:rPr>
        <w:lastRenderedPageBreak/>
        <w:t xml:space="preserve">4 </w:t>
      </w:r>
      <w:r w:rsidRPr="00BA77F8">
        <w:rPr>
          <w:b/>
        </w:rPr>
        <w:t>ØKONOMI</w:t>
      </w:r>
    </w:p>
    <w:p w:rsidR="008C7283" w:rsidRPr="00BA77F8" w:rsidRDefault="008C7283" w:rsidP="008C7283">
      <w:pPr>
        <w:pBdr>
          <w:bottom w:val="single" w:sz="4" w:space="1" w:color="auto"/>
        </w:pBdr>
        <w:rPr>
          <w:b/>
        </w:rPr>
      </w:pPr>
      <w:r w:rsidRPr="00BA77F8">
        <w:rPr>
          <w:b/>
        </w:rPr>
        <w:t>Tiltak</w:t>
      </w:r>
      <w:r w:rsidRPr="00BA77F8">
        <w:rPr>
          <w:b/>
        </w:rPr>
        <w:tab/>
      </w:r>
      <w:r w:rsidRPr="00BA77F8">
        <w:rPr>
          <w:b/>
        </w:rPr>
        <w:tab/>
      </w:r>
      <w:r w:rsidRPr="00BA77F8">
        <w:rPr>
          <w:b/>
        </w:rPr>
        <w:tab/>
      </w:r>
      <w:r w:rsidRPr="00BA77F8">
        <w:rPr>
          <w:b/>
        </w:rPr>
        <w:tab/>
      </w:r>
      <w:r w:rsidRPr="00BA77F8">
        <w:rPr>
          <w:b/>
        </w:rPr>
        <w:tab/>
      </w:r>
      <w:r w:rsidRPr="00BA77F8">
        <w:rPr>
          <w:b/>
        </w:rPr>
        <w:tab/>
        <w:t>Kostnad</w:t>
      </w:r>
    </w:p>
    <w:p w:rsidR="008C7283" w:rsidRDefault="008C7283" w:rsidP="008C7283">
      <w:r>
        <w:t>Utarbeiding av plan</w:t>
      </w:r>
      <w:r>
        <w:tab/>
      </w:r>
      <w:r>
        <w:tab/>
      </w:r>
      <w:r>
        <w:tab/>
      </w:r>
      <w:r>
        <w:tab/>
        <w:t>60.000,-</w:t>
      </w:r>
    </w:p>
    <w:p w:rsidR="008C7283" w:rsidRDefault="008C7283" w:rsidP="008C7283">
      <w:r>
        <w:t>Digitale kart</w:t>
      </w:r>
      <w:r>
        <w:tab/>
      </w:r>
      <w:r>
        <w:tab/>
      </w:r>
      <w:r>
        <w:tab/>
      </w:r>
      <w:r>
        <w:tab/>
      </w:r>
      <w:r>
        <w:tab/>
        <w:t>20.000,-</w:t>
      </w:r>
    </w:p>
    <w:p w:rsidR="008C7283" w:rsidRDefault="008C7283" w:rsidP="008C7283">
      <w:r>
        <w:t>Annonsering</w:t>
      </w:r>
      <w:r>
        <w:tab/>
      </w:r>
      <w:r>
        <w:tab/>
      </w:r>
      <w:r>
        <w:tab/>
      </w:r>
      <w:r>
        <w:tab/>
      </w:r>
      <w:r>
        <w:tab/>
        <w:t>5.000,-</w:t>
      </w:r>
    </w:p>
    <w:p w:rsidR="008C7283" w:rsidRDefault="008C7283" w:rsidP="008C7283">
      <w:r>
        <w:t>Møter</w:t>
      </w:r>
      <w:r>
        <w:tab/>
      </w:r>
      <w:r>
        <w:tab/>
      </w:r>
      <w:r>
        <w:tab/>
      </w:r>
      <w:r>
        <w:tab/>
      </w:r>
      <w:r>
        <w:tab/>
      </w:r>
      <w:r>
        <w:tab/>
        <w:t>10.000,-</w:t>
      </w:r>
    </w:p>
    <w:p w:rsidR="008C7283" w:rsidRDefault="008C7283" w:rsidP="008C7283">
      <w:r>
        <w:t>Trykking kart</w:t>
      </w:r>
      <w:r>
        <w:tab/>
      </w:r>
      <w:r>
        <w:tab/>
      </w:r>
      <w:r>
        <w:tab/>
      </w:r>
      <w:r>
        <w:tab/>
      </w:r>
      <w:r>
        <w:tab/>
        <w:t>5.000,-</w:t>
      </w:r>
    </w:p>
    <w:p w:rsidR="008C7283" w:rsidRPr="00BA77F8" w:rsidRDefault="008C7283" w:rsidP="008C7283">
      <w:pPr>
        <w:pBdr>
          <w:top w:val="single" w:sz="4" w:space="1" w:color="auto"/>
          <w:bottom w:val="single" w:sz="4" w:space="1" w:color="auto"/>
        </w:pBdr>
        <w:rPr>
          <w:b/>
        </w:rPr>
      </w:pPr>
      <w:r w:rsidRPr="00BA77F8">
        <w:rPr>
          <w:b/>
        </w:rPr>
        <w:t>Sum</w:t>
      </w:r>
      <w:r w:rsidRPr="00BA77F8">
        <w:rPr>
          <w:b/>
        </w:rPr>
        <w:tab/>
      </w:r>
      <w:r w:rsidRPr="00BA77F8">
        <w:rPr>
          <w:b/>
        </w:rPr>
        <w:tab/>
      </w:r>
      <w:r w:rsidRPr="00BA77F8">
        <w:rPr>
          <w:b/>
        </w:rPr>
        <w:tab/>
      </w:r>
      <w:r w:rsidRPr="00BA77F8">
        <w:rPr>
          <w:b/>
        </w:rPr>
        <w:tab/>
      </w:r>
      <w:r w:rsidRPr="00BA77F8">
        <w:rPr>
          <w:b/>
        </w:rPr>
        <w:tab/>
      </w:r>
      <w:r w:rsidRPr="00BA77F8">
        <w:rPr>
          <w:b/>
        </w:rPr>
        <w:tab/>
        <w:t>100.000,-</w:t>
      </w:r>
    </w:p>
    <w:p w:rsidR="008C7283" w:rsidRDefault="008C7283" w:rsidP="003419E3">
      <w:pPr>
        <w:ind w:firstLine="708"/>
        <w:rPr>
          <w:b/>
        </w:rPr>
      </w:pPr>
    </w:p>
    <w:p w:rsidR="00FC1822" w:rsidRDefault="00FC1822" w:rsidP="003419E3">
      <w:pPr>
        <w:ind w:firstLine="708"/>
        <w:rPr>
          <w:b/>
        </w:rPr>
      </w:pPr>
    </w:p>
    <w:p w:rsidR="00EF7080" w:rsidRPr="00D81868" w:rsidRDefault="008C7283" w:rsidP="003419E3">
      <w:pPr>
        <w:ind w:firstLine="708"/>
        <w:rPr>
          <w:b/>
        </w:rPr>
      </w:pPr>
      <w:r>
        <w:rPr>
          <w:b/>
        </w:rPr>
        <w:t>5</w:t>
      </w:r>
      <w:r w:rsidR="00D76F44">
        <w:rPr>
          <w:b/>
        </w:rPr>
        <w:t xml:space="preserve"> KONSEKVENSUTREDNING</w:t>
      </w:r>
    </w:p>
    <w:p w:rsidR="000631E2" w:rsidRDefault="000631E2" w:rsidP="0098541F">
      <w:r>
        <w:t xml:space="preserve">Etter </w:t>
      </w:r>
      <w:proofErr w:type="spellStart"/>
      <w:r>
        <w:t>motorferdselslovens</w:t>
      </w:r>
      <w:proofErr w:type="spellEnd"/>
      <w:r>
        <w:t xml:space="preserve"> § 1 er formålet med loven</w:t>
      </w:r>
      <w:r w:rsidR="00D405F1">
        <w:t xml:space="preserve"> « ut fra et samfunnsmessig helhetssyn å regulere motorferdselen i utmark og vassdrag med sikte på vern av naturmiljøet og fremme trivselen». Av forarbeidene til loven fremgår at begrepet «naturmiljø» </w:t>
      </w:r>
      <w:r w:rsidR="000D6517">
        <w:t xml:space="preserve">skal forstås i videste  betydning. Det omfatter både naturlandskap med mark, planteliv og dyreliv og andre miljøverdier som ren luft, rent vann, landskap stillhet og ro. Formuleringen «fremme trivselen»  innebærer også at loven også skal ta sikte på å tilgodese rekreasjonsverdier, friluftsliv og naturopplevelser. </w:t>
      </w:r>
      <w:r>
        <w:t xml:space="preserve"> Saker etter </w:t>
      </w:r>
      <w:proofErr w:type="spellStart"/>
      <w:r>
        <w:t>motorferselloven</w:t>
      </w:r>
      <w:proofErr w:type="spellEnd"/>
      <w:r>
        <w:t xml:space="preserve"> skal videre behandles etter Lov om </w:t>
      </w:r>
      <w:r w:rsidR="000D6517">
        <w:t xml:space="preserve">forvaltning av </w:t>
      </w:r>
      <w:r>
        <w:t>naturens mangfold (Naturmangfoldloven</w:t>
      </w:r>
      <w:r w:rsidR="000D6517">
        <w:t>)</w:t>
      </w:r>
      <w:r>
        <w:t xml:space="preserve">. </w:t>
      </w:r>
    </w:p>
    <w:p w:rsidR="000631E2" w:rsidRDefault="000631E2" w:rsidP="0098541F">
      <w:r>
        <w:t xml:space="preserve">Gjennom de verneprosessene som har vært gjennomført i forbindelse med opprettelsen av </w:t>
      </w:r>
      <w:proofErr w:type="spellStart"/>
      <w:r>
        <w:t>Langsua</w:t>
      </w:r>
      <w:proofErr w:type="spellEnd"/>
      <w:r>
        <w:t xml:space="preserve"> Nasjonalpark og tilhørende verneområder er det gjort et omfattende utredningsarbeid knyttet til ulike verneverdier </w:t>
      </w:r>
      <w:r w:rsidR="00D81868">
        <w:t xml:space="preserve">og verneverdiene er vurdert i forhold til bestemmelsene om motorferdsel i vernebestemmelsene. Det vil videre være en tett  dialog med vernemyndighetene i forbindelse med arbeidet med ny løypeplan.  </w:t>
      </w:r>
    </w:p>
    <w:p w:rsidR="00BA77F8" w:rsidRDefault="009449C2" w:rsidP="0098541F">
      <w:r>
        <w:t xml:space="preserve">Planmyndigheten </w:t>
      </w:r>
      <w:r w:rsidR="00D76F44">
        <w:t>mener derfor at hensynet til natur og naturmiljø vil bli ivaretatt gjennom vurderinge</w:t>
      </w:r>
      <w:r w:rsidR="00F9746E">
        <w:t xml:space="preserve">r  etter </w:t>
      </w:r>
      <w:r w:rsidR="00D76F44">
        <w:t>Motorferdselloven og Naturmangfoldloven</w:t>
      </w:r>
      <w:r w:rsidR="00F9746E">
        <w:t>,</w:t>
      </w:r>
      <w:r w:rsidR="00D76F44">
        <w:t xml:space="preserve"> og at verneverdiene og konsekvensene er tilstrekkelig kartlagt og vurdert i forbindelse med verneplanprosessen som ble gjennomfør i forbindelse med </w:t>
      </w:r>
      <w:r w:rsidR="00F9746E">
        <w:t>opprettelsen</w:t>
      </w:r>
      <w:r w:rsidR="00D76F44">
        <w:t xml:space="preserve"> av </w:t>
      </w:r>
      <w:proofErr w:type="spellStart"/>
      <w:r w:rsidR="00D76F44">
        <w:t>Langsua</w:t>
      </w:r>
      <w:proofErr w:type="spellEnd"/>
      <w:r w:rsidR="00D76F44">
        <w:t xml:space="preserve"> nasjonalpark</w:t>
      </w:r>
      <w:r w:rsidR="00F9746E">
        <w:t xml:space="preserve">. Planmyndigheten </w:t>
      </w:r>
      <w:r>
        <w:t xml:space="preserve">legger </w:t>
      </w:r>
      <w:r w:rsidR="00D81868">
        <w:t xml:space="preserve">derfor </w:t>
      </w:r>
      <w:r>
        <w:t>ikke opp til at det gj</w:t>
      </w:r>
      <w:r w:rsidR="000631E2">
        <w:t xml:space="preserve">ennomføres </w:t>
      </w:r>
      <w:r w:rsidR="00D76F44">
        <w:t xml:space="preserve">egen </w:t>
      </w:r>
      <w:r w:rsidR="000631E2">
        <w:t>konsekven</w:t>
      </w:r>
      <w:r w:rsidR="00D76F44">
        <w:t>sutredning for dette planarbeidet.</w:t>
      </w:r>
      <w:r w:rsidR="000631E2">
        <w:t xml:space="preserve"> </w:t>
      </w:r>
    </w:p>
    <w:sectPr w:rsidR="00BA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7B42"/>
    <w:multiLevelType w:val="hybridMultilevel"/>
    <w:tmpl w:val="D136B6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18C36C4"/>
    <w:multiLevelType w:val="hybridMultilevel"/>
    <w:tmpl w:val="4F140F2C"/>
    <w:lvl w:ilvl="0" w:tplc="1518AB96">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5DE6136"/>
    <w:multiLevelType w:val="multilevel"/>
    <w:tmpl w:val="05EEFD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0F"/>
    <w:rsid w:val="000165F5"/>
    <w:rsid w:val="00017870"/>
    <w:rsid w:val="00031DF5"/>
    <w:rsid w:val="00052B6D"/>
    <w:rsid w:val="000631E2"/>
    <w:rsid w:val="00064B0A"/>
    <w:rsid w:val="000D6517"/>
    <w:rsid w:val="000E3B81"/>
    <w:rsid w:val="00176AAF"/>
    <w:rsid w:val="00181EDF"/>
    <w:rsid w:val="001A64D1"/>
    <w:rsid w:val="001C69F9"/>
    <w:rsid w:val="001F37D4"/>
    <w:rsid w:val="00210B11"/>
    <w:rsid w:val="002268B7"/>
    <w:rsid w:val="002A7B5A"/>
    <w:rsid w:val="002C761A"/>
    <w:rsid w:val="002E081A"/>
    <w:rsid w:val="002E7E8A"/>
    <w:rsid w:val="002F01CD"/>
    <w:rsid w:val="002F1A4B"/>
    <w:rsid w:val="00303B92"/>
    <w:rsid w:val="003419E3"/>
    <w:rsid w:val="00395610"/>
    <w:rsid w:val="003D2C54"/>
    <w:rsid w:val="003D5694"/>
    <w:rsid w:val="003E09FC"/>
    <w:rsid w:val="003F09F5"/>
    <w:rsid w:val="00423A8F"/>
    <w:rsid w:val="00437A3D"/>
    <w:rsid w:val="0044305D"/>
    <w:rsid w:val="004A58DF"/>
    <w:rsid w:val="004D10AE"/>
    <w:rsid w:val="00503595"/>
    <w:rsid w:val="00521C97"/>
    <w:rsid w:val="00560401"/>
    <w:rsid w:val="005703EE"/>
    <w:rsid w:val="00587466"/>
    <w:rsid w:val="00592DD8"/>
    <w:rsid w:val="00642C3A"/>
    <w:rsid w:val="00667FD3"/>
    <w:rsid w:val="00675B29"/>
    <w:rsid w:val="006D61A1"/>
    <w:rsid w:val="00701EBE"/>
    <w:rsid w:val="0072380F"/>
    <w:rsid w:val="0073355F"/>
    <w:rsid w:val="007474E4"/>
    <w:rsid w:val="007B12D4"/>
    <w:rsid w:val="00810A09"/>
    <w:rsid w:val="008655D7"/>
    <w:rsid w:val="008870A0"/>
    <w:rsid w:val="008B75E1"/>
    <w:rsid w:val="008C7283"/>
    <w:rsid w:val="008E4820"/>
    <w:rsid w:val="00920B7E"/>
    <w:rsid w:val="0092307B"/>
    <w:rsid w:val="009449C2"/>
    <w:rsid w:val="0098541F"/>
    <w:rsid w:val="00991581"/>
    <w:rsid w:val="00A057AA"/>
    <w:rsid w:val="00A305C3"/>
    <w:rsid w:val="00A647C3"/>
    <w:rsid w:val="00B22A4C"/>
    <w:rsid w:val="00B568DE"/>
    <w:rsid w:val="00B77B97"/>
    <w:rsid w:val="00B955F1"/>
    <w:rsid w:val="00BA77F8"/>
    <w:rsid w:val="00BC37A6"/>
    <w:rsid w:val="00BD536A"/>
    <w:rsid w:val="00BF5BB2"/>
    <w:rsid w:val="00CA0A19"/>
    <w:rsid w:val="00D405F1"/>
    <w:rsid w:val="00D525BB"/>
    <w:rsid w:val="00D76F44"/>
    <w:rsid w:val="00D81868"/>
    <w:rsid w:val="00D90686"/>
    <w:rsid w:val="00D96AC4"/>
    <w:rsid w:val="00DA3CFC"/>
    <w:rsid w:val="00DC18BE"/>
    <w:rsid w:val="00DE4C8F"/>
    <w:rsid w:val="00E4265C"/>
    <w:rsid w:val="00E94038"/>
    <w:rsid w:val="00E97892"/>
    <w:rsid w:val="00EA032A"/>
    <w:rsid w:val="00EB3A8E"/>
    <w:rsid w:val="00EF7080"/>
    <w:rsid w:val="00F4262D"/>
    <w:rsid w:val="00F430CA"/>
    <w:rsid w:val="00F612EB"/>
    <w:rsid w:val="00F9746E"/>
    <w:rsid w:val="00F97F2A"/>
    <w:rsid w:val="00FC1822"/>
    <w:rsid w:val="00FC2E5E"/>
    <w:rsid w:val="00FC4A36"/>
    <w:rsid w:val="00FF0E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380F"/>
    <w:pPr>
      <w:ind w:left="720"/>
      <w:contextualSpacing/>
    </w:pPr>
  </w:style>
  <w:style w:type="paragraph" w:styleId="Bobletekst">
    <w:name w:val="Balloon Text"/>
    <w:basedOn w:val="Normal"/>
    <w:link w:val="BobletekstTegn"/>
    <w:uiPriority w:val="99"/>
    <w:semiHidden/>
    <w:unhideWhenUsed/>
    <w:rsid w:val="00F612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1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380F"/>
    <w:pPr>
      <w:ind w:left="720"/>
      <w:contextualSpacing/>
    </w:pPr>
  </w:style>
  <w:style w:type="paragraph" w:styleId="Bobletekst">
    <w:name w:val="Balloon Text"/>
    <w:basedOn w:val="Normal"/>
    <w:link w:val="BobletekstTegn"/>
    <w:uiPriority w:val="99"/>
    <w:semiHidden/>
    <w:unhideWhenUsed/>
    <w:rsid w:val="00F612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1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FA3CC4D5</Template>
  <TotalTime>1</TotalTime>
  <Pages>5</Pages>
  <Words>1827</Words>
  <Characters>9684</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Sigbjørn Strand</dc:creator>
  <cp:lastModifiedBy>Sigbjørn Strand</cp:lastModifiedBy>
  <cp:revision>2</cp:revision>
  <cp:lastPrinted>2014-01-28T09:51:00Z</cp:lastPrinted>
  <dcterms:created xsi:type="dcterms:W3CDTF">2014-02-13T11:44:00Z</dcterms:created>
  <dcterms:modified xsi:type="dcterms:W3CDTF">2014-02-13T11:44:00Z</dcterms:modified>
</cp:coreProperties>
</file>