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76FD2">
      <w:bookmarkStart w:id="0" w:name="_GoBack"/>
      <w:bookmarkEnd w:id="0"/>
    </w:p>
    <w:p w:rsidR="00A77B3E" w:rsidRDefault="00D87D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Brukerundersøkelse Folkebiblioteket 2014</w:t>
      </w:r>
    </w:p>
    <w:p w:rsidR="00A77B3E" w:rsidRDefault="00576FD2">
      <w:pPr>
        <w:spacing w:line="240" w:lineRule="exact"/>
        <w:rPr>
          <w:rFonts w:ascii="Calibri" w:eastAsia="Calibri" w:hAnsi="Calibri" w:cs="Calibri"/>
          <w:b/>
        </w:rPr>
      </w:pPr>
    </w:p>
    <w:p w:rsidR="00A77B3E" w:rsidRDefault="00576FD2">
      <w:pPr>
        <w:keepNext/>
        <w:spacing w:line="240" w:lineRule="exact"/>
        <w:rPr>
          <w:rFonts w:ascii="Calibri" w:eastAsia="Calibri" w:hAnsi="Calibri" w:cs="Calibri"/>
          <w:b/>
        </w:rPr>
      </w:pPr>
    </w:p>
    <w:p w:rsidR="00A77B3E" w:rsidRDefault="00D87D00">
      <w:pPr>
        <w:keepNext/>
        <w:spacing w:line="240" w:lineRule="exac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Kjønn</w:t>
      </w:r>
    </w:p>
    <w:p w:rsidR="00A77B3E" w:rsidRDefault="00576FD2">
      <w:pPr>
        <w:keepNext/>
        <w:spacing w:line="240" w:lineRule="exact"/>
        <w:rPr>
          <w:rFonts w:ascii="Calibri" w:eastAsia="Calibri" w:hAnsi="Calibri" w:cs="Calibri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14"/>
        <w:gridCol w:w="6"/>
      </w:tblGrid>
      <w:tr w:rsidR="00193B1B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5.5pt;height:221.25pt">
                  <v:imagedata r:id="rId7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 w:rsidRDefault="00576FD2">
      <w:pPr>
        <w:spacing w:line="240" w:lineRule="exact"/>
        <w:rPr>
          <w:rFonts w:ascii="Calibri" w:eastAsia="Calibri" w:hAnsi="Calibri" w:cs="Calibri"/>
          <w:b/>
        </w:rPr>
      </w:pP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6747"/>
      </w:tblGrid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576FD2">
            <w:pPr>
              <w:keepNext/>
              <w:spacing w:line="240" w:lineRule="atLeast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Navn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Kvinne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Mann</w:t>
            </w:r>
          </w:p>
        </w:tc>
      </w:tr>
    </w:tbl>
    <w:p w:rsidR="00A77B3E" w:rsidRDefault="00576FD2">
      <w:pPr>
        <w:spacing w:line="240" w:lineRule="atLeast"/>
        <w:rPr>
          <w:rFonts w:ascii="Calibri" w:eastAsia="Calibri" w:hAnsi="Calibri" w:cs="Calibri"/>
          <w:b/>
          <w:sz w:val="18"/>
        </w:rPr>
      </w:pPr>
    </w:p>
    <w:p w:rsidR="00A77B3E" w:rsidRDefault="00576FD2" w:rsidP="00932CAF">
      <w:pPr>
        <w:spacing w:line="240" w:lineRule="atLeast"/>
        <w:rPr>
          <w:rFonts w:ascii="Calibri" w:eastAsia="Calibri" w:hAnsi="Calibri" w:cs="Calibri"/>
          <w:b/>
          <w:sz w:val="18"/>
        </w:rPr>
        <w:sectPr w:rsidR="00A77B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:rsidR="00A77B3E" w:rsidRDefault="00576FD2">
      <w:pPr>
        <w:keepNext/>
        <w:spacing w:line="240" w:lineRule="atLeast"/>
        <w:rPr>
          <w:rFonts w:ascii="Calibri" w:eastAsia="Calibri" w:hAnsi="Calibri" w:cs="Calibri"/>
          <w:b/>
          <w:sz w:val="18"/>
        </w:rPr>
      </w:pPr>
    </w:p>
    <w:p w:rsidR="00A77B3E" w:rsidRDefault="00D87D00">
      <w:pPr>
        <w:keepNext/>
        <w:spacing w:line="240" w:lineRule="atLeas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Alder</w:t>
      </w:r>
    </w:p>
    <w:p w:rsidR="00A77B3E" w:rsidRDefault="00576FD2">
      <w:pPr>
        <w:keepNext/>
        <w:spacing w:line="240" w:lineRule="exact"/>
        <w:rPr>
          <w:rFonts w:ascii="Calibri" w:eastAsia="Calibri" w:hAnsi="Calibri" w:cs="Calibri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10"/>
        <w:gridCol w:w="6"/>
      </w:tblGrid>
      <w:tr w:rsidR="00193B1B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pict>
                <v:shape id="_x0000_i1026" type="#_x0000_t75" style="width:535.5pt;height:221.25pt">
                  <v:imagedata r:id="rId14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 w:rsidRDefault="00576FD2">
      <w:pPr>
        <w:spacing w:line="240" w:lineRule="exact"/>
        <w:rPr>
          <w:rFonts w:ascii="Calibri" w:eastAsia="Calibri" w:hAnsi="Calibri" w:cs="Calibri"/>
          <w:b/>
        </w:rPr>
      </w:pP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7665"/>
      </w:tblGrid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576FD2">
            <w:pPr>
              <w:keepNext/>
              <w:spacing w:line="240" w:lineRule="atLeast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Navn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14 - 19 år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20 - 39 år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40 - 59 år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60 år og over</w:t>
            </w:r>
          </w:p>
        </w:tc>
      </w:tr>
    </w:tbl>
    <w:p w:rsidR="00A77B3E" w:rsidRDefault="00576FD2">
      <w:pPr>
        <w:spacing w:line="240" w:lineRule="atLeast"/>
        <w:rPr>
          <w:rFonts w:ascii="Calibri" w:eastAsia="Calibri" w:hAnsi="Calibri" w:cs="Calibri"/>
          <w:b/>
          <w:sz w:val="18"/>
        </w:rPr>
      </w:pPr>
    </w:p>
    <w:p w:rsidR="00A77B3E" w:rsidRDefault="00D87D00">
      <w:pPr>
        <w:spacing w:line="240" w:lineRule="atLeast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</w:t>
      </w:r>
    </w:p>
    <w:p w:rsidR="00A77B3E" w:rsidRDefault="00D87D00">
      <w:pPr>
        <w:spacing w:line="240" w:lineRule="exact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lastRenderedPageBreak/>
        <w:t xml:space="preserve"> </w:t>
      </w:r>
    </w:p>
    <w:p w:rsidR="00A77B3E" w:rsidRDefault="00576FD2">
      <w:pPr>
        <w:spacing w:line="240" w:lineRule="atLeast"/>
        <w:rPr>
          <w:rFonts w:ascii="Calibri" w:eastAsia="Calibri" w:hAnsi="Calibri" w:cs="Calibri"/>
          <w:b/>
          <w:sz w:val="18"/>
        </w:rPr>
        <w:sectPr w:rsidR="00A77B3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:rsidR="00A77B3E" w:rsidRDefault="00576FD2">
      <w:pPr>
        <w:keepNext/>
        <w:spacing w:line="240" w:lineRule="atLeast"/>
        <w:rPr>
          <w:rFonts w:ascii="Calibri" w:eastAsia="Calibri" w:hAnsi="Calibri" w:cs="Calibri"/>
          <w:b/>
          <w:sz w:val="18"/>
        </w:rPr>
      </w:pPr>
    </w:p>
    <w:p w:rsidR="00A77B3E" w:rsidRDefault="00D87D00">
      <w:pPr>
        <w:keepNext/>
        <w:spacing w:line="240" w:lineRule="atLeas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Hvor ofte bruker du folkebiblioteket?</w:t>
      </w:r>
    </w:p>
    <w:p w:rsidR="00A77B3E" w:rsidRDefault="00576FD2">
      <w:pPr>
        <w:keepNext/>
        <w:spacing w:line="240" w:lineRule="exact"/>
        <w:rPr>
          <w:rFonts w:ascii="Calibri" w:eastAsia="Calibri" w:hAnsi="Calibri" w:cs="Calibri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14"/>
        <w:gridCol w:w="6"/>
      </w:tblGrid>
      <w:tr w:rsidR="00193B1B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pict>
                <v:shape id="_x0000_i1027" type="#_x0000_t75" style="width:535.5pt;height:221.25pt">
                  <v:imagedata r:id="rId21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 w:rsidRDefault="00576FD2">
      <w:pPr>
        <w:spacing w:line="240" w:lineRule="exact"/>
        <w:rPr>
          <w:rFonts w:ascii="Calibri" w:eastAsia="Calibri" w:hAnsi="Calibri" w:cs="Calibri"/>
          <w:b/>
        </w:rPr>
      </w:pP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8690"/>
      </w:tblGrid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576FD2">
            <w:pPr>
              <w:keepNext/>
              <w:spacing w:line="240" w:lineRule="atLeast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Navn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Flere ganger i uka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Ca. 1 gang pr. uke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Ca. 1 gang pr. måned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Ca. 4 - 8 ganger pr. år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 gang i året eller sjeldnere</w:t>
            </w:r>
          </w:p>
        </w:tc>
      </w:tr>
    </w:tbl>
    <w:p w:rsidR="00A77B3E" w:rsidRDefault="00576FD2">
      <w:pPr>
        <w:spacing w:line="240" w:lineRule="atLeast"/>
        <w:rPr>
          <w:rFonts w:ascii="Calibri" w:eastAsia="Calibri" w:hAnsi="Calibri" w:cs="Calibri"/>
          <w:b/>
          <w:sz w:val="18"/>
        </w:rPr>
      </w:pPr>
    </w:p>
    <w:p w:rsidR="00A77B3E" w:rsidRDefault="00D87D00">
      <w:pPr>
        <w:spacing w:line="240" w:lineRule="atLeast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</w:t>
      </w:r>
    </w:p>
    <w:p w:rsidR="00A77B3E" w:rsidRDefault="00D87D00">
      <w:pPr>
        <w:spacing w:line="240" w:lineRule="exact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</w:t>
      </w:r>
    </w:p>
    <w:p w:rsidR="00A77B3E" w:rsidRDefault="00576FD2">
      <w:pPr>
        <w:spacing w:line="240" w:lineRule="atLeast"/>
        <w:rPr>
          <w:rFonts w:ascii="Calibri" w:eastAsia="Calibri" w:hAnsi="Calibri" w:cs="Calibri"/>
          <w:b/>
          <w:sz w:val="18"/>
        </w:rPr>
      </w:pPr>
    </w:p>
    <w:p w:rsidR="00D87D00" w:rsidRDefault="00D87D00">
      <w:pPr>
        <w:spacing w:line="240" w:lineRule="atLeast"/>
        <w:rPr>
          <w:rFonts w:ascii="Calibri" w:eastAsia="Calibri" w:hAnsi="Calibri" w:cs="Calibri"/>
          <w:b/>
          <w:sz w:val="18"/>
        </w:rPr>
      </w:pPr>
    </w:p>
    <w:p w:rsidR="00D87D00" w:rsidRDefault="00D87D00">
      <w:pPr>
        <w:spacing w:line="240" w:lineRule="atLeast"/>
        <w:rPr>
          <w:rFonts w:ascii="Calibri" w:eastAsia="Calibri" w:hAnsi="Calibri" w:cs="Calibri"/>
          <w:b/>
          <w:sz w:val="18"/>
        </w:rPr>
      </w:pPr>
    </w:p>
    <w:p w:rsidR="00D87D00" w:rsidRDefault="00D87D00">
      <w:pPr>
        <w:spacing w:line="240" w:lineRule="atLeast"/>
        <w:rPr>
          <w:rFonts w:ascii="Calibri" w:eastAsia="Calibri" w:hAnsi="Calibri" w:cs="Calibri"/>
          <w:b/>
          <w:sz w:val="18"/>
        </w:rPr>
      </w:pPr>
    </w:p>
    <w:p w:rsidR="00D87D00" w:rsidRDefault="00D87D00">
      <w:pPr>
        <w:spacing w:line="240" w:lineRule="atLeast"/>
        <w:rPr>
          <w:rFonts w:ascii="Calibri" w:eastAsia="Calibri" w:hAnsi="Calibri" w:cs="Calibri"/>
          <w:b/>
          <w:sz w:val="18"/>
        </w:rPr>
      </w:pPr>
    </w:p>
    <w:p w:rsidR="00D87D00" w:rsidRDefault="00D87D00">
      <w:pPr>
        <w:spacing w:line="240" w:lineRule="atLeast"/>
        <w:rPr>
          <w:rFonts w:ascii="Calibri" w:eastAsia="Calibri" w:hAnsi="Calibri" w:cs="Calibri"/>
          <w:b/>
          <w:sz w:val="18"/>
        </w:rPr>
      </w:pPr>
    </w:p>
    <w:p w:rsidR="00D87D00" w:rsidRDefault="00D87D00">
      <w:pPr>
        <w:spacing w:line="240" w:lineRule="atLeast"/>
        <w:rPr>
          <w:rFonts w:ascii="Calibri" w:eastAsia="Calibri" w:hAnsi="Calibri" w:cs="Calibri"/>
          <w:b/>
          <w:sz w:val="18"/>
        </w:rPr>
      </w:pPr>
    </w:p>
    <w:p w:rsidR="00D87D00" w:rsidRDefault="00D87D00">
      <w:pPr>
        <w:spacing w:line="240" w:lineRule="atLeast"/>
        <w:rPr>
          <w:rFonts w:ascii="Calibri" w:eastAsia="Calibri" w:hAnsi="Calibri" w:cs="Calibri"/>
          <w:b/>
          <w:sz w:val="18"/>
        </w:rPr>
      </w:pPr>
    </w:p>
    <w:p w:rsidR="00D87D00" w:rsidRDefault="00D87D00">
      <w:pPr>
        <w:spacing w:line="240" w:lineRule="atLeast"/>
        <w:rPr>
          <w:rFonts w:ascii="Calibri" w:eastAsia="Calibri" w:hAnsi="Calibri" w:cs="Calibri"/>
          <w:b/>
          <w:sz w:val="18"/>
        </w:rPr>
        <w:sectPr w:rsidR="00D87D0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:rsidR="00A77B3E" w:rsidRDefault="00576FD2">
      <w:pPr>
        <w:keepNext/>
        <w:spacing w:line="240" w:lineRule="atLeast"/>
        <w:rPr>
          <w:rFonts w:ascii="Calibri" w:eastAsia="Calibri" w:hAnsi="Calibri" w:cs="Calibri"/>
          <w:b/>
          <w:sz w:val="18"/>
        </w:rPr>
      </w:pPr>
    </w:p>
    <w:p w:rsidR="00A77B3E" w:rsidRDefault="00D87D00">
      <w:pPr>
        <w:keepNext/>
        <w:spacing w:line="240" w:lineRule="atLeas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Hvorfor bruker du folkebiblioteket (flere kryss er mulig)</w:t>
      </w:r>
    </w:p>
    <w:p w:rsidR="00A77B3E" w:rsidRDefault="00576FD2">
      <w:pPr>
        <w:keepNext/>
        <w:spacing w:line="240" w:lineRule="exact"/>
        <w:rPr>
          <w:rFonts w:ascii="Calibri" w:eastAsia="Calibri" w:hAnsi="Calibri" w:cs="Calibri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14"/>
        <w:gridCol w:w="6"/>
      </w:tblGrid>
      <w:tr w:rsidR="00193B1B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pict>
                <v:shape id="_x0000_i1028" type="#_x0000_t75" style="width:535.5pt;height:222pt">
                  <v:imagedata r:id="rId28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 w:rsidRDefault="00576FD2">
      <w:pPr>
        <w:spacing w:line="240" w:lineRule="exact"/>
        <w:rPr>
          <w:rFonts w:ascii="Calibri" w:eastAsia="Calibri" w:hAnsi="Calibri" w:cs="Calibri"/>
          <w:b/>
        </w:rPr>
      </w:pP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9069"/>
      </w:tblGrid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576FD2">
            <w:pPr>
              <w:keepNext/>
              <w:spacing w:line="240" w:lineRule="atLeast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Navn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For å låne skjønnlitteratur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For å låne lydbøker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For å låne faglitteratur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For å låne hobbybøker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For å låne barnebøker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For å fine/bestille fagstoff til skole/studier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Bruk av leseplass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For å lese aviser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For å lese tidsskrifter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For å låne filmer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For å delta på arrangement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For å bruke PC/internett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biblioteket som møteplass/"et sted å være"</w:t>
            </w:r>
          </w:p>
        </w:tc>
      </w:tr>
      <w:tr w:rsidR="00193B1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A77B3E" w:rsidRDefault="00D87D00">
            <w:pPr>
              <w:keepNext/>
              <w:spacing w:line="240" w:lineRule="atLeas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Annen hjelp og bistand</w:t>
            </w:r>
          </w:p>
        </w:tc>
      </w:tr>
    </w:tbl>
    <w:p w:rsidR="00A77B3E" w:rsidRDefault="00576FD2">
      <w:pPr>
        <w:spacing w:line="240" w:lineRule="atLeast"/>
        <w:rPr>
          <w:rFonts w:ascii="Calibri" w:eastAsia="Calibri" w:hAnsi="Calibri" w:cs="Calibri"/>
          <w:b/>
          <w:sz w:val="18"/>
        </w:rPr>
      </w:pPr>
    </w:p>
    <w:p w:rsidR="00A77B3E" w:rsidRDefault="00D87D00">
      <w:pPr>
        <w:spacing w:line="240" w:lineRule="atLeast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</w:t>
      </w:r>
    </w:p>
    <w:p w:rsidR="00A77B3E" w:rsidRDefault="00D87D00">
      <w:pPr>
        <w:spacing w:line="240" w:lineRule="exact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</w:t>
      </w:r>
    </w:p>
    <w:p w:rsidR="00A77B3E" w:rsidRDefault="00576FD2">
      <w:pPr>
        <w:spacing w:line="240" w:lineRule="atLeast"/>
        <w:rPr>
          <w:rFonts w:ascii="Calibri" w:eastAsia="Calibri" w:hAnsi="Calibri" w:cs="Calibri"/>
          <w:b/>
          <w:sz w:val="18"/>
        </w:rPr>
        <w:sectPr w:rsidR="00A77B3E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:rsidR="00A77B3E" w:rsidRDefault="00576FD2">
      <w:pPr>
        <w:keepNext/>
        <w:spacing w:line="240" w:lineRule="atLeast"/>
        <w:rPr>
          <w:rFonts w:ascii="Calibri" w:eastAsia="Calibri" w:hAnsi="Calibri" w:cs="Calibri"/>
          <w:b/>
          <w:sz w:val="18"/>
        </w:rPr>
      </w:pPr>
    </w:p>
    <w:p w:rsidR="00A77B3E" w:rsidRDefault="00D87D00">
      <w:pPr>
        <w:keepNext/>
        <w:spacing w:line="240" w:lineRule="atLeas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I hvor stor grad er du fornøyd med folkebibliotekets utvalg</w:t>
      </w:r>
    </w:p>
    <w:p w:rsidR="00A77B3E" w:rsidRDefault="00576FD2">
      <w:pPr>
        <w:keepNext/>
        <w:spacing w:line="240" w:lineRule="exact"/>
        <w:rPr>
          <w:rFonts w:ascii="Calibri" w:eastAsia="Calibri" w:hAnsi="Calibri" w:cs="Calibri"/>
          <w:b/>
        </w:rPr>
      </w:pPr>
    </w:p>
    <w:p w:rsidR="00A77B3E" w:rsidRDefault="00D87D00">
      <w:pPr>
        <w:keepNext/>
        <w:spacing w:line="240" w:lineRule="atLeas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  <w:sz w:val="18"/>
        </w:rPr>
        <w:t>På en skala fra 1 til 6 der 1 er svært misfornøyd og 6 er svært fornøyd</w:t>
      </w:r>
    </w:p>
    <w:p w:rsidR="00A77B3E" w:rsidRDefault="00576FD2">
      <w:pPr>
        <w:keepNext/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14"/>
        <w:gridCol w:w="6"/>
      </w:tblGrid>
      <w:tr w:rsidR="00193B1B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pict>
                <v:shape id="_x0000_i1029" type="#_x0000_t75" style="width:535.5pt;height:222pt">
                  <v:imagedata r:id="rId35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 w:rsidRDefault="00576FD2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</w:p>
    <w:p w:rsidR="00A77B3E" w:rsidRDefault="00576FD2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p w:rsidR="00A77B3E" w:rsidRDefault="00D87D00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A77B3E" w:rsidRDefault="00576FD2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:rsidR="00A77B3E" w:rsidRDefault="00576FD2">
      <w:pPr>
        <w:keepNext/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p w:rsidR="00A77B3E" w:rsidRDefault="00D87D00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6. I hvor stor grad er du fornøyd med informasjon om nye bøker/nyheter?</w:t>
      </w:r>
    </w:p>
    <w:p w:rsidR="00A77B3E" w:rsidRDefault="00576FD2">
      <w:pPr>
        <w:keepNext/>
        <w:spacing w:line="240" w:lineRule="exact"/>
        <w:rPr>
          <w:rFonts w:ascii="Calibri" w:eastAsia="Calibri" w:hAnsi="Calibri" w:cs="Calibri"/>
          <w:b/>
          <w:color w:val="000000"/>
        </w:rPr>
      </w:pPr>
    </w:p>
    <w:p w:rsidR="00A77B3E" w:rsidRDefault="00D87D00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>På en skala fra 1 til 6 der 1 er svært misfornøyd og 6 er svært fornøyd</w:t>
      </w:r>
    </w:p>
    <w:p w:rsidR="00A77B3E" w:rsidRDefault="00576FD2">
      <w:pPr>
        <w:keepNext/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14"/>
        <w:gridCol w:w="6"/>
      </w:tblGrid>
      <w:tr w:rsidR="00193B1B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pict>
                <v:shape id="_x0000_i1030" type="#_x0000_t75" style="width:535.5pt;height:222pt">
                  <v:imagedata r:id="rId42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 w:rsidRDefault="00576FD2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</w:p>
    <w:p w:rsidR="00A77B3E" w:rsidRDefault="00576FD2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p w:rsidR="00A77B3E" w:rsidRDefault="00D87D00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A77B3E" w:rsidRDefault="00D87D00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A77B3E" w:rsidRDefault="00576FD2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:rsidR="00A77B3E" w:rsidRDefault="00576FD2">
      <w:pPr>
        <w:keepNext/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p w:rsidR="00A77B3E" w:rsidRDefault="00D87D00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7. I hvor stor grad er du fornøyd med folkebiblioteket som sted for forestillinger/arrangementer/aktiviteter</w:t>
      </w:r>
    </w:p>
    <w:p w:rsidR="00A77B3E" w:rsidRDefault="00576FD2">
      <w:pPr>
        <w:keepNext/>
        <w:spacing w:line="240" w:lineRule="exact"/>
        <w:rPr>
          <w:rFonts w:ascii="Calibri" w:eastAsia="Calibri" w:hAnsi="Calibri" w:cs="Calibri"/>
          <w:b/>
          <w:color w:val="000000"/>
        </w:rPr>
      </w:pPr>
    </w:p>
    <w:p w:rsidR="00A77B3E" w:rsidRDefault="00D87D00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>På en skala fra 1 til 6 der 1 er svært misfornøyd og 6 er svært fornøyd</w:t>
      </w:r>
    </w:p>
    <w:p w:rsidR="00A77B3E" w:rsidRDefault="00576FD2">
      <w:pPr>
        <w:keepNext/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14"/>
        <w:gridCol w:w="6"/>
      </w:tblGrid>
      <w:tr w:rsidR="00193B1B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pict>
                <v:shape id="_x0000_i1031" type="#_x0000_t75" style="width:535.5pt;height:222pt">
                  <v:imagedata r:id="rId49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 w:rsidRDefault="00576FD2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</w:p>
    <w:p w:rsidR="00A77B3E" w:rsidRDefault="00576FD2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p w:rsidR="00A77B3E" w:rsidRDefault="00D87D00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A77B3E" w:rsidRDefault="00D87D00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A77B3E" w:rsidRDefault="00576FD2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:rsidR="00A77B3E" w:rsidRDefault="00576FD2">
      <w:pPr>
        <w:keepNext/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p w:rsidR="00A77B3E" w:rsidRDefault="00D87D00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8. I hvor stor grad er du fornøyd med folkebiblioteket som et sted å møte andre?</w:t>
      </w:r>
    </w:p>
    <w:p w:rsidR="00A77B3E" w:rsidRDefault="00576FD2">
      <w:pPr>
        <w:keepNext/>
        <w:spacing w:line="240" w:lineRule="exact"/>
        <w:rPr>
          <w:rFonts w:ascii="Calibri" w:eastAsia="Calibri" w:hAnsi="Calibri" w:cs="Calibri"/>
          <w:b/>
          <w:color w:val="000000"/>
        </w:rPr>
      </w:pPr>
    </w:p>
    <w:p w:rsidR="00A77B3E" w:rsidRDefault="00D87D00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>På en skala fra 1 til 6 der 1 er svært misfornøyd og 6 er svært fornøyd</w:t>
      </w:r>
    </w:p>
    <w:p w:rsidR="00A77B3E" w:rsidRDefault="00576FD2">
      <w:pPr>
        <w:keepNext/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14"/>
        <w:gridCol w:w="6"/>
      </w:tblGrid>
      <w:tr w:rsidR="00193B1B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pict>
                <v:shape id="_x0000_i1032" type="#_x0000_t75" style="width:535.5pt;height:222pt">
                  <v:imagedata r:id="rId56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 w:rsidRDefault="00576FD2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</w:p>
    <w:p w:rsidR="00A77B3E" w:rsidRDefault="00576FD2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p w:rsidR="00A77B3E" w:rsidRDefault="00D87D00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A77B3E" w:rsidRDefault="00D87D00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A77B3E" w:rsidRDefault="00576FD2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:rsidR="00A77B3E" w:rsidRDefault="00576FD2">
      <w:pPr>
        <w:keepNext/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p w:rsidR="00A77B3E" w:rsidRDefault="00D87D00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9. I hvor stor grad er du fornøyd med folkebibliotekets åpningstid</w:t>
      </w:r>
    </w:p>
    <w:p w:rsidR="00A77B3E" w:rsidRDefault="00576FD2">
      <w:pPr>
        <w:keepNext/>
        <w:spacing w:line="240" w:lineRule="exact"/>
        <w:rPr>
          <w:rFonts w:ascii="Calibri" w:eastAsia="Calibri" w:hAnsi="Calibri" w:cs="Calibri"/>
          <w:b/>
          <w:color w:val="000000"/>
        </w:rPr>
      </w:pPr>
    </w:p>
    <w:p w:rsidR="00A77B3E" w:rsidRDefault="00D87D00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>På en skala fra 1 til 6 der 1 er svært misfornøyd og 6 er svært fornøyd</w:t>
      </w:r>
    </w:p>
    <w:p w:rsidR="00A77B3E" w:rsidRDefault="00576FD2">
      <w:pPr>
        <w:keepNext/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14"/>
        <w:gridCol w:w="6"/>
      </w:tblGrid>
      <w:tr w:rsidR="00193B1B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pict>
                <v:shape id="_x0000_i1033" type="#_x0000_t75" style="width:535.5pt;height:222pt">
                  <v:imagedata r:id="rId63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 w:rsidRDefault="00576FD2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</w:p>
    <w:p w:rsidR="00A77B3E" w:rsidRDefault="00576FD2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p w:rsidR="00A77B3E" w:rsidRDefault="00D87D00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A77B3E" w:rsidRDefault="00D87D00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A77B3E" w:rsidRDefault="00576FD2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:rsidR="00A77B3E" w:rsidRDefault="00576FD2">
      <w:pPr>
        <w:keepNext/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p w:rsidR="00A77B3E" w:rsidRDefault="00D87D00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10. I hvor stor grad er du fornøyd med folkebibliotekets beliggenhet</w:t>
      </w:r>
    </w:p>
    <w:p w:rsidR="00A77B3E" w:rsidRDefault="00576FD2">
      <w:pPr>
        <w:keepNext/>
        <w:spacing w:line="240" w:lineRule="exact"/>
        <w:rPr>
          <w:rFonts w:ascii="Calibri" w:eastAsia="Calibri" w:hAnsi="Calibri" w:cs="Calibri"/>
          <w:b/>
          <w:color w:val="000000"/>
        </w:rPr>
      </w:pPr>
    </w:p>
    <w:p w:rsidR="00A77B3E" w:rsidRDefault="00D87D00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>På en skala fra 1 til 6 der 1 er svært misfornøyd og 6 er svært fornøyd</w:t>
      </w:r>
    </w:p>
    <w:p w:rsidR="00A77B3E" w:rsidRDefault="00576FD2">
      <w:pPr>
        <w:keepNext/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14"/>
        <w:gridCol w:w="6"/>
      </w:tblGrid>
      <w:tr w:rsidR="00193B1B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pict>
                <v:shape id="_x0000_i1034" type="#_x0000_t75" style="width:535.5pt;height:222pt">
                  <v:imagedata r:id="rId70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 w:rsidRDefault="00576FD2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</w:p>
    <w:p w:rsidR="00A77B3E" w:rsidRDefault="00576FD2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p w:rsidR="00A77B3E" w:rsidRDefault="00D87D00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A77B3E" w:rsidRDefault="00D87D00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A77B3E" w:rsidRDefault="00576FD2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:rsidR="00A77B3E" w:rsidRDefault="00576FD2">
      <w:pPr>
        <w:keepNext/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p w:rsidR="00A77B3E" w:rsidRDefault="00D87D00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11. Alt i alt, hvor fornøyd er du med folkebiblioteket?</w:t>
      </w:r>
    </w:p>
    <w:p w:rsidR="00A77B3E" w:rsidRDefault="00576FD2">
      <w:pPr>
        <w:keepNext/>
        <w:spacing w:line="240" w:lineRule="exac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14"/>
        <w:gridCol w:w="6"/>
      </w:tblGrid>
      <w:tr w:rsidR="00193B1B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pict>
                <v:shape id="_x0000_i1035" type="#_x0000_t75" style="width:535.5pt;height:222pt">
                  <v:imagedata r:id="rId77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76FD2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:rsidR="00A77B3E" w:rsidRDefault="00576FD2">
      <w:pPr>
        <w:spacing w:line="240" w:lineRule="exact"/>
        <w:rPr>
          <w:rFonts w:ascii="Calibri" w:eastAsia="Calibri" w:hAnsi="Calibri" w:cs="Calibri"/>
          <w:b/>
          <w:color w:val="000000"/>
        </w:rPr>
      </w:pPr>
    </w:p>
    <w:p w:rsidR="00A77B3E" w:rsidRDefault="00576FD2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</w:p>
    <w:p w:rsidR="00A77B3E" w:rsidRDefault="00D87D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:rsidR="00A77B3E" w:rsidRDefault="00D87D00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:rsidR="00A77B3E" w:rsidRDefault="00576FD2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  <w:sectPr w:rsidR="00A77B3E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:rsidR="00A77B3E" w:rsidRDefault="00576FD2">
      <w:pPr>
        <w:keepNext/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</w:p>
    <w:sectPr w:rsidR="00A77B3E" w:rsidSect="00932CAF">
      <w:headerReference w:type="even" r:id="rId84"/>
      <w:headerReference w:type="default" r:id="rId85"/>
      <w:footerReference w:type="even" r:id="rId86"/>
      <w:footerReference w:type="default" r:id="rId87"/>
      <w:headerReference w:type="first" r:id="rId88"/>
      <w:footerReference w:type="first" r:id="rId89"/>
      <w:type w:val="continuous"/>
      <w:pgSz w:w="11906" w:h="16838"/>
      <w:pgMar w:top="851" w:right="601" w:bottom="851" w:left="601" w:header="6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FC" w:rsidRDefault="00D87D00">
      <w:r>
        <w:separator/>
      </w:r>
    </w:p>
  </w:endnote>
  <w:endnote w:type="continuationSeparator" w:id="0">
    <w:p w:rsidR="00CC07FC" w:rsidRDefault="00D8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61"/>
      <w:gridCol w:w="5461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:rsidR="00193B1B" w:rsidRDefault="00193B1B">
    <w:pPr>
      <w:jc w:val="righ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61"/>
      <w:gridCol w:w="5461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:rsidR="00193B1B" w:rsidRDefault="00193B1B">
    <w:pPr>
      <w:jc w:val="righ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61"/>
      <w:gridCol w:w="5461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:rsidR="00193B1B" w:rsidRDefault="00193B1B">
    <w:pPr>
      <w:jc w:val="righ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61"/>
      <w:gridCol w:w="5461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:rsidR="00193B1B" w:rsidRDefault="00193B1B">
    <w:pPr>
      <w:jc w:val="righ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61"/>
      <w:gridCol w:w="5461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:rsidR="00193B1B" w:rsidRDefault="00193B1B">
    <w:pPr>
      <w:jc w:val="righ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61"/>
      <w:gridCol w:w="5461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:rsidR="00193B1B" w:rsidRDefault="00193B1B">
    <w:pPr>
      <w:jc w:val="right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61"/>
      <w:gridCol w:w="5461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:rsidR="00193B1B" w:rsidRDefault="00193B1B">
    <w:pPr>
      <w:jc w:val="right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61"/>
      <w:gridCol w:w="5461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:rsidR="00193B1B" w:rsidRDefault="00193B1B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61"/>
      <w:gridCol w:w="5461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:rsidR="00193B1B" w:rsidRDefault="00193B1B">
    <w:pPr>
      <w:jc w:val="right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60"/>
      <w:gridCol w:w="5460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:rsidR="00193B1B" w:rsidRDefault="00193B1B">
    <w:pPr>
      <w:jc w:val="right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61"/>
      <w:gridCol w:w="5461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:rsidR="00193B1B" w:rsidRDefault="00193B1B">
    <w:pPr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61"/>
      <w:gridCol w:w="5461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193B1B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:rsidR="00193B1B" w:rsidRDefault="00193B1B">
    <w:pPr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FC" w:rsidRDefault="00D87D00">
      <w:r>
        <w:separator/>
      </w:r>
    </w:p>
  </w:footnote>
  <w:footnote w:type="continuationSeparator" w:id="0">
    <w:p w:rsidR="00CC07FC" w:rsidRDefault="00D8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27"/>
      <w:gridCol w:w="3395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Brukerundersøkelse Folkebiblioteket 2014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13.11.2014 15:11</w:t>
          </w:r>
        </w:p>
      </w:tc>
    </w:tr>
  </w:tbl>
  <w:p w:rsidR="00193B1B" w:rsidRDefault="00193B1B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27"/>
      <w:gridCol w:w="3395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Brukerundersøkelse Folkebiblioteket 2014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13.11.2014 15:11</w:t>
          </w:r>
        </w:p>
      </w:tc>
    </w:tr>
  </w:tbl>
  <w:p w:rsidR="00193B1B" w:rsidRDefault="00193B1B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27"/>
      <w:gridCol w:w="3395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Brukerundersøkelse Folkebiblioteket 2014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13.11.2014 15:11</w:t>
          </w:r>
        </w:p>
      </w:tc>
    </w:tr>
  </w:tbl>
  <w:p w:rsidR="00193B1B" w:rsidRDefault="00193B1B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27"/>
      <w:gridCol w:w="3395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Brukerundersøkelse Folkebiblioteket 2014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13.11.2014 15:11</w:t>
          </w:r>
        </w:p>
      </w:tc>
    </w:tr>
  </w:tbl>
  <w:p w:rsidR="00193B1B" w:rsidRDefault="00193B1B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27"/>
      <w:gridCol w:w="3395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Brukerundersøkelse Folkebiblioteket 2014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13.11.2014 15:11</w:t>
          </w:r>
        </w:p>
      </w:tc>
    </w:tr>
  </w:tbl>
  <w:p w:rsidR="00193B1B" w:rsidRDefault="00193B1B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27"/>
      <w:gridCol w:w="3395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Brukerundersøkelse Folkebiblioteket 2014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13.11.2014 15:11</w:t>
          </w:r>
        </w:p>
      </w:tc>
    </w:tr>
  </w:tbl>
  <w:p w:rsidR="00193B1B" w:rsidRDefault="00193B1B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27"/>
      <w:gridCol w:w="3395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Brukerundersøkelse Folkebiblioteket 2014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13.11.2014 15:11</w:t>
          </w:r>
        </w:p>
      </w:tc>
    </w:tr>
  </w:tbl>
  <w:p w:rsidR="00193B1B" w:rsidRDefault="00193B1B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27"/>
      <w:gridCol w:w="3395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Brukerundersøkelse Folkebiblioteket 2014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13.11.2014 15:11</w:t>
          </w:r>
        </w:p>
      </w:tc>
    </w:tr>
  </w:tbl>
  <w:p w:rsidR="00193B1B" w:rsidRDefault="00193B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27"/>
      <w:gridCol w:w="3395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Brukerundersøkelse Folkebiblioteket 2014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13.11.2014 15:11</w:t>
          </w:r>
        </w:p>
      </w:tc>
    </w:tr>
  </w:tbl>
  <w:p w:rsidR="00193B1B" w:rsidRDefault="00193B1B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26"/>
      <w:gridCol w:w="3394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Brukerundersøkelse Folkebiblioteket 2014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13.11.2014 15:11</w:t>
          </w:r>
        </w:p>
      </w:tc>
    </w:tr>
  </w:tbl>
  <w:p w:rsidR="00193B1B" w:rsidRDefault="00193B1B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27"/>
      <w:gridCol w:w="3395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Brukerundersøkelse Folkebiblioteket 2014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13.11.2014 15:11</w:t>
          </w:r>
        </w:p>
      </w:tc>
    </w:tr>
  </w:tbl>
  <w:p w:rsidR="00193B1B" w:rsidRDefault="00193B1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27"/>
      <w:gridCol w:w="3395"/>
    </w:tblGrid>
    <w:tr w:rsidR="00193B1B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Brukerundersøkelse Folkebiblioteket 2014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193B1B" w:rsidRDefault="00D87D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13.11.2014 15:11</w:t>
          </w:r>
        </w:p>
      </w:tc>
    </w:tr>
  </w:tbl>
  <w:p w:rsidR="00193B1B" w:rsidRDefault="00193B1B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1B" w:rsidRDefault="00193B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1B"/>
    <w:rsid w:val="00193B1B"/>
    <w:rsid w:val="004F2FAB"/>
    <w:rsid w:val="00576FD2"/>
    <w:rsid w:val="00932CAF"/>
    <w:rsid w:val="00CC07FC"/>
    <w:rsid w:val="00D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9" Type="http://schemas.openxmlformats.org/officeDocument/2006/relationships/footer" Target="footer14.xml"/><Relationship Id="rId21" Type="http://schemas.openxmlformats.org/officeDocument/2006/relationships/image" Target="media/image3.emf"/><Relationship Id="rId34" Type="http://schemas.openxmlformats.org/officeDocument/2006/relationships/footer" Target="footer12.xml"/><Relationship Id="rId42" Type="http://schemas.openxmlformats.org/officeDocument/2006/relationships/image" Target="media/image6.emf"/><Relationship Id="rId47" Type="http://schemas.openxmlformats.org/officeDocument/2006/relationships/header" Target="header18.xml"/><Relationship Id="rId50" Type="http://schemas.openxmlformats.org/officeDocument/2006/relationships/header" Target="header19.xml"/><Relationship Id="rId55" Type="http://schemas.openxmlformats.org/officeDocument/2006/relationships/footer" Target="footer21.xml"/><Relationship Id="rId63" Type="http://schemas.openxmlformats.org/officeDocument/2006/relationships/image" Target="media/image9.emf"/><Relationship Id="rId68" Type="http://schemas.openxmlformats.org/officeDocument/2006/relationships/header" Target="header27.xml"/><Relationship Id="rId76" Type="http://schemas.openxmlformats.org/officeDocument/2006/relationships/footer" Target="footer30.xml"/><Relationship Id="rId84" Type="http://schemas.openxmlformats.org/officeDocument/2006/relationships/header" Target="header34.xml"/><Relationship Id="rId89" Type="http://schemas.openxmlformats.org/officeDocument/2006/relationships/footer" Target="footer36.xml"/><Relationship Id="rId7" Type="http://schemas.openxmlformats.org/officeDocument/2006/relationships/image" Target="media/image1.emf"/><Relationship Id="rId71" Type="http://schemas.openxmlformats.org/officeDocument/2006/relationships/header" Target="header28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9" Type="http://schemas.openxmlformats.org/officeDocument/2006/relationships/header" Target="header10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header" Target="header15.xml"/><Relationship Id="rId45" Type="http://schemas.openxmlformats.org/officeDocument/2006/relationships/footer" Target="footer16.xml"/><Relationship Id="rId53" Type="http://schemas.openxmlformats.org/officeDocument/2006/relationships/footer" Target="footer20.xml"/><Relationship Id="rId58" Type="http://schemas.openxmlformats.org/officeDocument/2006/relationships/header" Target="header23.xml"/><Relationship Id="rId66" Type="http://schemas.openxmlformats.org/officeDocument/2006/relationships/footer" Target="footer25.xml"/><Relationship Id="rId74" Type="http://schemas.openxmlformats.org/officeDocument/2006/relationships/footer" Target="footer29.xml"/><Relationship Id="rId79" Type="http://schemas.openxmlformats.org/officeDocument/2006/relationships/header" Target="header32.xml"/><Relationship Id="rId87" Type="http://schemas.openxmlformats.org/officeDocument/2006/relationships/footer" Target="footer35.xml"/><Relationship Id="rId5" Type="http://schemas.openxmlformats.org/officeDocument/2006/relationships/footnotes" Target="footnotes.xml"/><Relationship Id="rId61" Type="http://schemas.openxmlformats.org/officeDocument/2006/relationships/header" Target="header24.xml"/><Relationship Id="rId82" Type="http://schemas.openxmlformats.org/officeDocument/2006/relationships/header" Target="header33.xml"/><Relationship Id="rId90" Type="http://schemas.openxmlformats.org/officeDocument/2006/relationships/fontTable" Target="fontTable.xml"/><Relationship Id="rId19" Type="http://schemas.openxmlformats.org/officeDocument/2006/relationships/header" Target="header6.xml"/><Relationship Id="rId14" Type="http://schemas.openxmlformats.org/officeDocument/2006/relationships/image" Target="media/image2.emf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image" Target="media/image5.emf"/><Relationship Id="rId43" Type="http://schemas.openxmlformats.org/officeDocument/2006/relationships/header" Target="header16.xml"/><Relationship Id="rId48" Type="http://schemas.openxmlformats.org/officeDocument/2006/relationships/footer" Target="footer18.xml"/><Relationship Id="rId56" Type="http://schemas.openxmlformats.org/officeDocument/2006/relationships/image" Target="media/image8.emf"/><Relationship Id="rId64" Type="http://schemas.openxmlformats.org/officeDocument/2006/relationships/header" Target="header25.xml"/><Relationship Id="rId69" Type="http://schemas.openxmlformats.org/officeDocument/2006/relationships/footer" Target="footer27.xml"/><Relationship Id="rId77" Type="http://schemas.openxmlformats.org/officeDocument/2006/relationships/image" Target="media/image11.emf"/><Relationship Id="rId8" Type="http://schemas.openxmlformats.org/officeDocument/2006/relationships/header" Target="header1.xml"/><Relationship Id="rId51" Type="http://schemas.openxmlformats.org/officeDocument/2006/relationships/header" Target="header20.xml"/><Relationship Id="rId72" Type="http://schemas.openxmlformats.org/officeDocument/2006/relationships/header" Target="header29.xml"/><Relationship Id="rId80" Type="http://schemas.openxmlformats.org/officeDocument/2006/relationships/footer" Target="footer31.xml"/><Relationship Id="rId85" Type="http://schemas.openxmlformats.org/officeDocument/2006/relationships/header" Target="header35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2.xml"/><Relationship Id="rId38" Type="http://schemas.openxmlformats.org/officeDocument/2006/relationships/footer" Target="footer13.xml"/><Relationship Id="rId46" Type="http://schemas.openxmlformats.org/officeDocument/2006/relationships/footer" Target="footer17.xml"/><Relationship Id="rId59" Type="http://schemas.openxmlformats.org/officeDocument/2006/relationships/footer" Target="footer22.xml"/><Relationship Id="rId67" Type="http://schemas.openxmlformats.org/officeDocument/2006/relationships/footer" Target="footer26.xml"/><Relationship Id="rId20" Type="http://schemas.openxmlformats.org/officeDocument/2006/relationships/footer" Target="footer6.xml"/><Relationship Id="rId41" Type="http://schemas.openxmlformats.org/officeDocument/2006/relationships/footer" Target="footer15.xml"/><Relationship Id="rId54" Type="http://schemas.openxmlformats.org/officeDocument/2006/relationships/header" Target="header21.xml"/><Relationship Id="rId62" Type="http://schemas.openxmlformats.org/officeDocument/2006/relationships/footer" Target="footer24.xml"/><Relationship Id="rId70" Type="http://schemas.openxmlformats.org/officeDocument/2006/relationships/image" Target="media/image10.emf"/><Relationship Id="rId75" Type="http://schemas.openxmlformats.org/officeDocument/2006/relationships/header" Target="header30.xml"/><Relationship Id="rId83" Type="http://schemas.openxmlformats.org/officeDocument/2006/relationships/footer" Target="footer33.xml"/><Relationship Id="rId88" Type="http://schemas.openxmlformats.org/officeDocument/2006/relationships/header" Target="header36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image" Target="media/image4.emf"/><Relationship Id="rId36" Type="http://schemas.openxmlformats.org/officeDocument/2006/relationships/header" Target="header13.xml"/><Relationship Id="rId49" Type="http://schemas.openxmlformats.org/officeDocument/2006/relationships/image" Target="media/image7.emf"/><Relationship Id="rId57" Type="http://schemas.openxmlformats.org/officeDocument/2006/relationships/header" Target="header22.xml"/><Relationship Id="rId10" Type="http://schemas.openxmlformats.org/officeDocument/2006/relationships/footer" Target="footer1.xml"/><Relationship Id="rId31" Type="http://schemas.openxmlformats.org/officeDocument/2006/relationships/footer" Target="footer10.xml"/><Relationship Id="rId44" Type="http://schemas.openxmlformats.org/officeDocument/2006/relationships/header" Target="header17.xml"/><Relationship Id="rId52" Type="http://schemas.openxmlformats.org/officeDocument/2006/relationships/footer" Target="footer19.xml"/><Relationship Id="rId60" Type="http://schemas.openxmlformats.org/officeDocument/2006/relationships/footer" Target="footer23.xml"/><Relationship Id="rId65" Type="http://schemas.openxmlformats.org/officeDocument/2006/relationships/header" Target="header26.xml"/><Relationship Id="rId73" Type="http://schemas.openxmlformats.org/officeDocument/2006/relationships/footer" Target="footer28.xml"/><Relationship Id="rId78" Type="http://schemas.openxmlformats.org/officeDocument/2006/relationships/header" Target="header31.xml"/><Relationship Id="rId81" Type="http://schemas.openxmlformats.org/officeDocument/2006/relationships/footer" Target="footer32.xml"/><Relationship Id="rId86" Type="http://schemas.openxmlformats.org/officeDocument/2006/relationships/footer" Target="footer34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5DBD8DB9</Template>
  <TotalTime>0</TotalTime>
  <Pages>7</Pages>
  <Words>302</Words>
  <Characters>1602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Andreas Resset</dc:creator>
  <cp:lastModifiedBy>Sissel Fjeldet</cp:lastModifiedBy>
  <cp:revision>2</cp:revision>
  <dcterms:created xsi:type="dcterms:W3CDTF">2014-11-14T08:45:00Z</dcterms:created>
  <dcterms:modified xsi:type="dcterms:W3CDTF">2014-11-14T08:45:00Z</dcterms:modified>
</cp:coreProperties>
</file>