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BD" w:rsidRPr="007C00B2" w:rsidRDefault="000B6969" w:rsidP="007C00B2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0.5pt">
            <v:imagedata r:id="rId8" o:title=""/>
          </v:shape>
        </w:pict>
      </w:r>
    </w:p>
    <w:p w:rsidR="00124BBD" w:rsidRDefault="00124BBD" w:rsidP="00CA66E9">
      <w:pPr>
        <w:pStyle w:val="Topptekst"/>
        <w:pBdr>
          <w:bottom w:val="thickThinSmallGap" w:sz="24" w:space="1" w:color="622423"/>
        </w:pBdr>
        <w:jc w:val="center"/>
        <w:rPr>
          <w:rFonts w:ascii="Cambria" w:hAnsi="Cambria"/>
          <w:b/>
          <w:sz w:val="40"/>
          <w:szCs w:val="32"/>
        </w:rPr>
      </w:pPr>
      <w:r w:rsidRPr="00175251">
        <w:rPr>
          <w:rFonts w:ascii="Cambria" w:hAnsi="Cambria"/>
          <w:b/>
          <w:sz w:val="40"/>
          <w:szCs w:val="32"/>
        </w:rPr>
        <w:t xml:space="preserve">SØKNAD OM </w:t>
      </w:r>
      <w:r w:rsidR="0043047F">
        <w:rPr>
          <w:rFonts w:ascii="Cambria" w:hAnsi="Cambria"/>
          <w:b/>
          <w:sz w:val="40"/>
          <w:szCs w:val="32"/>
        </w:rPr>
        <w:t>TILSKUDD</w:t>
      </w:r>
    </w:p>
    <w:p w:rsidR="0043047F" w:rsidRDefault="00C62CC5" w:rsidP="00CA66E9">
      <w:pPr>
        <w:pStyle w:val="Topptekst"/>
        <w:pBdr>
          <w:bottom w:val="thickThinSmallGap" w:sz="24" w:space="1" w:color="622423"/>
        </w:pBdr>
        <w:jc w:val="center"/>
        <w:rPr>
          <w:rFonts w:ascii="Cambria" w:hAnsi="Cambria"/>
          <w:b/>
          <w:sz w:val="40"/>
          <w:szCs w:val="32"/>
        </w:rPr>
      </w:pPr>
      <w:r>
        <w:rPr>
          <w:rFonts w:ascii="Cambria" w:hAnsi="Cambria"/>
          <w:b/>
          <w:sz w:val="40"/>
          <w:szCs w:val="32"/>
        </w:rPr>
        <w:t xml:space="preserve">INVESTERINGER I </w:t>
      </w:r>
      <w:r w:rsidR="0043047F">
        <w:rPr>
          <w:rFonts w:ascii="Cambria" w:hAnsi="Cambria"/>
          <w:b/>
          <w:sz w:val="40"/>
          <w:szCs w:val="32"/>
        </w:rPr>
        <w:t>SKILØYPER OG STIER</w:t>
      </w:r>
    </w:p>
    <w:p w:rsidR="00124BBD" w:rsidRDefault="00124B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24BBD" w:rsidRPr="00627413" w:rsidTr="00627413">
        <w:tc>
          <w:tcPr>
            <w:tcW w:w="9212" w:type="dxa"/>
            <w:gridSpan w:val="3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Søker: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9212" w:type="dxa"/>
            <w:gridSpan w:val="3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Adresse: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380837">
        <w:tc>
          <w:tcPr>
            <w:tcW w:w="3070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3048D">
              <w:rPr>
                <w:sz w:val="18"/>
                <w:szCs w:val="18"/>
              </w:rPr>
              <w:t>Postnr</w:t>
            </w:r>
            <w:proofErr w:type="spellEnd"/>
            <w:r w:rsidRPr="00A3048D">
              <w:rPr>
                <w:sz w:val="18"/>
                <w:szCs w:val="18"/>
              </w:rPr>
              <w:t>.: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  <w:tc>
          <w:tcPr>
            <w:tcW w:w="6142" w:type="dxa"/>
            <w:gridSpan w:val="2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 xml:space="preserve">Poststed: </w:t>
            </w:r>
          </w:p>
        </w:tc>
      </w:tr>
      <w:tr w:rsidR="00124BBD" w:rsidRPr="00627413" w:rsidTr="00627413">
        <w:tc>
          <w:tcPr>
            <w:tcW w:w="3070" w:type="dxa"/>
          </w:tcPr>
          <w:p w:rsidR="00124BBD" w:rsidRPr="00627413" w:rsidRDefault="00124BBD" w:rsidP="00627413">
            <w:pPr>
              <w:spacing w:after="0" w:line="240" w:lineRule="auto"/>
            </w:pPr>
            <w:r w:rsidRPr="00A3048D">
              <w:rPr>
                <w:sz w:val="18"/>
                <w:szCs w:val="18"/>
              </w:rPr>
              <w:t>Internettside</w:t>
            </w:r>
            <w:r w:rsidRPr="00627413">
              <w:t>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Org.nr.: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Kontonummer:</w:t>
            </w:r>
          </w:p>
        </w:tc>
      </w:tr>
      <w:tr w:rsidR="00124BBD" w:rsidRPr="00627413" w:rsidTr="00627413">
        <w:tc>
          <w:tcPr>
            <w:tcW w:w="9212" w:type="dxa"/>
            <w:gridSpan w:val="3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 xml:space="preserve">Leder: 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3070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3048D">
              <w:rPr>
                <w:sz w:val="18"/>
                <w:szCs w:val="18"/>
              </w:rPr>
              <w:t>Tlf</w:t>
            </w:r>
            <w:proofErr w:type="spellEnd"/>
            <w:r w:rsidRPr="00A3048D">
              <w:rPr>
                <w:sz w:val="18"/>
                <w:szCs w:val="18"/>
              </w:rPr>
              <w:t>: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Mobil: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E-post: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3070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Økonomi siste år:</w:t>
            </w:r>
          </w:p>
          <w:p w:rsidR="00124BBD" w:rsidRPr="00627413" w:rsidRDefault="00124BBD" w:rsidP="00627413">
            <w:pPr>
              <w:spacing w:after="0" w:line="240" w:lineRule="auto"/>
            </w:pPr>
            <w:r w:rsidRPr="00A3048D">
              <w:rPr>
                <w:sz w:val="18"/>
                <w:szCs w:val="18"/>
              </w:rPr>
              <w:t>(årsmelding og regnskap legges ved)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Inntekter, kr:</w:t>
            </w:r>
          </w:p>
        </w:tc>
        <w:tc>
          <w:tcPr>
            <w:tcW w:w="3071" w:type="dxa"/>
          </w:tcPr>
          <w:p w:rsidR="00124BBD" w:rsidRPr="00A3048D" w:rsidRDefault="00124BBD" w:rsidP="00627413">
            <w:pPr>
              <w:spacing w:after="0" w:line="240" w:lineRule="auto"/>
              <w:rPr>
                <w:sz w:val="18"/>
                <w:szCs w:val="18"/>
              </w:rPr>
            </w:pPr>
            <w:r w:rsidRPr="00A3048D">
              <w:rPr>
                <w:sz w:val="18"/>
                <w:szCs w:val="18"/>
              </w:rPr>
              <w:t>Utgifter, kr:</w:t>
            </w:r>
          </w:p>
        </w:tc>
      </w:tr>
    </w:tbl>
    <w:p w:rsidR="00124BBD" w:rsidRDefault="00124BBD"/>
    <w:p w:rsidR="00124BBD" w:rsidRDefault="00124BBD">
      <w:r>
        <w:t xml:space="preserve">Søknaden gjelder (sjå </w:t>
      </w:r>
      <w:proofErr w:type="spellStart"/>
      <w:r>
        <w:t>retningslinene</w:t>
      </w:r>
      <w:proofErr w:type="spellEnd"/>
      <w:r w:rsidR="004E5244">
        <w:t xml:space="preserve"> på neste side</w:t>
      </w:r>
      <w:r>
        <w:t>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3"/>
        <w:gridCol w:w="2977"/>
        <w:gridCol w:w="3118"/>
      </w:tblGrid>
      <w:tr w:rsidR="0043047F" w:rsidRPr="00627413" w:rsidTr="00C62CC5">
        <w:tc>
          <w:tcPr>
            <w:tcW w:w="124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3047F" w:rsidRPr="00627413" w:rsidRDefault="0043047F" w:rsidP="00627413">
            <w:pPr>
              <w:spacing w:after="0" w:line="240" w:lineRule="auto"/>
              <w:rPr>
                <w:i/>
              </w:rPr>
            </w:pPr>
            <w:r w:rsidRPr="00627413">
              <w:rPr>
                <w:i/>
              </w:rPr>
              <w:t>Formål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3047F" w:rsidRPr="00627413" w:rsidRDefault="0043047F" w:rsidP="006274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Kostnad, kr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3047F" w:rsidRPr="00627413" w:rsidRDefault="0043047F" w:rsidP="006274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Søknad, kr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43047F" w:rsidRPr="00627413" w:rsidRDefault="0043047F" w:rsidP="0062741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Bevilga, kr. (for kommunen)</w:t>
            </w:r>
          </w:p>
        </w:tc>
      </w:tr>
      <w:tr w:rsidR="0043047F" w:rsidRPr="00627413" w:rsidTr="00C62CC5">
        <w:tc>
          <w:tcPr>
            <w:tcW w:w="1242" w:type="dxa"/>
            <w:tcBorders>
              <w:top w:val="single" w:sz="12" w:space="0" w:color="auto"/>
            </w:tcBorders>
          </w:tcPr>
          <w:p w:rsidR="0043047F" w:rsidRPr="00627413" w:rsidRDefault="0043047F" w:rsidP="0043047F">
            <w:pPr>
              <w:spacing w:after="0" w:line="240" w:lineRule="auto"/>
            </w:pPr>
            <w:r>
              <w:rPr>
                <w:sz w:val="18"/>
                <w:szCs w:val="18"/>
              </w:rPr>
              <w:t>Skiløyper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3047F" w:rsidRPr="00627413" w:rsidRDefault="0043047F" w:rsidP="00627413">
            <w:pPr>
              <w:spacing w:after="0" w:line="240" w:lineRule="auto"/>
            </w:pPr>
          </w:p>
        </w:tc>
      </w:tr>
      <w:tr w:rsidR="0043047F" w:rsidRPr="00627413" w:rsidTr="0043047F">
        <w:tc>
          <w:tcPr>
            <w:tcW w:w="1242" w:type="dxa"/>
          </w:tcPr>
          <w:p w:rsidR="0043047F" w:rsidRPr="00A3048D" w:rsidRDefault="0043047F" w:rsidP="006274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Turstier</w:t>
            </w:r>
          </w:p>
        </w:tc>
        <w:tc>
          <w:tcPr>
            <w:tcW w:w="1843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2977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3118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</w:tr>
      <w:tr w:rsidR="0043047F" w:rsidRPr="00627413" w:rsidTr="0043047F">
        <w:tc>
          <w:tcPr>
            <w:tcW w:w="1242" w:type="dxa"/>
          </w:tcPr>
          <w:p w:rsidR="0043047F" w:rsidRDefault="0043047F" w:rsidP="006274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Sykkelstier</w:t>
            </w:r>
          </w:p>
        </w:tc>
        <w:tc>
          <w:tcPr>
            <w:tcW w:w="1843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2977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  <w:tc>
          <w:tcPr>
            <w:tcW w:w="3118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</w:tr>
      <w:tr w:rsidR="00C62CC5" w:rsidRPr="00627413" w:rsidTr="0043047F">
        <w:tc>
          <w:tcPr>
            <w:tcW w:w="1242" w:type="dxa"/>
          </w:tcPr>
          <w:p w:rsidR="00C62CC5" w:rsidRDefault="00C62CC5" w:rsidP="006274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843" w:type="dxa"/>
          </w:tcPr>
          <w:p w:rsidR="00C62CC5" w:rsidRPr="00627413" w:rsidRDefault="00C62CC5" w:rsidP="00627413">
            <w:pPr>
              <w:spacing w:after="0" w:line="240" w:lineRule="auto"/>
            </w:pPr>
          </w:p>
        </w:tc>
        <w:tc>
          <w:tcPr>
            <w:tcW w:w="2977" w:type="dxa"/>
          </w:tcPr>
          <w:p w:rsidR="00C62CC5" w:rsidRPr="00627413" w:rsidRDefault="00C62CC5" w:rsidP="00627413">
            <w:pPr>
              <w:spacing w:after="0" w:line="240" w:lineRule="auto"/>
            </w:pPr>
          </w:p>
        </w:tc>
        <w:tc>
          <w:tcPr>
            <w:tcW w:w="3118" w:type="dxa"/>
          </w:tcPr>
          <w:p w:rsidR="00C62CC5" w:rsidRPr="00627413" w:rsidRDefault="00C62CC5" w:rsidP="00627413">
            <w:pPr>
              <w:spacing w:after="0" w:line="240" w:lineRule="auto"/>
            </w:pPr>
          </w:p>
        </w:tc>
      </w:tr>
    </w:tbl>
    <w:p w:rsidR="00124BBD" w:rsidRDefault="00124B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24BBD" w:rsidRPr="00627413" w:rsidTr="00627413">
        <w:tc>
          <w:tcPr>
            <w:tcW w:w="9212" w:type="dxa"/>
          </w:tcPr>
          <w:p w:rsidR="00124BBD" w:rsidRPr="00A3048D" w:rsidRDefault="0043047F" w:rsidP="0062741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Beskrivelse </w:t>
            </w:r>
            <w:proofErr w:type="gramStart"/>
            <w:r>
              <w:rPr>
                <w:i/>
                <w:sz w:val="18"/>
                <w:szCs w:val="18"/>
              </w:rPr>
              <w:t>av  søknaden</w:t>
            </w:r>
            <w:proofErr w:type="gramEnd"/>
            <w:r>
              <w:rPr>
                <w:i/>
                <w:sz w:val="18"/>
                <w:szCs w:val="18"/>
              </w:rPr>
              <w:t>(hvor – hva – spesifisert kostnad – timer dugnad á kr.300) for hvert formål:</w:t>
            </w: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  <w:p w:rsidR="00124BBD" w:rsidRDefault="00124BBD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4E5244" w:rsidRDefault="004E5244" w:rsidP="00627413">
            <w:pPr>
              <w:spacing w:after="0" w:line="240" w:lineRule="auto"/>
            </w:pPr>
          </w:p>
          <w:p w:rsidR="00124BBD" w:rsidRPr="00627413" w:rsidRDefault="00124BBD" w:rsidP="00627413">
            <w:pPr>
              <w:spacing w:after="0" w:line="240" w:lineRule="auto"/>
            </w:pPr>
          </w:p>
        </w:tc>
      </w:tr>
    </w:tbl>
    <w:p w:rsidR="00124BBD" w:rsidRDefault="00124B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4BBD" w:rsidRPr="00627413" w:rsidTr="00627413"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Vedlegg til søknaden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Sett kryss</w:t>
            </w:r>
          </w:p>
        </w:tc>
      </w:tr>
      <w:tr w:rsidR="0043047F" w:rsidRPr="00627413" w:rsidTr="00627413">
        <w:tc>
          <w:tcPr>
            <w:tcW w:w="4606" w:type="dxa"/>
          </w:tcPr>
          <w:p w:rsidR="0043047F" w:rsidRPr="00627413" w:rsidRDefault="004D68EE" w:rsidP="00627413">
            <w:pPr>
              <w:spacing w:after="0" w:line="240" w:lineRule="auto"/>
            </w:pPr>
            <w:r>
              <w:t>Kart</w:t>
            </w:r>
          </w:p>
        </w:tc>
        <w:tc>
          <w:tcPr>
            <w:tcW w:w="4606" w:type="dxa"/>
          </w:tcPr>
          <w:p w:rsidR="0043047F" w:rsidRPr="00627413" w:rsidRDefault="0043047F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Regnskap siste år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Årsmelding siste år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  <w:r w:rsidRPr="00627413">
              <w:t>Budsjett/finansieringsplan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124BBD" w:rsidRPr="00627413" w:rsidTr="00627413">
        <w:tc>
          <w:tcPr>
            <w:tcW w:w="4606" w:type="dxa"/>
          </w:tcPr>
          <w:p w:rsidR="00124BBD" w:rsidRPr="00627413" w:rsidRDefault="00DB7FE2" w:rsidP="00627413">
            <w:pPr>
              <w:spacing w:after="0" w:line="240" w:lineRule="auto"/>
            </w:pPr>
            <w:r>
              <w:t>Statusrapport tidligere søknad</w:t>
            </w:r>
          </w:p>
        </w:tc>
        <w:tc>
          <w:tcPr>
            <w:tcW w:w="4606" w:type="dxa"/>
          </w:tcPr>
          <w:p w:rsidR="00124BBD" w:rsidRPr="00627413" w:rsidRDefault="00124BBD" w:rsidP="00627413">
            <w:pPr>
              <w:spacing w:after="0" w:line="240" w:lineRule="auto"/>
            </w:pPr>
          </w:p>
        </w:tc>
      </w:tr>
      <w:tr w:rsidR="00DB7FE2" w:rsidRPr="00627413" w:rsidTr="00627413">
        <w:tc>
          <w:tcPr>
            <w:tcW w:w="4606" w:type="dxa"/>
          </w:tcPr>
          <w:p w:rsidR="00DB7FE2" w:rsidRPr="00627413" w:rsidRDefault="00DB7FE2" w:rsidP="00627413">
            <w:pPr>
              <w:spacing w:after="0" w:line="240" w:lineRule="auto"/>
            </w:pPr>
            <w:r>
              <w:t>Anna</w:t>
            </w:r>
          </w:p>
        </w:tc>
        <w:tc>
          <w:tcPr>
            <w:tcW w:w="4606" w:type="dxa"/>
          </w:tcPr>
          <w:p w:rsidR="00DB7FE2" w:rsidRPr="00627413" w:rsidRDefault="00DB7FE2" w:rsidP="00627413">
            <w:pPr>
              <w:spacing w:after="0" w:line="240" w:lineRule="auto"/>
            </w:pPr>
          </w:p>
        </w:tc>
      </w:tr>
    </w:tbl>
    <w:p w:rsidR="00124BBD" w:rsidRDefault="00124BBD"/>
    <w:p w:rsidR="00124BBD" w:rsidRDefault="00124BBD">
      <w:r>
        <w:t>Det bekreftes at ovennevnte opplysninger er riktige</w:t>
      </w:r>
    </w:p>
    <w:p w:rsidR="00124BBD" w:rsidRDefault="00124BBD"/>
    <w:p w:rsidR="00124BBD" w:rsidRDefault="00124BBD">
      <w:pPr>
        <w:rPr>
          <w:sz w:val="18"/>
          <w:szCs w:val="18"/>
        </w:rPr>
      </w:pPr>
      <w:proofErr w:type="gramStart"/>
      <w:r>
        <w:t>………………………………………………………………………….</w:t>
      </w:r>
      <w:proofErr w:type="gramEnd"/>
      <w:r>
        <w:t>,</w:t>
      </w:r>
      <w:r>
        <w:tab/>
      </w:r>
      <w:proofErr w:type="gramStart"/>
      <w:r>
        <w:t>den  …</w:t>
      </w:r>
      <w:proofErr w:type="gramEnd"/>
      <w:r>
        <w:t>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</w:t>
      </w:r>
    </w:p>
    <w:p w:rsidR="00124BBD" w:rsidRDefault="00124BBD">
      <w:pPr>
        <w:rPr>
          <w:sz w:val="18"/>
          <w:szCs w:val="18"/>
        </w:rPr>
      </w:pPr>
    </w:p>
    <w:p w:rsidR="00124BBD" w:rsidRPr="00CA66E9" w:rsidRDefault="00124BBD" w:rsidP="008B423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proofErr w:type="gramEnd"/>
      <w:r>
        <w:rPr>
          <w:sz w:val="18"/>
          <w:szCs w:val="18"/>
        </w:rPr>
        <w:br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underskrift</w:t>
      </w:r>
    </w:p>
    <w:p w:rsidR="004E5244" w:rsidRDefault="004E5244">
      <w:pPr>
        <w:rPr>
          <w:b/>
        </w:rPr>
      </w:pPr>
      <w:bookmarkStart w:id="0" w:name="_GoBack"/>
      <w:bookmarkEnd w:id="0"/>
    </w:p>
    <w:p w:rsidR="00124BBD" w:rsidRDefault="00124BBD">
      <w:pPr>
        <w:rPr>
          <w:b/>
        </w:rPr>
      </w:pPr>
      <w:r>
        <w:rPr>
          <w:b/>
        </w:rPr>
        <w:t xml:space="preserve">Søknadsfrist </w:t>
      </w:r>
      <w:r w:rsidR="000B6969">
        <w:rPr>
          <w:b/>
        </w:rPr>
        <w:t>22</w:t>
      </w:r>
      <w:r w:rsidR="007259E4">
        <w:rPr>
          <w:b/>
        </w:rPr>
        <w:t>. april</w:t>
      </w:r>
      <w:r w:rsidR="008E495D">
        <w:rPr>
          <w:b/>
        </w:rPr>
        <w:t>.</w:t>
      </w:r>
    </w:p>
    <w:p w:rsidR="00C62CC5" w:rsidRDefault="00C62CC5">
      <w:pPr>
        <w:rPr>
          <w:b/>
        </w:rPr>
      </w:pPr>
    </w:p>
    <w:p w:rsidR="00F86799" w:rsidRPr="00F86799" w:rsidRDefault="00124BBD">
      <w:pPr>
        <w:rPr>
          <w:i/>
          <w:color w:val="0000FF" w:themeColor="hyperlink"/>
          <w:u w:val="single"/>
          <w:lang w:val="de-DE"/>
        </w:rPr>
      </w:pPr>
      <w:r>
        <w:rPr>
          <w:i/>
        </w:rPr>
        <w:t xml:space="preserve">Søknaden sendes: </w:t>
      </w:r>
      <w:r>
        <w:rPr>
          <w:i/>
        </w:rPr>
        <w:tab/>
        <w:t>Gausdal kommune, Vestringsvegen 8, 2651 Østre Gausdal</w:t>
      </w:r>
      <w:r w:rsidR="004D68EE">
        <w:rPr>
          <w:i/>
        </w:rPr>
        <w:br/>
      </w:r>
      <w:r w:rsidR="004D68EE">
        <w:rPr>
          <w:i/>
        </w:rPr>
        <w:tab/>
      </w:r>
      <w:r w:rsidR="004D68EE">
        <w:rPr>
          <w:i/>
        </w:rPr>
        <w:tab/>
      </w:r>
      <w:r>
        <w:rPr>
          <w:i/>
        </w:rPr>
        <w:tab/>
      </w:r>
      <w:r w:rsidRPr="007C00B2">
        <w:rPr>
          <w:i/>
          <w:lang w:val="de-DE"/>
        </w:rPr>
        <w:t xml:space="preserve">e-post: </w:t>
      </w:r>
      <w:hyperlink r:id="rId9" w:history="1">
        <w:r w:rsidR="004D68EE" w:rsidRPr="003B478D">
          <w:rPr>
            <w:rStyle w:val="Hyperkobling"/>
            <w:i/>
            <w:lang w:val="de-DE"/>
          </w:rPr>
          <w:t>postmottak@gausdal.kommune.no</w:t>
        </w:r>
      </w:hyperlink>
    </w:p>
    <w:tbl>
      <w:tblPr>
        <w:tblStyle w:val="Tabellrutenett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6799" w:rsidTr="00F86799">
        <w:tc>
          <w:tcPr>
            <w:tcW w:w="9212" w:type="dxa"/>
          </w:tcPr>
          <w:p w:rsidR="00F86799" w:rsidRPr="004E5244" w:rsidRDefault="00F86799" w:rsidP="00F8679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4E5244">
              <w:rPr>
                <w:b/>
                <w:sz w:val="22"/>
                <w:szCs w:val="22"/>
                <w:lang w:val="de-DE"/>
              </w:rPr>
              <w:t>RETNINGSLINER</w:t>
            </w:r>
          </w:p>
          <w:p w:rsidR="00F86799" w:rsidRPr="004E5244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 w:rsidRPr="004E5244">
              <w:rPr>
                <w:sz w:val="22"/>
                <w:szCs w:val="22"/>
                <w:lang w:val="de-DE"/>
              </w:rPr>
              <w:t>Målgruppe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ordninga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er lag/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foreninger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som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arbeider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med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å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legge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rette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friluftsliv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>.</w:t>
            </w:r>
          </w:p>
          <w:p w:rsidR="00F86799" w:rsidRPr="004E5244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 w:rsidRPr="004E5244">
              <w:rPr>
                <w:sz w:val="22"/>
                <w:szCs w:val="22"/>
                <w:lang w:val="de-DE"/>
              </w:rPr>
              <w:t>Midlene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skal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gå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varige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tiltak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investeringer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å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gi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et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bedre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friluftstilbud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vedr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. stier og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løyper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sommer-  og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v</w:t>
            </w:r>
            <w:r>
              <w:rPr>
                <w:sz w:val="22"/>
                <w:szCs w:val="22"/>
                <w:lang w:val="de-DE"/>
              </w:rPr>
              <w:t>i</w:t>
            </w:r>
            <w:r w:rsidRPr="004E5244">
              <w:rPr>
                <w:sz w:val="22"/>
                <w:szCs w:val="22"/>
                <w:lang w:val="de-DE"/>
              </w:rPr>
              <w:t>nterbruk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Det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kan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ikke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gis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tilskudd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driftstiltak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</w:p>
          <w:p w:rsidR="00F86799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 w:rsidRPr="004E5244">
              <w:rPr>
                <w:sz w:val="22"/>
                <w:szCs w:val="22"/>
                <w:lang w:val="de-DE"/>
              </w:rPr>
              <w:t>Midlene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skal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primært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brukes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rydding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av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traseer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tiltak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på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barmark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å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bedre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skiløyper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skilting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merking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og andre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informasjonstiltak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Skiløyper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turstier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og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sykke</w:t>
            </w:r>
            <w:r>
              <w:rPr>
                <w:sz w:val="22"/>
                <w:szCs w:val="22"/>
                <w:lang w:val="de-DE"/>
              </w:rPr>
              <w:t>l</w:t>
            </w:r>
            <w:r w:rsidRPr="004E5244">
              <w:rPr>
                <w:sz w:val="22"/>
                <w:szCs w:val="22"/>
                <w:lang w:val="de-DE"/>
              </w:rPr>
              <w:t>stier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er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innafor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formålet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. </w:t>
            </w:r>
          </w:p>
          <w:p w:rsidR="00F86799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Dersom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søkeren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har </w:t>
            </w:r>
            <w:proofErr w:type="spellStart"/>
            <w:r>
              <w:rPr>
                <w:sz w:val="22"/>
                <w:szCs w:val="22"/>
                <w:lang w:val="de-DE"/>
              </w:rPr>
              <w:t>mottatt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tilskudd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tidligere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som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ikke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 </w:t>
            </w:r>
            <w:proofErr w:type="spellStart"/>
            <w:r>
              <w:rPr>
                <w:sz w:val="22"/>
                <w:szCs w:val="22"/>
                <w:lang w:val="de-DE"/>
              </w:rPr>
              <w:t>sluttrapportert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for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må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vedlegges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statusrapport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med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framdriftsplan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F86799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Prioriterte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områder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 der kommunen </w:t>
            </w:r>
            <w:proofErr w:type="spellStart"/>
            <w:r>
              <w:rPr>
                <w:sz w:val="22"/>
                <w:szCs w:val="22"/>
                <w:lang w:val="de-DE"/>
              </w:rPr>
              <w:t>gir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tilskudd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oppkjøring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/>
              </w:rPr>
              <w:t>av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skiløyper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Områder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i Gausdal Nordfjell </w:t>
            </w:r>
            <w:proofErr w:type="spellStart"/>
            <w:r>
              <w:rPr>
                <w:sz w:val="22"/>
                <w:szCs w:val="22"/>
                <w:lang w:val="de-DE"/>
              </w:rPr>
              <w:t>som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 </w:t>
            </w:r>
            <w:proofErr w:type="spellStart"/>
            <w:r>
              <w:rPr>
                <w:sz w:val="22"/>
                <w:szCs w:val="22"/>
                <w:lang w:val="de-DE"/>
              </w:rPr>
              <w:t>dekka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av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egne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avtaler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/>
              </w:rPr>
              <w:t>faller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utenfor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denne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/>
              </w:rPr>
              <w:t>ordninga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</w:p>
          <w:p w:rsidR="00F86799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Kommunens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disponible </w:t>
            </w:r>
            <w:proofErr w:type="spellStart"/>
            <w:r>
              <w:rPr>
                <w:sz w:val="22"/>
                <w:szCs w:val="22"/>
                <w:lang w:val="de-DE"/>
              </w:rPr>
              <w:t>beløp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formålet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 </w:t>
            </w:r>
            <w:proofErr w:type="spellStart"/>
            <w:r>
              <w:rPr>
                <w:sz w:val="22"/>
                <w:szCs w:val="22"/>
                <w:lang w:val="de-DE"/>
              </w:rPr>
              <w:t>samla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kr.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100.000.</w:t>
            </w:r>
            <w:r>
              <w:rPr>
                <w:sz w:val="22"/>
                <w:szCs w:val="22"/>
                <w:lang w:val="de-DE"/>
              </w:rPr>
              <w:br/>
            </w:r>
          </w:p>
          <w:p w:rsidR="00F86799" w:rsidRPr="004E5244" w:rsidRDefault="00F86799" w:rsidP="00F86799">
            <w:pPr>
              <w:numPr>
                <w:ilvl w:val="0"/>
                <w:numId w:val="1"/>
              </w:num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Tilsagn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om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tilskudd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gjelder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for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det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året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tilsagnet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blir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gitt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og </w:t>
            </w:r>
            <w:proofErr w:type="spellStart"/>
            <w:r>
              <w:rPr>
                <w:sz w:val="22"/>
                <w:szCs w:val="22"/>
                <w:lang w:val="de-DE"/>
              </w:rPr>
              <w:t>etterfølgende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kalenderår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F86799" w:rsidRPr="00816F11" w:rsidRDefault="00F86799" w:rsidP="00F86799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o</w:t>
            </w:r>
            <w:r w:rsidRPr="004E5244">
              <w:rPr>
                <w:sz w:val="22"/>
                <w:szCs w:val="22"/>
                <w:lang w:val="de-DE"/>
              </w:rPr>
              <w:t>pplysninger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: Jon Sylte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tlf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. 950 36 936 </w:t>
            </w:r>
            <w:proofErr w:type="spellStart"/>
            <w:r w:rsidRPr="004E5244">
              <w:rPr>
                <w:sz w:val="22"/>
                <w:szCs w:val="22"/>
                <w:lang w:val="de-DE"/>
              </w:rPr>
              <w:t>epost</w:t>
            </w:r>
            <w:proofErr w:type="spellEnd"/>
            <w:r w:rsidRPr="004E5244">
              <w:rPr>
                <w:sz w:val="22"/>
                <w:szCs w:val="22"/>
                <w:lang w:val="de-DE"/>
              </w:rPr>
              <w:t xml:space="preserve">: </w:t>
            </w:r>
            <w:hyperlink r:id="rId10" w:history="1">
              <w:r w:rsidRPr="004E5244">
                <w:rPr>
                  <w:rStyle w:val="Hyperkobling"/>
                  <w:sz w:val="22"/>
                  <w:szCs w:val="22"/>
                  <w:lang w:val="de-DE"/>
                </w:rPr>
                <w:t>jon.sylte@gausdal.kommune.no</w:t>
              </w:r>
            </w:hyperlink>
          </w:p>
        </w:tc>
      </w:tr>
    </w:tbl>
    <w:p w:rsidR="00C62CC5" w:rsidRDefault="00C62CC5">
      <w:pPr>
        <w:rPr>
          <w:i/>
          <w:lang w:val="de-DE"/>
        </w:rPr>
      </w:pPr>
    </w:p>
    <w:p w:rsidR="00816F11" w:rsidRPr="004D68EE" w:rsidRDefault="00816F11" w:rsidP="00DB7FE2">
      <w:pPr>
        <w:rPr>
          <w:lang w:val="de-DE"/>
        </w:rPr>
      </w:pPr>
    </w:p>
    <w:sectPr w:rsidR="00816F11" w:rsidRPr="004D68EE" w:rsidSect="00CA66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BD" w:rsidRDefault="00124BBD" w:rsidP="00175251">
      <w:pPr>
        <w:spacing w:after="0" w:line="240" w:lineRule="auto"/>
      </w:pPr>
      <w:r>
        <w:separator/>
      </w:r>
    </w:p>
  </w:endnote>
  <w:endnote w:type="continuationSeparator" w:id="0">
    <w:p w:rsidR="00124BBD" w:rsidRDefault="00124BBD" w:rsidP="0017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BD" w:rsidRDefault="00124BBD" w:rsidP="00175251">
      <w:pPr>
        <w:spacing w:after="0" w:line="240" w:lineRule="auto"/>
      </w:pPr>
      <w:r>
        <w:separator/>
      </w:r>
    </w:p>
  </w:footnote>
  <w:footnote w:type="continuationSeparator" w:id="0">
    <w:p w:rsidR="00124BBD" w:rsidRDefault="00124BBD" w:rsidP="0017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44BB"/>
    <w:multiLevelType w:val="hybridMultilevel"/>
    <w:tmpl w:val="0FE4DA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251"/>
    <w:rsid w:val="000B6969"/>
    <w:rsid w:val="00124BBD"/>
    <w:rsid w:val="001674DC"/>
    <w:rsid w:val="00175251"/>
    <w:rsid w:val="001E4D37"/>
    <w:rsid w:val="002A02AE"/>
    <w:rsid w:val="002D33A2"/>
    <w:rsid w:val="002E1EFA"/>
    <w:rsid w:val="002F2379"/>
    <w:rsid w:val="00380837"/>
    <w:rsid w:val="0043047F"/>
    <w:rsid w:val="004A08EA"/>
    <w:rsid w:val="004D68EE"/>
    <w:rsid w:val="004E5244"/>
    <w:rsid w:val="00627413"/>
    <w:rsid w:val="00667AB0"/>
    <w:rsid w:val="007259E4"/>
    <w:rsid w:val="007C00B2"/>
    <w:rsid w:val="007E358E"/>
    <w:rsid w:val="00816F11"/>
    <w:rsid w:val="008B4231"/>
    <w:rsid w:val="008E495D"/>
    <w:rsid w:val="009E7259"/>
    <w:rsid w:val="00A3048D"/>
    <w:rsid w:val="00B3734A"/>
    <w:rsid w:val="00B7158A"/>
    <w:rsid w:val="00BB3D17"/>
    <w:rsid w:val="00C56701"/>
    <w:rsid w:val="00C62CC5"/>
    <w:rsid w:val="00CA66E9"/>
    <w:rsid w:val="00CB0205"/>
    <w:rsid w:val="00CB21CB"/>
    <w:rsid w:val="00D2075E"/>
    <w:rsid w:val="00DB7FE2"/>
    <w:rsid w:val="00F86799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8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7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75251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17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175251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17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7525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1752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D6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n.sylte@gausda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gausdal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F03A7AA</Template>
  <TotalTime>151</TotalTime>
  <Pages>3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KULTURMIDLER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KULTURMIDLER</dc:title>
  <dc:subject/>
  <dc:creator>Jon</dc:creator>
  <cp:keywords/>
  <dc:description/>
  <cp:lastModifiedBy>Jon Sylte</cp:lastModifiedBy>
  <cp:revision>18</cp:revision>
  <cp:lastPrinted>2015-03-28T10:18:00Z</cp:lastPrinted>
  <dcterms:created xsi:type="dcterms:W3CDTF">2011-03-30T19:35:00Z</dcterms:created>
  <dcterms:modified xsi:type="dcterms:W3CDTF">2017-03-09T20:56:00Z</dcterms:modified>
</cp:coreProperties>
</file>