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F8" w:rsidRDefault="00A60161">
      <w:bookmarkStart w:id="0" w:name="_GoBack"/>
      <w:bookmarkEnd w:id="0"/>
      <w:r w:rsidRPr="00D6219C">
        <w:rPr>
          <w:b/>
        </w:rPr>
        <w:t xml:space="preserve">Eksempel </w:t>
      </w:r>
      <w:r>
        <w:t xml:space="preserve">på hvordan eiendomsskatten blir utregnet: </w:t>
      </w:r>
    </w:p>
    <w:p w:rsidR="004C054E" w:rsidRDefault="00330BAF">
      <w:r>
        <w:rPr>
          <w:b/>
          <w:noProof/>
          <w:lang w:eastAsia="nb-NO"/>
        </w:rPr>
        <w:drawing>
          <wp:anchor distT="0" distB="0" distL="114300" distR="114300" simplePos="0" relativeHeight="251677696" behindDoc="1" locked="0" layoutInCell="1" allowOverlap="1" wp14:anchorId="58D85E9C" wp14:editId="7FB25B0A">
            <wp:simplePos x="0" y="0"/>
            <wp:positionH relativeFrom="column">
              <wp:posOffset>90805</wp:posOffset>
            </wp:positionH>
            <wp:positionV relativeFrom="paragraph">
              <wp:posOffset>154305</wp:posOffset>
            </wp:positionV>
            <wp:extent cx="5174615" cy="4975225"/>
            <wp:effectExtent l="0" t="0" r="698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tesedd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497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4EF">
        <w:t xml:space="preserve">Bolig </w:t>
      </w:r>
      <w:r w:rsidR="000D44EF" w:rsidRPr="000D44EF">
        <w:t xml:space="preserve">med samlet bruksareal på 247 m2 </w:t>
      </w:r>
      <w:r w:rsidR="000D44EF">
        <w:t xml:space="preserve">over </w:t>
      </w:r>
      <w:r w:rsidR="004C054E">
        <w:t>2 etasjer og kjeller</w:t>
      </w:r>
      <w:r w:rsidR="000D44EF">
        <w:t>, samt</w:t>
      </w:r>
      <w:r w:rsidR="004C054E">
        <w:t xml:space="preserve"> 47 m2 frittstående garasje.</w:t>
      </w:r>
    </w:p>
    <w:p w:rsidR="000434FD" w:rsidRDefault="00C83AA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63500</wp:posOffset>
                </wp:positionV>
                <wp:extent cx="4667250" cy="17240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26.65pt;margin-top:5pt;width:367.5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" filled="f" strokecolor="red" strokeweight="2pt"/>
            </w:pict>
          </mc:Fallback>
        </mc:AlternateContent>
      </w:r>
    </w:p>
    <w:p w:rsidR="000434FD" w:rsidRDefault="000434FD"/>
    <w:p w:rsidR="000434FD" w:rsidRDefault="000434FD"/>
    <w:p w:rsidR="000434FD" w:rsidRDefault="00C83AA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-635</wp:posOffset>
                </wp:positionV>
                <wp:extent cx="1" cy="4276725"/>
                <wp:effectExtent l="0" t="0" r="19050" b="9525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76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-.05pt" to="-16.1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" strokecolor="red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-635</wp:posOffset>
                </wp:positionV>
                <wp:extent cx="542925" cy="0"/>
                <wp:effectExtent l="0" t="0" r="9525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-.05pt" to="26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" strokecolor="red"/>
            </w:pict>
          </mc:Fallback>
        </mc:AlternateContent>
      </w:r>
    </w:p>
    <w:p w:rsidR="000434FD" w:rsidRDefault="00E5777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2C1BB" wp14:editId="576F0324">
                <wp:simplePos x="0" y="0"/>
                <wp:positionH relativeFrom="column">
                  <wp:posOffset>-635</wp:posOffset>
                </wp:positionH>
                <wp:positionV relativeFrom="paragraph">
                  <wp:posOffset>140970</wp:posOffset>
                </wp:positionV>
                <wp:extent cx="175260" cy="0"/>
                <wp:effectExtent l="0" t="0" r="0" b="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1pt" to="13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" stroked="f"/>
            </w:pict>
          </mc:Fallback>
        </mc:AlternateContent>
      </w:r>
    </w:p>
    <w:p w:rsidR="000434FD" w:rsidRDefault="00C83AA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172085</wp:posOffset>
                </wp:positionV>
                <wp:extent cx="4667250" cy="8191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" o:spid="_x0000_s1026" style="position:absolute;margin-left:26.65pt;margin-top:13.55pt;width:367.5pt;height:6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" filled="f" strokecolor="red" strokeweight="2pt"/>
            </w:pict>
          </mc:Fallback>
        </mc:AlternateContent>
      </w:r>
    </w:p>
    <w:p w:rsidR="000434FD" w:rsidRDefault="00C83AA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220345</wp:posOffset>
                </wp:positionV>
                <wp:extent cx="0" cy="3790950"/>
                <wp:effectExtent l="0" t="0" r="19050" b="1905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4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35pt,17.35pt" to="-24.35pt,3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" strokecolor="red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220345</wp:posOffset>
                </wp:positionV>
                <wp:extent cx="647700" cy="0"/>
                <wp:effectExtent l="0" t="0" r="19050" b="19050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17.35pt" to="26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" strokecolor="red"/>
            </w:pict>
          </mc:Fallback>
        </mc:AlternateContent>
      </w:r>
    </w:p>
    <w:p w:rsidR="000434FD" w:rsidRDefault="000434FD"/>
    <w:p w:rsidR="000434FD" w:rsidRDefault="000434FD"/>
    <w:p w:rsidR="000434FD" w:rsidRDefault="000434FD"/>
    <w:p w:rsidR="000434FD" w:rsidRDefault="00C83AA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137794</wp:posOffset>
                </wp:positionV>
                <wp:extent cx="4667250" cy="58102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26.65pt;margin-top:10.85pt;width:367.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" filled="f" strokecolor="red" strokeweight="2pt"/>
            </w:pict>
          </mc:Fallback>
        </mc:AlternateContent>
      </w:r>
    </w:p>
    <w:p w:rsidR="000434FD" w:rsidRDefault="00C83AA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186055</wp:posOffset>
                </wp:positionV>
                <wp:extent cx="0" cy="2933700"/>
                <wp:effectExtent l="0" t="0" r="19050" b="1905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6pt,14.65pt" to="-32.6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" strokecolor="red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186055</wp:posOffset>
                </wp:positionV>
                <wp:extent cx="752475" cy="0"/>
                <wp:effectExtent l="0" t="0" r="9525" b="1905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6pt,14.65pt" to="2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" strokecolor="red"/>
            </w:pict>
          </mc:Fallback>
        </mc:AlternateContent>
      </w:r>
    </w:p>
    <w:p w:rsidR="000434FD" w:rsidRDefault="000D5FCD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215265</wp:posOffset>
                </wp:positionV>
                <wp:extent cx="0" cy="3752850"/>
                <wp:effectExtent l="0" t="0" r="19050" b="19050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1pt,16.95pt" to="-40.1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" strokecolor="red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215265</wp:posOffset>
                </wp:positionV>
                <wp:extent cx="847725" cy="0"/>
                <wp:effectExtent l="0" t="0" r="9525" b="19050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1pt,16.95pt" to="26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" strokecolor="red"/>
            </w:pict>
          </mc:Fallback>
        </mc:AlternateContent>
      </w:r>
      <w:r w:rsidR="00C83AA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72390</wp:posOffset>
                </wp:positionV>
                <wp:extent cx="4667250" cy="27622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6" style="position:absolute;margin-left:26.65pt;margin-top:5.7pt;width:367.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" filled="f" strokecolor="red" strokeweight="2pt"/>
            </w:pict>
          </mc:Fallback>
        </mc:AlternateContent>
      </w:r>
    </w:p>
    <w:p w:rsidR="000434FD" w:rsidRDefault="000434FD"/>
    <w:p w:rsidR="000434FD" w:rsidRPr="00F33D3A" w:rsidRDefault="000434FD">
      <w:pPr>
        <w:rPr>
          <w:b/>
        </w:rPr>
      </w:pPr>
    </w:p>
    <w:p w:rsidR="000434FD" w:rsidRDefault="000434FD"/>
    <w:p w:rsidR="00DA7448" w:rsidRDefault="00C83AA9"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75565</wp:posOffset>
                </wp:positionV>
                <wp:extent cx="200025" cy="0"/>
                <wp:effectExtent l="0" t="0" r="9525" b="1905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5.95pt" to="-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" strokecolor="red"/>
            </w:pict>
          </mc:Fallback>
        </mc:AlternateContent>
      </w:r>
      <w:r w:rsidR="005F1C7B">
        <w:rPr>
          <w:b/>
        </w:rPr>
        <w:t>Opplysninger - Bygninger</w:t>
      </w:r>
      <w:r w:rsidR="000434FD">
        <w:t xml:space="preserve">: </w:t>
      </w:r>
      <w:r w:rsidR="00A37D2D">
        <w:t xml:space="preserve">                                                                                                                     </w:t>
      </w:r>
      <w:r w:rsidR="000434FD">
        <w:t>Bruksareal multipliseres med etg.faktor.  Etasjefaktor på kjeller er 0,1</w:t>
      </w:r>
      <w:r w:rsidR="00DA7448">
        <w:t xml:space="preserve">, hovedetasje er 1,0.                                                                                                                                                                                 </w:t>
      </w:r>
      <w:r w:rsidR="00DA7448" w:rsidRPr="00DA7448">
        <w:rPr>
          <w:i/>
        </w:rPr>
        <w:t xml:space="preserve">Areal bolig x etg. Faktor </w:t>
      </w:r>
      <w:r w:rsidR="00A60161">
        <w:rPr>
          <w:i/>
        </w:rPr>
        <w:t>= Avgifts</w:t>
      </w:r>
      <w:r w:rsidR="00A60161" w:rsidRPr="00DA7448">
        <w:rPr>
          <w:i/>
        </w:rPr>
        <w:t>areal</w:t>
      </w:r>
    </w:p>
    <w:p w:rsidR="00F33D3A" w:rsidRDefault="00C83AA9"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64770</wp:posOffset>
                </wp:positionV>
                <wp:extent cx="304800" cy="0"/>
                <wp:effectExtent l="0" t="0" r="19050" b="1905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5.1pt" to="-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" strokecolor="red"/>
            </w:pict>
          </mc:Fallback>
        </mc:AlternateContent>
      </w:r>
      <w:r w:rsidR="005F1C7B">
        <w:rPr>
          <w:b/>
        </w:rPr>
        <w:t xml:space="preserve">Opplysninger - </w:t>
      </w:r>
      <w:r w:rsidR="00DA7448" w:rsidRPr="00DA7448">
        <w:rPr>
          <w:b/>
        </w:rPr>
        <w:t>Verdiberegning</w:t>
      </w:r>
      <w:r w:rsidR="00F33D3A" w:rsidRPr="00DA7448">
        <w:rPr>
          <w:b/>
        </w:rPr>
        <w:t>:</w:t>
      </w:r>
      <w:r w:rsidR="00A37D2D">
        <w:t xml:space="preserve">                                                                                                                             K</w:t>
      </w:r>
      <w:r w:rsidR="00F33D3A">
        <w:t>vadratmeter</w:t>
      </w:r>
      <w:r w:rsidR="000D44EF">
        <w:t>verdien</w:t>
      </w:r>
      <w:r w:rsidR="00F33D3A">
        <w:t xml:space="preserve"> er s</w:t>
      </w:r>
      <w:r w:rsidR="00802C13">
        <w:t>att til 13 000 for bolig og 21 000</w:t>
      </w:r>
      <w:r w:rsidR="00F33D3A">
        <w:t xml:space="preserve"> for fritidsbolig.                                                                  </w:t>
      </w:r>
      <w:r w:rsidR="00F33D3A" w:rsidRPr="00DA7448">
        <w:rPr>
          <w:i/>
        </w:rPr>
        <w:t xml:space="preserve">Avgifts </w:t>
      </w:r>
      <w:r w:rsidR="00A37D2D" w:rsidRPr="00DA7448">
        <w:rPr>
          <w:i/>
        </w:rPr>
        <w:t>areal</w:t>
      </w:r>
      <w:r w:rsidR="00A60161">
        <w:rPr>
          <w:i/>
        </w:rPr>
        <w:t xml:space="preserve"> </w:t>
      </w:r>
      <w:r w:rsidR="00E36279">
        <w:rPr>
          <w:i/>
        </w:rPr>
        <w:t xml:space="preserve">x </w:t>
      </w:r>
      <w:r w:rsidR="00F33D3A" w:rsidRPr="00DA7448">
        <w:rPr>
          <w:i/>
        </w:rPr>
        <w:t>kvadratmete</w:t>
      </w:r>
      <w:r w:rsidR="00DA7448" w:rsidRPr="00DA7448">
        <w:rPr>
          <w:i/>
        </w:rPr>
        <w:t>r</w:t>
      </w:r>
      <w:r w:rsidR="000D44EF">
        <w:rPr>
          <w:i/>
        </w:rPr>
        <w:t>verdien</w:t>
      </w:r>
      <w:r w:rsidR="00DA7448" w:rsidRPr="00DA7448">
        <w:rPr>
          <w:i/>
        </w:rPr>
        <w:t xml:space="preserve"> = Verdiber</w:t>
      </w:r>
      <w:r w:rsidR="00920E71">
        <w:rPr>
          <w:i/>
        </w:rPr>
        <w:t>e</w:t>
      </w:r>
      <w:r w:rsidR="00DA7448" w:rsidRPr="00DA7448">
        <w:rPr>
          <w:i/>
        </w:rPr>
        <w:t>gning</w:t>
      </w:r>
    </w:p>
    <w:p w:rsidR="00E36279" w:rsidRDefault="000D5FCD" w:rsidP="00E36279">
      <w:pPr>
        <w:spacing w:after="0"/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73660</wp:posOffset>
                </wp:positionV>
                <wp:extent cx="409575" cy="0"/>
                <wp:effectExtent l="0" t="0" r="9525" b="1905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6pt,5.8pt" to="-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" strokecolor="red"/>
            </w:pict>
          </mc:Fallback>
        </mc:AlternateContent>
      </w:r>
      <w:r w:rsidR="005F1C7B">
        <w:rPr>
          <w:b/>
        </w:rPr>
        <w:t>Opplysninger - Eiendomsskatt</w:t>
      </w:r>
      <w:r w:rsidR="00BB6314" w:rsidRPr="00DA7448">
        <w:rPr>
          <w:b/>
        </w:rPr>
        <w:t>:</w:t>
      </w:r>
      <w:r w:rsidR="000D44EF">
        <w:t xml:space="preserve"> </w:t>
      </w:r>
    </w:p>
    <w:p w:rsidR="00E36279" w:rsidRDefault="00E36279" w:rsidP="00E36279">
      <w:pPr>
        <w:spacing w:after="0"/>
      </w:pPr>
      <w:r>
        <w:t xml:space="preserve">Sonefaktor; sier noe om </w:t>
      </w:r>
      <w:r w:rsidR="00DA7448">
        <w:t>område</w:t>
      </w:r>
      <w:r>
        <w:t>t</w:t>
      </w:r>
      <w:r w:rsidR="00DA7448">
        <w:t xml:space="preserve"> eiendommen ligger</w:t>
      </w:r>
      <w:r w:rsidR="005145F3">
        <w:t xml:space="preserve"> i.</w:t>
      </w:r>
    </w:p>
    <w:p w:rsidR="00E36279" w:rsidRDefault="00DA7448" w:rsidP="00E36279">
      <w:pPr>
        <w:spacing w:after="0"/>
      </w:pPr>
      <w:r>
        <w:t>Indrefaktor</w:t>
      </w:r>
      <w:r w:rsidR="00E36279">
        <w:t xml:space="preserve">; verdi satt ut fra </w:t>
      </w:r>
      <w:r>
        <w:t>eiendommens a</w:t>
      </w:r>
      <w:r w:rsidR="000D44EF">
        <w:t xml:space="preserve">lder og tilstand </w:t>
      </w:r>
    </w:p>
    <w:p w:rsidR="000434FD" w:rsidRDefault="00E36279" w:rsidP="00E36279">
      <w:pPr>
        <w:spacing w:after="0"/>
        <w:rPr>
          <w:i/>
        </w:rPr>
      </w:pPr>
      <w:r>
        <w:t>Y</w:t>
      </w:r>
      <w:r w:rsidR="000D44EF">
        <w:t>tre faktor</w:t>
      </w:r>
      <w:r>
        <w:t>;</w:t>
      </w:r>
      <w:r w:rsidR="000D44EF">
        <w:t xml:space="preserve"> </w:t>
      </w:r>
      <w:r>
        <w:t>verdi satt ut fra</w:t>
      </w:r>
      <w:r w:rsidR="00DA7448">
        <w:t xml:space="preserve"> om eiendommen er tilknyttet off. vann og avløp, lang privat veg etc</w:t>
      </w:r>
      <w:r w:rsidR="000D44EF">
        <w:t>.</w:t>
      </w:r>
      <w:r w:rsidR="00DA7448">
        <w:t xml:space="preserve">                                                                                                                             </w:t>
      </w:r>
      <w:r w:rsidR="00DA7448" w:rsidRPr="00DA7448">
        <w:rPr>
          <w:i/>
        </w:rPr>
        <w:t>Verdi</w:t>
      </w:r>
      <w:r w:rsidR="00A60161" w:rsidRPr="00DA7448">
        <w:rPr>
          <w:i/>
        </w:rPr>
        <w:t>beregning</w:t>
      </w:r>
      <w:r w:rsidR="00A60161">
        <w:rPr>
          <w:i/>
        </w:rPr>
        <w:t xml:space="preserve"> </w:t>
      </w:r>
      <w:r w:rsidR="00DA7448" w:rsidRPr="00DA7448">
        <w:rPr>
          <w:i/>
        </w:rPr>
        <w:t xml:space="preserve">x </w:t>
      </w:r>
      <w:r>
        <w:rPr>
          <w:i/>
        </w:rPr>
        <w:t xml:space="preserve">med disse tre </w:t>
      </w:r>
      <w:r w:rsidR="00DA7448">
        <w:rPr>
          <w:i/>
        </w:rPr>
        <w:t>faktorer = T</w:t>
      </w:r>
      <w:r w:rsidR="00DA7448" w:rsidRPr="00DA7448">
        <w:rPr>
          <w:i/>
        </w:rPr>
        <w:t>aksten</w:t>
      </w:r>
    </w:p>
    <w:p w:rsidR="00200CFF" w:rsidRDefault="00200CFF" w:rsidP="00E36279">
      <w:pPr>
        <w:spacing w:after="0"/>
      </w:pPr>
    </w:p>
    <w:p w:rsidR="000434FD" w:rsidRPr="00D6219C" w:rsidRDefault="000D5FCD"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68580</wp:posOffset>
                </wp:positionV>
                <wp:extent cx="504825" cy="0"/>
                <wp:effectExtent l="0" t="0" r="9525" b="19050"/>
                <wp:wrapNone/>
                <wp:docPr id="30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1pt,5.4pt" to="-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" strokecolor="red"/>
            </w:pict>
          </mc:Fallback>
        </mc:AlternateContent>
      </w:r>
      <w:r w:rsidR="005F1C7B">
        <w:rPr>
          <w:b/>
        </w:rPr>
        <w:t>Årssum eiendomsskatt</w:t>
      </w:r>
      <w:r w:rsidR="00BB6314" w:rsidRPr="00DA7448">
        <w:rPr>
          <w:b/>
        </w:rPr>
        <w:t>:</w:t>
      </w:r>
      <w:r w:rsidR="00DA7448">
        <w:rPr>
          <w:b/>
        </w:rPr>
        <w:t xml:space="preserve"> </w:t>
      </w:r>
      <w:r w:rsidR="00A37D2D">
        <w:rPr>
          <w:b/>
        </w:rPr>
        <w:t xml:space="preserve">                                                                                                                 </w:t>
      </w:r>
      <w:r w:rsidR="005F1C7B">
        <w:rPr>
          <w:b/>
        </w:rPr>
        <w:t xml:space="preserve">           </w:t>
      </w:r>
      <w:r w:rsidR="00A37D2D">
        <w:rPr>
          <w:b/>
        </w:rPr>
        <w:t xml:space="preserve">  </w:t>
      </w:r>
      <w:r w:rsidR="000B0AAA" w:rsidRPr="000B0AAA">
        <w:rPr>
          <w:i/>
        </w:rPr>
        <w:t>Taksten</w:t>
      </w:r>
      <w:r w:rsidR="00A60161">
        <w:rPr>
          <w:i/>
        </w:rPr>
        <w:t xml:space="preserve"> </w:t>
      </w:r>
      <w:r w:rsidR="000B0AAA" w:rsidRPr="000B0AAA">
        <w:rPr>
          <w:i/>
        </w:rPr>
        <w:t>x 5,5</w:t>
      </w:r>
      <w:r w:rsidR="00200CFF">
        <w:rPr>
          <w:i/>
        </w:rPr>
        <w:t xml:space="preserve"> </w:t>
      </w:r>
      <w:r w:rsidR="00EF6D92">
        <w:rPr>
          <w:i/>
        </w:rPr>
        <w:t>‰</w:t>
      </w:r>
      <w:r w:rsidR="000B0AAA" w:rsidRPr="000B0AAA">
        <w:rPr>
          <w:i/>
        </w:rPr>
        <w:t xml:space="preserve"> = Eiendomsskatt å betale</w:t>
      </w:r>
    </w:p>
    <w:sectPr w:rsidR="000434FD" w:rsidRPr="00D6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0157"/>
    <w:multiLevelType w:val="hybridMultilevel"/>
    <w:tmpl w:val="152C9B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F6C6E"/>
    <w:multiLevelType w:val="hybridMultilevel"/>
    <w:tmpl w:val="E1D2C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42"/>
    <w:rsid w:val="000434FD"/>
    <w:rsid w:val="000B0AAA"/>
    <w:rsid w:val="000D44EF"/>
    <w:rsid w:val="000D5FCD"/>
    <w:rsid w:val="001F7B7D"/>
    <w:rsid w:val="00200CFF"/>
    <w:rsid w:val="002259DA"/>
    <w:rsid w:val="00330BAF"/>
    <w:rsid w:val="00361CC5"/>
    <w:rsid w:val="004C054E"/>
    <w:rsid w:val="005145F3"/>
    <w:rsid w:val="00577C21"/>
    <w:rsid w:val="005F1C7B"/>
    <w:rsid w:val="00710D9A"/>
    <w:rsid w:val="00802C13"/>
    <w:rsid w:val="00853513"/>
    <w:rsid w:val="00897A42"/>
    <w:rsid w:val="008E7198"/>
    <w:rsid w:val="00920E71"/>
    <w:rsid w:val="00951EE8"/>
    <w:rsid w:val="009B7ECF"/>
    <w:rsid w:val="00A37D2D"/>
    <w:rsid w:val="00A60161"/>
    <w:rsid w:val="00AF294C"/>
    <w:rsid w:val="00BB6314"/>
    <w:rsid w:val="00C51865"/>
    <w:rsid w:val="00C83AA9"/>
    <w:rsid w:val="00CB477B"/>
    <w:rsid w:val="00D315ED"/>
    <w:rsid w:val="00D6219C"/>
    <w:rsid w:val="00D96A67"/>
    <w:rsid w:val="00DA6333"/>
    <w:rsid w:val="00DA7448"/>
    <w:rsid w:val="00E36279"/>
    <w:rsid w:val="00E5777F"/>
    <w:rsid w:val="00E61713"/>
    <w:rsid w:val="00EC4963"/>
    <w:rsid w:val="00EF6D92"/>
    <w:rsid w:val="00F33D3A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9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A42"/>
    <w:rPr>
      <w:rFonts w:ascii="Tahoma" w:hAnsi="Tahoma" w:cs="Tahoma"/>
      <w:sz w:val="16"/>
      <w:szCs w:val="16"/>
    </w:rPr>
  </w:style>
  <w:style w:type="paragraph" w:customStyle="1" w:styleId="Style2">
    <w:name w:val="Style 2"/>
    <w:rsid w:val="00577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rsid w:val="00577C2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51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9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A42"/>
    <w:rPr>
      <w:rFonts w:ascii="Tahoma" w:hAnsi="Tahoma" w:cs="Tahoma"/>
      <w:sz w:val="16"/>
      <w:szCs w:val="16"/>
    </w:rPr>
  </w:style>
  <w:style w:type="paragraph" w:customStyle="1" w:styleId="Style2">
    <w:name w:val="Style 2"/>
    <w:rsid w:val="00577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rsid w:val="00577C2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5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AAB045CF</Template>
  <TotalTime>0</TotalTime>
  <Pages>1</Pages>
  <Words>253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Brenden Olsen</dc:creator>
  <cp:lastModifiedBy>Kjellfrid Flækken</cp:lastModifiedBy>
  <cp:revision>2</cp:revision>
  <cp:lastPrinted>2018-02-08T13:12:00Z</cp:lastPrinted>
  <dcterms:created xsi:type="dcterms:W3CDTF">2018-02-20T08:56:00Z</dcterms:created>
  <dcterms:modified xsi:type="dcterms:W3CDTF">2018-02-20T08:56:00Z</dcterms:modified>
</cp:coreProperties>
</file>