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BF" w:rsidRDefault="000D159F">
      <w:pPr>
        <w:rPr>
          <w:sz w:val="32"/>
          <w:szCs w:val="32"/>
        </w:rPr>
      </w:pPr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ED24" wp14:editId="409A59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124200"/>
                <wp:effectExtent l="0" t="0" r="2413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F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Retningslinjer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Utstyret kan lånes for en uke</w:t>
                            </w:r>
                          </w:p>
                          <w:p w:rsidR="000D159F" w:rsidRDefault="000D159F" w:rsidP="00B25A8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Må leveres tilbake i forskriftsmessig stand</w:t>
                            </w:r>
                          </w:p>
                          <w:p w:rsidR="00B25A89" w:rsidRPr="00B25A89" w:rsidRDefault="00B25A89" w:rsidP="00B25A89">
                            <w:pPr>
                              <w:pStyle w:val="Listeavsnit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159F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Kontaktinformasjon til Gausdal bibliotek for behov utenom åpningstider:</w:t>
                            </w:r>
                          </w:p>
                          <w:p w:rsidR="000D159F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: 952 20 683</w:t>
                            </w:r>
                          </w:p>
                          <w:p w:rsidR="000D159F" w:rsidRDefault="000D1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ED2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86.95pt;height:246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">
                <v:textbox>
                  <w:txbxContent>
                    <w:p w:rsidR="000D159F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Retningslinjer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Utstyret kan lånes for en uke</w:t>
                      </w:r>
                    </w:p>
                    <w:p w:rsidR="000D159F" w:rsidRDefault="000D159F" w:rsidP="00B25A8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Må leveres tilbake i forskriftsmessig stand</w:t>
                      </w:r>
                    </w:p>
                    <w:p w:rsidR="00B25A89" w:rsidRPr="00B25A89" w:rsidRDefault="00B25A89" w:rsidP="00B25A89">
                      <w:pPr>
                        <w:pStyle w:val="Listeavsnitt"/>
                        <w:rPr>
                          <w:sz w:val="32"/>
                          <w:szCs w:val="32"/>
                        </w:rPr>
                      </w:pPr>
                    </w:p>
                    <w:p w:rsidR="000D159F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Kontaktinformasjon til Gausdal bibliotek for behov utenom åpningstider:</w:t>
                      </w:r>
                    </w:p>
                    <w:p w:rsidR="000D159F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Tlf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: 952 20 683</w:t>
                      </w:r>
                    </w:p>
                    <w:p w:rsidR="000D159F" w:rsidRDefault="000D159F"/>
                  </w:txbxContent>
                </v:textbox>
              </v:shape>
            </w:pict>
          </mc:Fallback>
        </mc:AlternateContent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</w:p>
    <w:p w:rsidR="004A58E1" w:rsidRDefault="00641CBF" w:rsidP="000D159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A58E1" w:rsidRDefault="004A58E1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232487" w:rsidP="00232487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16829BA9" wp14:editId="2B9A5353">
            <wp:extent cx="3267100" cy="2088000"/>
            <wp:effectExtent l="57150" t="0" r="238125" b="274320"/>
            <wp:docPr id="4" name="Bilde 4" descr="C:\Users\w110048\AppData\local\microsoft\windows\Temporary Internet Files\Content.Outlook\ZHBAVS3J\IMG_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10048\AppData\local\microsoft\windows\Temporary Internet Files\Content.Outlook\ZHBAVS3J\IMG_2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00" cy="208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A58E1" w:rsidRDefault="000D159F" w:rsidP="000D159F">
      <w:pPr>
        <w:jc w:val="center"/>
      </w:pPr>
      <w:r w:rsidRPr="00BA6680">
        <w:object w:dxaOrig="6570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47pt" o:ole="">
            <v:imagedata r:id="rId6" o:title=""/>
          </v:shape>
          <o:OLEObject Type="Embed" ProgID="AcroExch.Document.DC" ShapeID="_x0000_i1025" DrawAspect="Content" ObjectID="_1627477348" r:id="rId7"/>
        </w:object>
      </w:r>
    </w:p>
    <w:p w:rsidR="000D159F" w:rsidRDefault="007940C8" w:rsidP="004A58E1"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84EC2" wp14:editId="249221F3">
                <wp:simplePos x="0" y="0"/>
                <wp:positionH relativeFrom="column">
                  <wp:posOffset>-17780</wp:posOffset>
                </wp:positionH>
                <wp:positionV relativeFrom="paragraph">
                  <wp:posOffset>319406</wp:posOffset>
                </wp:positionV>
                <wp:extent cx="4219575" cy="3886200"/>
                <wp:effectExtent l="0" t="0" r="28575" b="1905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F" w:rsidRPr="000D159F" w:rsidRDefault="000D159F" w:rsidP="000D15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159F">
                              <w:rPr>
                                <w:b/>
                                <w:sz w:val="32"/>
                                <w:szCs w:val="32"/>
                              </w:rPr>
                              <w:t>Ønsker du å prøve noe nytt eller mangler nødvendig utstyr til ulike fritidsaktiviteter?</w:t>
                            </w:r>
                          </w:p>
                          <w:p w:rsidR="000D159F" w:rsidRPr="00641CBF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UtstyrsArenan`n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låner ut forskjellig utstyr til aktiviteter gratis til barn, unge og voksne i Gausdal kommune.</w:t>
                            </w:r>
                          </w:p>
                          <w:p w:rsidR="00857602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5CD">
                              <w:rPr>
                                <w:b/>
                                <w:sz w:val="32"/>
                                <w:szCs w:val="32"/>
                              </w:rPr>
                              <w:t>Hvor: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Biblioteket på Gausdal Arena, </w:t>
                            </w:r>
                          </w:p>
                          <w:p w:rsidR="000D159F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5CD">
                              <w:rPr>
                                <w:b/>
                                <w:sz w:val="32"/>
                                <w:szCs w:val="32"/>
                              </w:rPr>
                              <w:t>Når: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602">
                              <w:rPr>
                                <w:sz w:val="32"/>
                                <w:szCs w:val="32"/>
                              </w:rPr>
                              <w:t xml:space="preserve">Fra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torsdag</w:t>
                            </w:r>
                            <w:r w:rsidR="008576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40C8">
                              <w:rPr>
                                <w:sz w:val="32"/>
                                <w:szCs w:val="32"/>
                              </w:rPr>
                              <w:t>22. august</w:t>
                            </w:r>
                            <w:r w:rsidR="00857602">
                              <w:rPr>
                                <w:sz w:val="32"/>
                                <w:szCs w:val="32"/>
                              </w:rPr>
                              <w:t xml:space="preserve"> frem til </w:t>
                            </w:r>
                            <w:r w:rsidR="007940C8">
                              <w:rPr>
                                <w:sz w:val="32"/>
                                <w:szCs w:val="32"/>
                              </w:rPr>
                              <w:t xml:space="preserve">31. oktober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mellom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16 – 18</w:t>
                            </w:r>
                            <w:r w:rsidR="00857602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5760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7940C8">
                              <w:rPr>
                                <w:sz w:val="32"/>
                                <w:szCs w:val="32"/>
                              </w:rPr>
                              <w:t xml:space="preserve">Ved lån av utstyr før den tid, kontakt biblioteket tlf.: </w:t>
                            </w:r>
                            <w:r w:rsidR="007940C8" w:rsidRPr="007940C8">
                              <w:rPr>
                                <w:sz w:val="32"/>
                                <w:szCs w:val="32"/>
                              </w:rPr>
                              <w:t>952 20 683</w:t>
                            </w:r>
                            <w:r w:rsidR="007940C8">
                              <w:rPr>
                                <w:sz w:val="32"/>
                                <w:szCs w:val="32"/>
                              </w:rPr>
                              <w:t xml:space="preserve"> eller </w:t>
                            </w:r>
                            <w:proofErr w:type="spellStart"/>
                            <w:r w:rsidR="007940C8">
                              <w:rPr>
                                <w:sz w:val="32"/>
                                <w:szCs w:val="32"/>
                              </w:rPr>
                              <w:t>frivilligsentralen</w:t>
                            </w:r>
                            <w:proofErr w:type="spellEnd"/>
                            <w:r w:rsidR="007940C8">
                              <w:rPr>
                                <w:sz w:val="32"/>
                                <w:szCs w:val="32"/>
                              </w:rPr>
                              <w:t xml:space="preserve"> tlf.: 922 27 970.</w:t>
                            </w:r>
                            <w:r w:rsidR="0085760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0865BA" w:rsidRPr="000865BA" w:rsidRDefault="000865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4EC2" id="_x0000_s1027" type="#_x0000_t202" style="position:absolute;margin-left:-1.4pt;margin-top:25.15pt;width:332.25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">
                <v:textbox>
                  <w:txbxContent>
                    <w:p w:rsidR="000D159F" w:rsidRPr="000D159F" w:rsidRDefault="000D159F" w:rsidP="000D15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D159F">
                        <w:rPr>
                          <w:b/>
                          <w:sz w:val="32"/>
                          <w:szCs w:val="32"/>
                        </w:rPr>
                        <w:t>Ønsker du å prøve noe nytt eller mangler nødvendig utstyr til ulike fritidsaktiviteter?</w:t>
                      </w:r>
                    </w:p>
                    <w:p w:rsidR="000D159F" w:rsidRPr="00641CBF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UtstyrsArenan`n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låner ut forskjellig utstyr til aktiviteter gratis til barn, unge og voksne i Gausdal kommune.</w:t>
                      </w:r>
                    </w:p>
                    <w:p w:rsidR="00857602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r w:rsidRPr="00BE55CD">
                        <w:rPr>
                          <w:b/>
                          <w:sz w:val="32"/>
                          <w:szCs w:val="32"/>
                        </w:rPr>
                        <w:t>Hvor:</w:t>
                      </w:r>
                      <w:r>
                        <w:rPr>
                          <w:sz w:val="32"/>
                          <w:szCs w:val="32"/>
                        </w:rPr>
                        <w:t xml:space="preserve"> Biblioteket på Gausdal Arena, </w:t>
                      </w:r>
                    </w:p>
                    <w:p w:rsidR="000D159F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r w:rsidRPr="00BE55CD">
                        <w:rPr>
                          <w:b/>
                          <w:sz w:val="32"/>
                          <w:szCs w:val="32"/>
                        </w:rPr>
                        <w:t>Når: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57602">
                        <w:rPr>
                          <w:sz w:val="32"/>
                          <w:szCs w:val="32"/>
                        </w:rPr>
                        <w:t xml:space="preserve">Fra </w:t>
                      </w:r>
                      <w:r>
                        <w:rPr>
                          <w:sz w:val="32"/>
                          <w:szCs w:val="32"/>
                        </w:rPr>
                        <w:t>torsdag</w:t>
                      </w:r>
                      <w:r w:rsidR="0085760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940C8">
                        <w:rPr>
                          <w:sz w:val="32"/>
                          <w:szCs w:val="32"/>
                        </w:rPr>
                        <w:t>22. august</w:t>
                      </w:r>
                      <w:r w:rsidR="00857602">
                        <w:rPr>
                          <w:sz w:val="32"/>
                          <w:szCs w:val="32"/>
                        </w:rPr>
                        <w:t xml:space="preserve"> frem til </w:t>
                      </w:r>
                      <w:r w:rsidR="007940C8">
                        <w:rPr>
                          <w:sz w:val="32"/>
                          <w:szCs w:val="32"/>
                        </w:rPr>
                        <w:t xml:space="preserve">31. oktober </w:t>
                      </w:r>
                      <w:r>
                        <w:rPr>
                          <w:sz w:val="32"/>
                          <w:szCs w:val="32"/>
                        </w:rPr>
                        <w:t xml:space="preserve">mellom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kl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16 – 18</w:t>
                      </w:r>
                      <w:r w:rsidR="00857602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857602">
                        <w:rPr>
                          <w:sz w:val="32"/>
                          <w:szCs w:val="32"/>
                        </w:rPr>
                        <w:br/>
                      </w:r>
                      <w:r w:rsidR="007940C8">
                        <w:rPr>
                          <w:sz w:val="32"/>
                          <w:szCs w:val="32"/>
                        </w:rPr>
                        <w:t xml:space="preserve">Ved lån av utstyr før den tid, kontakt biblioteket tlf.: </w:t>
                      </w:r>
                      <w:r w:rsidR="007940C8" w:rsidRPr="007940C8">
                        <w:rPr>
                          <w:sz w:val="32"/>
                          <w:szCs w:val="32"/>
                        </w:rPr>
                        <w:t>952 20 683</w:t>
                      </w:r>
                      <w:r w:rsidR="007940C8">
                        <w:rPr>
                          <w:sz w:val="32"/>
                          <w:szCs w:val="32"/>
                        </w:rPr>
                        <w:t xml:space="preserve"> eller </w:t>
                      </w:r>
                      <w:proofErr w:type="spellStart"/>
                      <w:r w:rsidR="007940C8">
                        <w:rPr>
                          <w:sz w:val="32"/>
                          <w:szCs w:val="32"/>
                        </w:rPr>
                        <w:t>frivilligsentralen</w:t>
                      </w:r>
                      <w:proofErr w:type="spellEnd"/>
                      <w:r w:rsidR="007940C8">
                        <w:rPr>
                          <w:sz w:val="32"/>
                          <w:szCs w:val="32"/>
                        </w:rPr>
                        <w:t xml:space="preserve"> tlf.: 922 27 970.</w:t>
                      </w:r>
                      <w:r w:rsidR="00857602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0865BA" w:rsidRPr="000865BA" w:rsidRDefault="000865B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59F" w:rsidRDefault="000D159F" w:rsidP="004A58E1"/>
    <w:p w:rsidR="004A58E1" w:rsidRDefault="004A58E1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BE55CD" w:rsidRDefault="00BE55CD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3A6FCE" w:rsidP="000D159F">
      <w:pPr>
        <w:pStyle w:val="Listeavsnitt"/>
        <w:rPr>
          <w:sz w:val="32"/>
          <w:szCs w:val="32"/>
        </w:rPr>
      </w:pPr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F78FE" wp14:editId="7211851B">
                <wp:simplePos x="0" y="0"/>
                <wp:positionH relativeFrom="column">
                  <wp:posOffset>326390</wp:posOffset>
                </wp:positionH>
                <wp:positionV relativeFrom="paragraph">
                  <wp:posOffset>-1358900</wp:posOffset>
                </wp:positionV>
                <wp:extent cx="2374265" cy="4488180"/>
                <wp:effectExtent l="0" t="0" r="24130" b="2667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F" w:rsidRPr="0036153A" w:rsidRDefault="000D159F" w:rsidP="000D15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153A">
                              <w:rPr>
                                <w:b/>
                                <w:sz w:val="32"/>
                                <w:szCs w:val="32"/>
                              </w:rPr>
                              <w:t>Oversikt over utstyr vår/sommer/høst: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Fjellsko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Sykler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Sykkelhjelmer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Sparkesykler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Skateboard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Fiskestenger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Flytevester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Primus/kjelesett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Kart/kompass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Volleyball/basketball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Fjellsekker</w:t>
                            </w:r>
                            <w:proofErr w:type="spellEnd"/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Dagstursekker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78FE" id="_x0000_s1028" type="#_x0000_t202" style="position:absolute;left:0;text-align:left;margin-left:25.7pt;margin-top:-107pt;width:186.95pt;height:353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">
                <v:textbox>
                  <w:txbxContent>
                    <w:p w:rsidR="000D159F" w:rsidRPr="0036153A" w:rsidRDefault="000D159F" w:rsidP="000D15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6153A">
                        <w:rPr>
                          <w:b/>
                          <w:sz w:val="32"/>
                          <w:szCs w:val="32"/>
                        </w:rPr>
                        <w:t>Oversikt over utstyr vår/sommer/høst: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Fjellsko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Sykler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Sykkelhjelmer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Sparkesykler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Skateboard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Fiskestenger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Flytevester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Primus/kjelesett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Kart/kompass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Volleyball/basketball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Fjellsekker</w:t>
                      </w:r>
                      <w:proofErr w:type="spellEnd"/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Dagstursekker</w:t>
                      </w:r>
                    </w:p>
                  </w:txbxContent>
                </v:textbox>
              </v:shape>
            </w:pict>
          </mc:Fallback>
        </mc:AlternateContent>
      </w: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E0751E" w:rsidP="000D159F">
      <w:pPr>
        <w:pStyle w:val="Listeavsnitt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0F37C88A" wp14:editId="6A1502B7">
            <wp:simplePos x="0" y="0"/>
            <wp:positionH relativeFrom="margin">
              <wp:posOffset>2519045</wp:posOffset>
            </wp:positionH>
            <wp:positionV relativeFrom="margin">
              <wp:posOffset>3830320</wp:posOffset>
            </wp:positionV>
            <wp:extent cx="1393190" cy="2087880"/>
            <wp:effectExtent l="95250" t="38100" r="92710" b="26670"/>
            <wp:wrapSquare wrapText="bothSides"/>
            <wp:docPr id="6" name="Bilde 6" descr="C:\Users\w110048\AppData\local\microsoft\windows\Temporary Internet Files\Content.Outlook\ZHBAVS3J\IMG_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110048\AppData\local\microsoft\windows\Temporary Internet Files\Content.Outlook\ZHBAVS3J\IMG_2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" r="13405"/>
                    <a:stretch/>
                  </pic:blipFill>
                  <pic:spPr bwMode="auto">
                    <a:xfrm rot="300000">
                      <a:off x="0" y="0"/>
                      <a:ext cx="1393190" cy="2087880"/>
                    </a:xfrm>
                    <a:prstGeom prst="cub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5CD" w:rsidRDefault="00BE55CD" w:rsidP="00BE55CD">
      <w:pPr>
        <w:rPr>
          <w:sz w:val="32"/>
          <w:szCs w:val="32"/>
        </w:rPr>
      </w:pPr>
    </w:p>
    <w:p w:rsidR="004A58E1" w:rsidRDefault="004A58E1" w:rsidP="004A58E1">
      <w:pPr>
        <w:ind w:firstLine="360"/>
        <w:rPr>
          <w:b/>
          <w:sz w:val="32"/>
          <w:szCs w:val="32"/>
        </w:rPr>
      </w:pPr>
    </w:p>
    <w:p w:rsidR="004A58E1" w:rsidRDefault="004A58E1" w:rsidP="004A58E1">
      <w:pPr>
        <w:ind w:firstLine="360"/>
        <w:rPr>
          <w:b/>
          <w:sz w:val="32"/>
          <w:szCs w:val="32"/>
        </w:rPr>
      </w:pPr>
    </w:p>
    <w:p w:rsidR="004A58E1" w:rsidRDefault="004A58E1" w:rsidP="004A58E1">
      <w:pPr>
        <w:ind w:firstLine="360"/>
        <w:rPr>
          <w:b/>
          <w:sz w:val="32"/>
          <w:szCs w:val="32"/>
        </w:rPr>
      </w:pPr>
    </w:p>
    <w:p w:rsidR="00BE55CD" w:rsidRDefault="000D159F" w:rsidP="000D159F">
      <w:pPr>
        <w:pStyle w:val="Listeavsnitt"/>
        <w:rPr>
          <w:sz w:val="32"/>
          <w:szCs w:val="32"/>
        </w:rPr>
      </w:pPr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6033E" wp14:editId="3E8736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514725"/>
                <wp:effectExtent l="0" t="0" r="24130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F" w:rsidRPr="0036153A" w:rsidRDefault="000D159F" w:rsidP="000D159F">
                            <w:pPr>
                              <w:ind w:firstLine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153A">
                              <w:rPr>
                                <w:b/>
                                <w:sz w:val="32"/>
                                <w:szCs w:val="32"/>
                              </w:rPr>
                              <w:t>Oversikt over utstyr vinter: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Staver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Skisko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Skøyter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Hockeykøller/pucker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Hjelmer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Fjellsekker</w:t>
                            </w:r>
                            <w:proofErr w:type="spellEnd"/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Dagstursekker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One-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foot</w:t>
                            </w:r>
                            <w:proofErr w:type="spellEnd"/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Truger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033E" id="_x0000_s1029" type="#_x0000_t202" style="position:absolute;left:0;text-align:left;margin-left:0;margin-top:0;width:186.95pt;height:276.75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">
                <v:textbox>
                  <w:txbxContent>
                    <w:p w:rsidR="000D159F" w:rsidRPr="0036153A" w:rsidRDefault="000D159F" w:rsidP="000D159F">
                      <w:pPr>
                        <w:ind w:firstLine="360"/>
                        <w:rPr>
                          <w:b/>
                          <w:sz w:val="32"/>
                          <w:szCs w:val="32"/>
                        </w:rPr>
                      </w:pPr>
                      <w:r w:rsidRPr="0036153A">
                        <w:rPr>
                          <w:b/>
                          <w:sz w:val="32"/>
                          <w:szCs w:val="32"/>
                        </w:rPr>
                        <w:t>Oversikt over utstyr vinter: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Staver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Skisko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Skøyter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Hockeykøller/pucker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Hjelmer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Fjellsekker</w:t>
                      </w:r>
                      <w:proofErr w:type="spellEnd"/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Dagstursekker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One-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foot</w:t>
                      </w:r>
                      <w:proofErr w:type="spellEnd"/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Truger</w:t>
                      </w:r>
                    </w:p>
                  </w:txbxContent>
                </v:textbox>
              </v:shape>
            </w:pict>
          </mc:Fallback>
        </mc:AlternateContent>
      </w: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806128" w:rsidP="000D159F">
      <w:pPr>
        <w:pStyle w:val="Listeavsnitt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324C431E" wp14:editId="32B7A014">
            <wp:simplePos x="0" y="0"/>
            <wp:positionH relativeFrom="margin">
              <wp:posOffset>7139305</wp:posOffset>
            </wp:positionH>
            <wp:positionV relativeFrom="margin">
              <wp:posOffset>3128010</wp:posOffset>
            </wp:positionV>
            <wp:extent cx="1728366" cy="2304000"/>
            <wp:effectExtent l="323850" t="228600" r="405765" b="248920"/>
            <wp:wrapSquare wrapText="bothSides"/>
            <wp:docPr id="5" name="Bilde 5" descr="C:\Users\w110048\AppData\local\microsoft\windows\Temporary Internet Files\Content.Outlook\ZHBAVS3J\IMG_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10048\AppData\local\microsoft\windows\Temporary Internet Files\Content.Outlook\ZHBAVS3J\IMG_2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66" cy="230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C33D4D" w:rsidRDefault="00641C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3D4D" w:rsidSect="00641CB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3EB"/>
    <w:multiLevelType w:val="hybridMultilevel"/>
    <w:tmpl w:val="B1F81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44F4"/>
    <w:multiLevelType w:val="hybridMultilevel"/>
    <w:tmpl w:val="09404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52B0"/>
    <w:multiLevelType w:val="hybridMultilevel"/>
    <w:tmpl w:val="BCEC2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BF"/>
    <w:rsid w:val="000217FF"/>
    <w:rsid w:val="00075289"/>
    <w:rsid w:val="000865BA"/>
    <w:rsid w:val="000D159F"/>
    <w:rsid w:val="00232487"/>
    <w:rsid w:val="002C61C7"/>
    <w:rsid w:val="0036153A"/>
    <w:rsid w:val="003A6FCE"/>
    <w:rsid w:val="004732CA"/>
    <w:rsid w:val="004A58E1"/>
    <w:rsid w:val="004F2CAD"/>
    <w:rsid w:val="005D5F7C"/>
    <w:rsid w:val="00641CBF"/>
    <w:rsid w:val="00714BCC"/>
    <w:rsid w:val="00762A24"/>
    <w:rsid w:val="007940C8"/>
    <w:rsid w:val="00806128"/>
    <w:rsid w:val="00857602"/>
    <w:rsid w:val="00983DA0"/>
    <w:rsid w:val="00B25A89"/>
    <w:rsid w:val="00BE55CD"/>
    <w:rsid w:val="00C33D4D"/>
    <w:rsid w:val="00C376BC"/>
    <w:rsid w:val="00D63E30"/>
    <w:rsid w:val="00E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6B304-65B6-4965-9D9F-415EBC7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5C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B6230E3A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Njarga, Ellen Brinchmann</dc:creator>
  <cp:lastModifiedBy>Edel Klaape-Aasdal</cp:lastModifiedBy>
  <cp:revision>2</cp:revision>
  <cp:lastPrinted>2018-05-31T08:54:00Z</cp:lastPrinted>
  <dcterms:created xsi:type="dcterms:W3CDTF">2019-05-28T17:10:00Z</dcterms:created>
  <dcterms:modified xsi:type="dcterms:W3CDTF">2019-05-28T17:10:00Z</dcterms:modified>
</cp:coreProperties>
</file>