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BF" w:rsidRDefault="000D159F">
      <w:pPr>
        <w:rPr>
          <w:sz w:val="32"/>
          <w:szCs w:val="32"/>
        </w:rPr>
      </w:pPr>
      <w:r w:rsidRPr="000D159F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4ED24" wp14:editId="409A59A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124200"/>
                <wp:effectExtent l="0" t="0" r="2413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31C" w:rsidRDefault="00BD631C" w:rsidP="000D15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D631C" w:rsidRDefault="00BD631C" w:rsidP="000D15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D159F" w:rsidRDefault="000D159F" w:rsidP="000D15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Retningslinjer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Utstyret kan lånes for en uke</w:t>
                            </w:r>
                          </w:p>
                          <w:p w:rsidR="000D159F" w:rsidRDefault="000D159F" w:rsidP="00B25A89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Må leveres tilbake i forskriftsmessig stand</w:t>
                            </w:r>
                          </w:p>
                          <w:p w:rsidR="00B25A89" w:rsidRPr="00B25A89" w:rsidRDefault="00B25A89" w:rsidP="00B25A89">
                            <w:pPr>
                              <w:pStyle w:val="Listeavsnit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D159F" w:rsidRDefault="000D1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ED2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186.95pt;height:246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">
                <v:textbox>
                  <w:txbxContent>
                    <w:p w:rsidR="00BD631C" w:rsidRDefault="00BD631C" w:rsidP="000D159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D631C" w:rsidRDefault="00BD631C" w:rsidP="000D159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D159F" w:rsidRDefault="000D159F" w:rsidP="000D15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Retningslinjer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Utstyret kan lånes for en uke</w:t>
                      </w:r>
                    </w:p>
                    <w:p w:rsidR="000D159F" w:rsidRDefault="000D159F" w:rsidP="00B25A89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Må leveres tilbake i forskriftsmessig stand</w:t>
                      </w:r>
                    </w:p>
                    <w:p w:rsidR="00B25A89" w:rsidRPr="00B25A89" w:rsidRDefault="00B25A89" w:rsidP="00B25A89">
                      <w:pPr>
                        <w:pStyle w:val="Listeavsnitt"/>
                        <w:rPr>
                          <w:sz w:val="32"/>
                          <w:szCs w:val="32"/>
                        </w:rPr>
                      </w:pPr>
                    </w:p>
                    <w:p w:rsidR="000D159F" w:rsidRDefault="000D159F"/>
                  </w:txbxContent>
                </v:textbox>
              </v:shape>
            </w:pict>
          </mc:Fallback>
        </mc:AlternateContent>
      </w:r>
      <w:r w:rsidR="004A58E1">
        <w:rPr>
          <w:sz w:val="32"/>
          <w:szCs w:val="32"/>
        </w:rPr>
        <w:tab/>
      </w:r>
      <w:r w:rsidR="004A58E1">
        <w:rPr>
          <w:sz w:val="32"/>
          <w:szCs w:val="32"/>
        </w:rPr>
        <w:tab/>
      </w:r>
      <w:r w:rsidR="004A58E1">
        <w:rPr>
          <w:sz w:val="32"/>
          <w:szCs w:val="32"/>
        </w:rPr>
        <w:tab/>
      </w:r>
      <w:r w:rsidR="004A58E1">
        <w:rPr>
          <w:sz w:val="32"/>
          <w:szCs w:val="32"/>
        </w:rPr>
        <w:tab/>
      </w:r>
      <w:r w:rsidR="004A58E1">
        <w:rPr>
          <w:sz w:val="32"/>
          <w:szCs w:val="32"/>
        </w:rPr>
        <w:tab/>
      </w:r>
      <w:r w:rsidR="004A58E1">
        <w:rPr>
          <w:sz w:val="32"/>
          <w:szCs w:val="32"/>
        </w:rPr>
        <w:tab/>
      </w:r>
    </w:p>
    <w:p w:rsidR="004A58E1" w:rsidRDefault="00641CBF" w:rsidP="000D159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A58E1" w:rsidRDefault="004A58E1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232487" w:rsidP="00232487">
      <w:pPr>
        <w:jc w:val="center"/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16829BA9" wp14:editId="2B9A5353">
            <wp:extent cx="3267100" cy="2088000"/>
            <wp:effectExtent l="57150" t="0" r="238125" b="274320"/>
            <wp:docPr id="4" name="Bilde 4" descr="C:\Users\w110048\AppData\local\microsoft\windows\Temporary Internet Files\Content.Outlook\ZHBAVS3J\IMG_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10048\AppData\local\microsoft\windows\Temporary Internet Files\Content.Outlook\ZHBAVS3J\IMG_2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00" cy="208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A58E1" w:rsidRDefault="000D159F" w:rsidP="000D159F">
      <w:pPr>
        <w:jc w:val="center"/>
      </w:pPr>
      <w:r w:rsidRPr="00BA6680">
        <w:object w:dxaOrig="6570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pt;height:147.05pt" o:ole="">
            <v:imagedata r:id="rId8" o:title=""/>
          </v:shape>
          <o:OLEObject Type="Embed" ProgID="AcroExch.Document.DC" ShapeID="_x0000_i1025" DrawAspect="Content" ObjectID="_1639979793" r:id="rId9"/>
        </w:object>
      </w:r>
    </w:p>
    <w:p w:rsidR="000D159F" w:rsidRDefault="00AB3573" w:rsidP="004A58E1">
      <w:r w:rsidRPr="000D159F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84EC2" wp14:editId="249221F3">
                <wp:simplePos x="0" y="0"/>
                <wp:positionH relativeFrom="column">
                  <wp:posOffset>-17780</wp:posOffset>
                </wp:positionH>
                <wp:positionV relativeFrom="paragraph">
                  <wp:posOffset>319405</wp:posOffset>
                </wp:positionV>
                <wp:extent cx="4219575" cy="4010025"/>
                <wp:effectExtent l="0" t="0" r="28575" b="2857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9F" w:rsidRPr="000D159F" w:rsidRDefault="000D159F" w:rsidP="000D15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159F">
                              <w:rPr>
                                <w:b/>
                                <w:sz w:val="32"/>
                                <w:szCs w:val="32"/>
                              </w:rPr>
                              <w:t>Ønsker du å prøve noe nytt eller mangler nødvendig utstyr til ulike fritidsaktiviteter?</w:t>
                            </w:r>
                          </w:p>
                          <w:p w:rsidR="000D159F" w:rsidRPr="00641CBF" w:rsidRDefault="000D159F" w:rsidP="000D15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UtstyrsArenan`n låner ut forskjellig utstyr til aktiviteter gratis til barn, unge og voksne i Gausdal kommune.</w:t>
                            </w:r>
                          </w:p>
                          <w:p w:rsidR="00857602" w:rsidRDefault="000D159F" w:rsidP="000D15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55CD">
                              <w:rPr>
                                <w:b/>
                                <w:sz w:val="32"/>
                                <w:szCs w:val="32"/>
                              </w:rPr>
                              <w:t>Hvor: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Biblioteket på Gausdal Arena, </w:t>
                            </w:r>
                          </w:p>
                          <w:p w:rsidR="00AB3573" w:rsidRDefault="000D159F" w:rsidP="00BD63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55CD">
                              <w:rPr>
                                <w:b/>
                                <w:sz w:val="32"/>
                                <w:szCs w:val="32"/>
                              </w:rPr>
                              <w:t>Når: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631C">
                              <w:rPr>
                                <w:sz w:val="32"/>
                                <w:szCs w:val="32"/>
                              </w:rPr>
                              <w:t xml:space="preserve">Hver torsdag kl. 16 -18. </w:t>
                            </w:r>
                            <w:r w:rsidR="00AB3573">
                              <w:rPr>
                                <w:sz w:val="32"/>
                                <w:szCs w:val="32"/>
                              </w:rPr>
                              <w:t>fra 1</w:t>
                            </w:r>
                            <w:r w:rsidR="00D86033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AB3573">
                              <w:rPr>
                                <w:sz w:val="32"/>
                                <w:szCs w:val="32"/>
                              </w:rPr>
                              <w:t xml:space="preserve">. januar til og     med </w:t>
                            </w:r>
                            <w:r w:rsidR="00D86033"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="00AB3573">
                              <w:rPr>
                                <w:sz w:val="32"/>
                                <w:szCs w:val="32"/>
                              </w:rPr>
                              <w:t>. april 20</w:t>
                            </w:r>
                            <w:r w:rsidR="00D86033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AB357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D631C" w:rsidRDefault="00BD631C" w:rsidP="00BD63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Ved behov utenom åpningstid, ta kontakt med biblioteket tlf: 952 20 683 eller Frivilligsentralen tlf: 922 27 970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4EC2" id="_x0000_s1027" type="#_x0000_t202" style="position:absolute;margin-left:-1.4pt;margin-top:25.15pt;width:332.25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">
                <v:textbox>
                  <w:txbxContent>
                    <w:p w:rsidR="000D159F" w:rsidRPr="000D159F" w:rsidRDefault="000D159F" w:rsidP="000D15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D159F">
                        <w:rPr>
                          <w:b/>
                          <w:sz w:val="32"/>
                          <w:szCs w:val="32"/>
                        </w:rPr>
                        <w:t>Ønsker du å prøve noe nytt eller mangler nødvendig utstyr til ulike fritidsaktiviteter?</w:t>
                      </w:r>
                    </w:p>
                    <w:p w:rsidR="000D159F" w:rsidRPr="00641CBF" w:rsidRDefault="000D159F" w:rsidP="000D15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UtstyrsArenan`n låner ut forskjellig utstyr til aktiviteter gratis til barn, unge og voksne i Gausdal kommune.</w:t>
                      </w:r>
                    </w:p>
                    <w:p w:rsidR="00857602" w:rsidRDefault="000D159F" w:rsidP="000D159F">
                      <w:pPr>
                        <w:rPr>
                          <w:sz w:val="32"/>
                          <w:szCs w:val="32"/>
                        </w:rPr>
                      </w:pPr>
                      <w:r w:rsidRPr="00BE55CD">
                        <w:rPr>
                          <w:b/>
                          <w:sz w:val="32"/>
                          <w:szCs w:val="32"/>
                        </w:rPr>
                        <w:t>Hvor:</w:t>
                      </w:r>
                      <w:r>
                        <w:rPr>
                          <w:sz w:val="32"/>
                          <w:szCs w:val="32"/>
                        </w:rPr>
                        <w:t xml:space="preserve"> Biblioteket på Gausdal Arena, </w:t>
                      </w:r>
                    </w:p>
                    <w:p w:rsidR="00AB3573" w:rsidRDefault="000D159F" w:rsidP="00BD631C">
                      <w:pPr>
                        <w:rPr>
                          <w:sz w:val="32"/>
                          <w:szCs w:val="32"/>
                        </w:rPr>
                      </w:pPr>
                      <w:r w:rsidRPr="00BE55CD">
                        <w:rPr>
                          <w:b/>
                          <w:sz w:val="32"/>
                          <w:szCs w:val="32"/>
                        </w:rPr>
                        <w:t>Når: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D631C">
                        <w:rPr>
                          <w:sz w:val="32"/>
                          <w:szCs w:val="32"/>
                        </w:rPr>
                        <w:t xml:space="preserve">Hver torsdag kl. 16 -18. </w:t>
                      </w:r>
                      <w:r w:rsidR="00AB3573">
                        <w:rPr>
                          <w:sz w:val="32"/>
                          <w:szCs w:val="32"/>
                        </w:rPr>
                        <w:t>fra 1</w:t>
                      </w:r>
                      <w:r w:rsidR="00D86033">
                        <w:rPr>
                          <w:sz w:val="32"/>
                          <w:szCs w:val="32"/>
                        </w:rPr>
                        <w:t>6</w:t>
                      </w:r>
                      <w:r w:rsidR="00AB3573">
                        <w:rPr>
                          <w:sz w:val="32"/>
                          <w:szCs w:val="32"/>
                        </w:rPr>
                        <w:t xml:space="preserve">. januar til og     med </w:t>
                      </w:r>
                      <w:r w:rsidR="00D86033">
                        <w:rPr>
                          <w:sz w:val="32"/>
                          <w:szCs w:val="32"/>
                        </w:rPr>
                        <w:t>16</w:t>
                      </w:r>
                      <w:r w:rsidR="00AB3573">
                        <w:rPr>
                          <w:sz w:val="32"/>
                          <w:szCs w:val="32"/>
                        </w:rPr>
                        <w:t>. april 20</w:t>
                      </w:r>
                      <w:r w:rsidR="00D86033">
                        <w:rPr>
                          <w:sz w:val="32"/>
                          <w:szCs w:val="32"/>
                        </w:rPr>
                        <w:t>20</w:t>
                      </w:r>
                      <w:bookmarkStart w:id="1" w:name="_GoBack"/>
                      <w:bookmarkEnd w:id="1"/>
                      <w:r w:rsidR="00AB3573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BD631C" w:rsidRDefault="00BD631C" w:rsidP="00BD631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Ved behov utenom åpningstid, ta kontakt med biblioteket tlf: 952 20 683 eller Frivilligsentralen tlf: 922 27 970</w:t>
                      </w:r>
                    </w:p>
                  </w:txbxContent>
                </v:textbox>
              </v:shape>
            </w:pict>
          </mc:Fallback>
        </mc:AlternateContent>
      </w:r>
    </w:p>
    <w:p w:rsidR="000D159F" w:rsidRDefault="000D159F" w:rsidP="004A58E1"/>
    <w:p w:rsidR="004A58E1" w:rsidRDefault="004A58E1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0D159F" w:rsidRDefault="000D159F">
      <w:pPr>
        <w:rPr>
          <w:sz w:val="32"/>
          <w:szCs w:val="32"/>
        </w:rPr>
      </w:pPr>
    </w:p>
    <w:p w:rsidR="00BE55CD" w:rsidRDefault="00BE55CD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3A6FCE" w:rsidP="000D159F">
      <w:pPr>
        <w:pStyle w:val="Listeavsnitt"/>
        <w:rPr>
          <w:sz w:val="32"/>
          <w:szCs w:val="32"/>
        </w:rPr>
      </w:pPr>
      <w:r w:rsidRPr="000D159F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F78FE" wp14:editId="7211851B">
                <wp:simplePos x="0" y="0"/>
                <wp:positionH relativeFrom="column">
                  <wp:posOffset>326390</wp:posOffset>
                </wp:positionH>
                <wp:positionV relativeFrom="paragraph">
                  <wp:posOffset>-1358900</wp:posOffset>
                </wp:positionV>
                <wp:extent cx="2374265" cy="4488180"/>
                <wp:effectExtent l="0" t="0" r="24130" b="2667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9F" w:rsidRPr="0036153A" w:rsidRDefault="000D159F" w:rsidP="000D15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6153A">
                              <w:rPr>
                                <w:b/>
                                <w:sz w:val="32"/>
                                <w:szCs w:val="32"/>
                              </w:rPr>
                              <w:t>Oversikt over utstyr vår/sommer/høst: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Fjellsko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Sykler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Sykkelhjelmer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Sparkesykler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Skateboard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Fiskestenger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Flytevester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Primus/kjelesett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Kart/kompass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Volleyball/basketball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Fjellsekker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Dagstursekker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78FE" id="_x0000_s1028" type="#_x0000_t202" style="position:absolute;left:0;text-align:left;margin-left:25.7pt;margin-top:-107pt;width:186.95pt;height:353.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">
                <v:textbox>
                  <w:txbxContent>
                    <w:p w:rsidR="000D159F" w:rsidRPr="0036153A" w:rsidRDefault="000D159F" w:rsidP="000D15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6153A">
                        <w:rPr>
                          <w:b/>
                          <w:sz w:val="32"/>
                          <w:szCs w:val="32"/>
                        </w:rPr>
                        <w:t>Oversikt over utstyr vår/sommer/høst: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Fjellsko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Sykler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Sykkelhjelmer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Sparkesykler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Skateboard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Fiskestenger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Flytevester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Primus/kjelesett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Kart/kompass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Volleyball/basketball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Fjellsekker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Dagstursekker</w:t>
                      </w:r>
                    </w:p>
                  </w:txbxContent>
                </v:textbox>
              </v:shape>
            </w:pict>
          </mc:Fallback>
        </mc:AlternateContent>
      </w: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E0751E" w:rsidP="000D159F">
      <w:pPr>
        <w:pStyle w:val="Listeavsnitt"/>
        <w:rPr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0F37C88A" wp14:editId="6A1502B7">
            <wp:simplePos x="0" y="0"/>
            <wp:positionH relativeFrom="margin">
              <wp:posOffset>2519045</wp:posOffset>
            </wp:positionH>
            <wp:positionV relativeFrom="margin">
              <wp:posOffset>3830320</wp:posOffset>
            </wp:positionV>
            <wp:extent cx="1393190" cy="2087880"/>
            <wp:effectExtent l="95250" t="38100" r="92710" b="26670"/>
            <wp:wrapSquare wrapText="bothSides"/>
            <wp:docPr id="6" name="Bilde 6" descr="C:\Users\w110048\AppData\local\microsoft\windows\Temporary Internet Files\Content.Outlook\ZHBAVS3J\IMG_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110048\AppData\local\microsoft\windows\Temporary Internet Files\Content.Outlook\ZHBAVS3J\IMG_2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1" r="13405"/>
                    <a:stretch/>
                  </pic:blipFill>
                  <pic:spPr bwMode="auto">
                    <a:xfrm rot="300000">
                      <a:off x="0" y="0"/>
                      <a:ext cx="1393190" cy="2087880"/>
                    </a:xfrm>
                    <a:prstGeom prst="cub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5CD" w:rsidRDefault="00BE55CD" w:rsidP="00BE55CD">
      <w:pPr>
        <w:rPr>
          <w:sz w:val="32"/>
          <w:szCs w:val="32"/>
        </w:rPr>
      </w:pPr>
    </w:p>
    <w:p w:rsidR="004A58E1" w:rsidRDefault="004A58E1" w:rsidP="004A58E1">
      <w:pPr>
        <w:ind w:firstLine="360"/>
        <w:rPr>
          <w:b/>
          <w:sz w:val="32"/>
          <w:szCs w:val="32"/>
        </w:rPr>
      </w:pPr>
    </w:p>
    <w:p w:rsidR="004A58E1" w:rsidRDefault="004A58E1" w:rsidP="004A58E1">
      <w:pPr>
        <w:ind w:firstLine="360"/>
        <w:rPr>
          <w:b/>
          <w:sz w:val="32"/>
          <w:szCs w:val="32"/>
        </w:rPr>
      </w:pPr>
    </w:p>
    <w:p w:rsidR="004A58E1" w:rsidRDefault="004A58E1" w:rsidP="004A58E1">
      <w:pPr>
        <w:ind w:firstLine="360"/>
        <w:rPr>
          <w:b/>
          <w:sz w:val="32"/>
          <w:szCs w:val="32"/>
        </w:rPr>
      </w:pPr>
    </w:p>
    <w:p w:rsidR="00BE55CD" w:rsidRDefault="000D159F" w:rsidP="000D159F">
      <w:pPr>
        <w:pStyle w:val="Listeavsnitt"/>
        <w:rPr>
          <w:sz w:val="32"/>
          <w:szCs w:val="32"/>
        </w:rPr>
      </w:pPr>
      <w:r w:rsidRPr="000D159F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6033E" wp14:editId="3E8736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514725"/>
                <wp:effectExtent l="0" t="0" r="24130" b="2857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59F" w:rsidRPr="0036153A" w:rsidRDefault="000D159F" w:rsidP="000D159F">
                            <w:pPr>
                              <w:ind w:firstLine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6153A">
                              <w:rPr>
                                <w:b/>
                                <w:sz w:val="32"/>
                                <w:szCs w:val="32"/>
                              </w:rPr>
                              <w:t>Oversikt over utstyr vinter: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Ski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Staver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Skisko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Skøyter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Hockeykøller/pucker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Hjelmer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Fjellsekker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Dagstursekker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One-foot</w:t>
                            </w:r>
                          </w:p>
                          <w:p w:rsidR="000D159F" w:rsidRDefault="000D159F" w:rsidP="000D159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Truger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033E" id="_x0000_s1029" type="#_x0000_t202" style="position:absolute;left:0;text-align:left;margin-left:0;margin-top:0;width:186.95pt;height:276.75pt;z-index:2516654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">
                <v:textbox>
                  <w:txbxContent>
                    <w:p w:rsidR="000D159F" w:rsidRPr="0036153A" w:rsidRDefault="000D159F" w:rsidP="000D159F">
                      <w:pPr>
                        <w:ind w:firstLine="360"/>
                        <w:rPr>
                          <w:b/>
                          <w:sz w:val="32"/>
                          <w:szCs w:val="32"/>
                        </w:rPr>
                      </w:pPr>
                      <w:r w:rsidRPr="0036153A">
                        <w:rPr>
                          <w:b/>
                          <w:sz w:val="32"/>
                          <w:szCs w:val="32"/>
                        </w:rPr>
                        <w:t>Oversikt over utstyr vinter: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Ski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Staver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Skisko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Skøyter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Hockeykøller/pucker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Hjelmer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Fjellsekker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Dagstursekker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One-foot</w:t>
                      </w:r>
                    </w:p>
                    <w:p w:rsidR="000D159F" w:rsidRDefault="000D159F" w:rsidP="000D159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Truger</w:t>
                      </w:r>
                    </w:p>
                  </w:txbxContent>
                </v:textbox>
              </v:shape>
            </w:pict>
          </mc:Fallback>
        </mc:AlternateContent>
      </w: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806128" w:rsidP="000D159F">
      <w:pPr>
        <w:pStyle w:val="Listeavsnitt"/>
        <w:rPr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324C431E" wp14:editId="32B7A014">
            <wp:simplePos x="0" y="0"/>
            <wp:positionH relativeFrom="margin">
              <wp:posOffset>7139305</wp:posOffset>
            </wp:positionH>
            <wp:positionV relativeFrom="margin">
              <wp:posOffset>3128010</wp:posOffset>
            </wp:positionV>
            <wp:extent cx="1728366" cy="2304000"/>
            <wp:effectExtent l="323850" t="228600" r="405765" b="248920"/>
            <wp:wrapSquare wrapText="bothSides"/>
            <wp:docPr id="5" name="Bilde 5" descr="C:\Users\w110048\AppData\local\microsoft\windows\Temporary Internet Files\Content.Outlook\ZHBAVS3J\IMG_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110048\AppData\local\microsoft\windows\Temporary Internet Files\Content.Outlook\ZHBAVS3J\IMG_20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66" cy="230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0D159F" w:rsidRDefault="000D159F" w:rsidP="000D159F">
      <w:pPr>
        <w:pStyle w:val="Listeavsnitt"/>
        <w:rPr>
          <w:sz w:val="32"/>
          <w:szCs w:val="32"/>
        </w:rPr>
      </w:pPr>
    </w:p>
    <w:p w:rsidR="00C33D4D" w:rsidRDefault="00641C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33D4D" w:rsidSect="00641CB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033" w:rsidRDefault="00D86033" w:rsidP="00D86033">
      <w:pPr>
        <w:spacing w:after="0" w:line="240" w:lineRule="auto"/>
      </w:pPr>
      <w:r>
        <w:separator/>
      </w:r>
    </w:p>
  </w:endnote>
  <w:endnote w:type="continuationSeparator" w:id="0">
    <w:p w:rsidR="00D86033" w:rsidRDefault="00D86033" w:rsidP="00D8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033" w:rsidRDefault="00D86033" w:rsidP="00D86033">
      <w:pPr>
        <w:spacing w:after="0" w:line="240" w:lineRule="auto"/>
      </w:pPr>
      <w:r>
        <w:separator/>
      </w:r>
    </w:p>
  </w:footnote>
  <w:footnote w:type="continuationSeparator" w:id="0">
    <w:p w:rsidR="00D86033" w:rsidRDefault="00D86033" w:rsidP="00D8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43EB"/>
    <w:multiLevelType w:val="hybridMultilevel"/>
    <w:tmpl w:val="B1F81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44F4"/>
    <w:multiLevelType w:val="hybridMultilevel"/>
    <w:tmpl w:val="09404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B52B0"/>
    <w:multiLevelType w:val="hybridMultilevel"/>
    <w:tmpl w:val="BCEC2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BF"/>
    <w:rsid w:val="000217FF"/>
    <w:rsid w:val="00075289"/>
    <w:rsid w:val="000865BA"/>
    <w:rsid w:val="000D159F"/>
    <w:rsid w:val="00232487"/>
    <w:rsid w:val="002C61C7"/>
    <w:rsid w:val="0036153A"/>
    <w:rsid w:val="003A6FCE"/>
    <w:rsid w:val="004A58E1"/>
    <w:rsid w:val="004F2CAD"/>
    <w:rsid w:val="005D5F7C"/>
    <w:rsid w:val="00641CBF"/>
    <w:rsid w:val="00714BCC"/>
    <w:rsid w:val="00762A24"/>
    <w:rsid w:val="00806128"/>
    <w:rsid w:val="00857602"/>
    <w:rsid w:val="00983DA0"/>
    <w:rsid w:val="00AB3573"/>
    <w:rsid w:val="00B25A89"/>
    <w:rsid w:val="00BD631C"/>
    <w:rsid w:val="00BE55CD"/>
    <w:rsid w:val="00C33D4D"/>
    <w:rsid w:val="00C376BC"/>
    <w:rsid w:val="00D63E30"/>
    <w:rsid w:val="00D86033"/>
    <w:rsid w:val="00E0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3B5B6"/>
  <w15:docId w15:val="{DC861781-F8F5-4F03-9CF4-1BE6537D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55C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D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9EC6D587</Template>
  <TotalTime>0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Njarga, Ellen Brinchmann</dc:creator>
  <cp:lastModifiedBy>Edel Klaape-Aasdal</cp:lastModifiedBy>
  <cp:revision>2</cp:revision>
  <cp:lastPrinted>2018-05-31T08:54:00Z</cp:lastPrinted>
  <dcterms:created xsi:type="dcterms:W3CDTF">2020-01-08T08:10:00Z</dcterms:created>
  <dcterms:modified xsi:type="dcterms:W3CDTF">2020-01-08T08:10:00Z</dcterms:modified>
</cp:coreProperties>
</file>