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267" w:rsidRPr="00997267" w:rsidRDefault="00997267" w:rsidP="00C177BB">
      <w:pPr>
        <w:spacing w:after="0" w:line="240" w:lineRule="auto"/>
        <w:rPr>
          <w:b/>
          <w:sz w:val="40"/>
          <w:szCs w:val="40"/>
        </w:rPr>
      </w:pPr>
      <w:r w:rsidRPr="00997267">
        <w:rPr>
          <w:b/>
          <w:sz w:val="40"/>
          <w:szCs w:val="40"/>
        </w:rPr>
        <w:t>Fornying og omstilling 2020</w:t>
      </w:r>
    </w:p>
    <w:p w:rsidR="00F531A6" w:rsidRDefault="00254DD7" w:rsidP="00C177BB">
      <w:pPr>
        <w:spacing w:after="0" w:line="240" w:lineRule="auto"/>
        <w:rPr>
          <w:b/>
          <w:sz w:val="28"/>
          <w:szCs w:val="28"/>
        </w:rPr>
      </w:pPr>
      <w:r w:rsidRPr="004E6B9B">
        <w:rPr>
          <w:b/>
          <w:sz w:val="28"/>
          <w:szCs w:val="28"/>
        </w:rPr>
        <w:t xml:space="preserve">Oppsummering </w:t>
      </w:r>
      <w:r w:rsidR="0003293C" w:rsidRPr="004E6B9B">
        <w:rPr>
          <w:b/>
          <w:sz w:val="28"/>
          <w:szCs w:val="28"/>
        </w:rPr>
        <w:t>av gruppearb</w:t>
      </w:r>
      <w:r w:rsidR="003158EC" w:rsidRPr="004E6B9B">
        <w:rPr>
          <w:b/>
          <w:sz w:val="28"/>
          <w:szCs w:val="28"/>
        </w:rPr>
        <w:t xml:space="preserve">eid </w:t>
      </w:r>
      <w:r w:rsidR="00FE175D" w:rsidRPr="004E6B9B">
        <w:rPr>
          <w:b/>
          <w:sz w:val="28"/>
          <w:szCs w:val="28"/>
        </w:rPr>
        <w:t xml:space="preserve">fra </w:t>
      </w:r>
      <w:r w:rsidR="00C177BB">
        <w:rPr>
          <w:b/>
          <w:sz w:val="28"/>
          <w:szCs w:val="28"/>
        </w:rPr>
        <w:t xml:space="preserve">samling for </w:t>
      </w:r>
      <w:r w:rsidR="00FE175D" w:rsidRPr="004E6B9B">
        <w:rPr>
          <w:b/>
          <w:sz w:val="28"/>
          <w:szCs w:val="28"/>
        </w:rPr>
        <w:t>tilli</w:t>
      </w:r>
      <w:r w:rsidR="00997267" w:rsidRPr="004E6B9B">
        <w:rPr>
          <w:b/>
          <w:sz w:val="28"/>
          <w:szCs w:val="28"/>
        </w:rPr>
        <w:t>t</w:t>
      </w:r>
      <w:r w:rsidR="00FE175D" w:rsidRPr="004E6B9B">
        <w:rPr>
          <w:b/>
          <w:sz w:val="28"/>
          <w:szCs w:val="28"/>
        </w:rPr>
        <w:t>svalgte, verneombud</w:t>
      </w:r>
      <w:r w:rsidR="00C177BB">
        <w:rPr>
          <w:b/>
          <w:sz w:val="28"/>
          <w:szCs w:val="28"/>
        </w:rPr>
        <w:t xml:space="preserve"> og </w:t>
      </w:r>
      <w:r w:rsidR="00AA0FB1" w:rsidRPr="004E6B9B">
        <w:rPr>
          <w:b/>
          <w:sz w:val="28"/>
          <w:szCs w:val="28"/>
        </w:rPr>
        <w:t>enhetsledere</w:t>
      </w:r>
      <w:r w:rsidR="00C177BB">
        <w:rPr>
          <w:b/>
          <w:sz w:val="28"/>
          <w:szCs w:val="28"/>
        </w:rPr>
        <w:t xml:space="preserve"> </w:t>
      </w:r>
      <w:r w:rsidRPr="004E6B9B">
        <w:rPr>
          <w:b/>
          <w:sz w:val="28"/>
          <w:szCs w:val="28"/>
        </w:rPr>
        <w:t>10.01.2020</w:t>
      </w:r>
      <w:r w:rsidR="003158EC" w:rsidRPr="004E6B9B">
        <w:rPr>
          <w:b/>
          <w:sz w:val="28"/>
          <w:szCs w:val="28"/>
        </w:rPr>
        <w:t xml:space="preserve"> </w:t>
      </w:r>
      <w:r w:rsidR="0003293C" w:rsidRPr="004E6B9B">
        <w:rPr>
          <w:b/>
          <w:sz w:val="28"/>
          <w:szCs w:val="28"/>
        </w:rPr>
        <w:t>(60 deltakere)</w:t>
      </w:r>
    </w:p>
    <w:p w:rsidR="00C177BB" w:rsidRPr="004E6B9B" w:rsidRDefault="00C177BB" w:rsidP="00C177BB">
      <w:pPr>
        <w:spacing w:after="0" w:line="240" w:lineRule="auto"/>
        <w:rPr>
          <w:b/>
          <w:sz w:val="28"/>
          <w:szCs w:val="28"/>
        </w:rPr>
      </w:pPr>
    </w:p>
    <w:p w:rsidR="00661C5F" w:rsidRDefault="004E6B9B" w:rsidP="00C177BB">
      <w:pPr>
        <w:spacing w:after="0" w:line="240" w:lineRule="auto"/>
        <w:rPr>
          <w:b/>
          <w:sz w:val="24"/>
          <w:szCs w:val="24"/>
          <w:u w:val="single"/>
        </w:rPr>
      </w:pPr>
      <w:r w:rsidRPr="004E6B9B">
        <w:rPr>
          <w:b/>
          <w:sz w:val="24"/>
          <w:szCs w:val="24"/>
          <w:u w:val="single"/>
        </w:rPr>
        <w:t>Gruppearbeid</w:t>
      </w:r>
      <w:r w:rsidR="00661C5F" w:rsidRPr="004E6B9B">
        <w:rPr>
          <w:b/>
          <w:sz w:val="24"/>
          <w:szCs w:val="24"/>
          <w:u w:val="single"/>
        </w:rPr>
        <w:t xml:space="preserve"> 1</w:t>
      </w:r>
    </w:p>
    <w:p w:rsidR="00C177BB" w:rsidRPr="00C177BB" w:rsidRDefault="00C177BB" w:rsidP="00C177BB">
      <w:pPr>
        <w:spacing w:after="0" w:line="240" w:lineRule="auto"/>
        <w:rPr>
          <w:sz w:val="24"/>
          <w:szCs w:val="24"/>
        </w:rPr>
      </w:pPr>
      <w:r w:rsidRPr="00C177BB">
        <w:rPr>
          <w:sz w:val="24"/>
          <w:szCs w:val="24"/>
        </w:rPr>
        <w:t>Mål for samlingen:</w:t>
      </w:r>
    </w:p>
    <w:p w:rsidR="0047586F" w:rsidRPr="0047586F" w:rsidRDefault="0047586F" w:rsidP="00C177BB">
      <w:pPr>
        <w:pStyle w:val="Listeavsnitt"/>
        <w:numPr>
          <w:ilvl w:val="0"/>
          <w:numId w:val="1"/>
        </w:numPr>
      </w:pPr>
      <w:r w:rsidRPr="0047586F">
        <w:rPr>
          <w:rFonts w:ascii="Calibri" w:eastAsiaTheme="minorEastAsia" w:hAnsi="Calibri" w:cstheme="minorBidi"/>
          <w:color w:val="000000"/>
          <w:kern w:val="24"/>
        </w:rPr>
        <w:t>Alle med formelle roller i omstillingsarbeidet skal kjenne til prosessen</w:t>
      </w:r>
    </w:p>
    <w:p w:rsidR="0047586F" w:rsidRPr="0047586F" w:rsidRDefault="0047586F" w:rsidP="00C177BB">
      <w:pPr>
        <w:pStyle w:val="Listeavsnitt"/>
        <w:numPr>
          <w:ilvl w:val="0"/>
          <w:numId w:val="1"/>
        </w:numPr>
      </w:pPr>
      <w:r w:rsidRPr="0047586F">
        <w:rPr>
          <w:rFonts w:ascii="Calibri" w:eastAsiaTheme="minorEastAsia" w:hAnsi="Calibri" w:cstheme="minorBidi"/>
          <w:color w:val="000000"/>
          <w:kern w:val="24"/>
        </w:rPr>
        <w:t>Felles forståelse for oppgaven</w:t>
      </w:r>
    </w:p>
    <w:p w:rsidR="0047586F" w:rsidRPr="0047586F" w:rsidRDefault="0047586F" w:rsidP="00C177BB">
      <w:pPr>
        <w:pStyle w:val="Listeavsnitt"/>
        <w:numPr>
          <w:ilvl w:val="0"/>
          <w:numId w:val="1"/>
        </w:numPr>
      </w:pPr>
      <w:r w:rsidRPr="0047586F">
        <w:rPr>
          <w:rFonts w:ascii="Calibri" w:eastAsiaTheme="minorEastAsia" w:hAnsi="Calibri" w:cstheme="minorBidi"/>
          <w:color w:val="000000"/>
          <w:kern w:val="24"/>
        </w:rPr>
        <w:t xml:space="preserve">Felles forståelse for ansvaret vi har – hver for oss og sammen </w:t>
      </w:r>
    </w:p>
    <w:p w:rsidR="0047586F" w:rsidRPr="0047586F" w:rsidRDefault="0047586F" w:rsidP="00C177BB">
      <w:pPr>
        <w:pStyle w:val="Listeavsnitt"/>
        <w:numPr>
          <w:ilvl w:val="0"/>
          <w:numId w:val="1"/>
        </w:numPr>
      </w:pPr>
      <w:r w:rsidRPr="0047586F">
        <w:rPr>
          <w:rFonts w:ascii="Calibri" w:eastAsiaTheme="minorEastAsia" w:hAnsi="Calibri" w:cstheme="minorBidi"/>
          <w:color w:val="000000"/>
          <w:kern w:val="24"/>
        </w:rPr>
        <w:t>Rolleavklaringer</w:t>
      </w:r>
    </w:p>
    <w:p w:rsidR="0047586F" w:rsidRPr="0047586F" w:rsidRDefault="0047586F" w:rsidP="00C177BB">
      <w:pPr>
        <w:pStyle w:val="Listeavsnitt"/>
        <w:numPr>
          <w:ilvl w:val="0"/>
          <w:numId w:val="1"/>
        </w:numPr>
      </w:pPr>
      <w:r w:rsidRPr="0047586F">
        <w:rPr>
          <w:rFonts w:ascii="Calibri" w:eastAsiaTheme="minorEastAsia" w:hAnsi="Calibri" w:cstheme="minorBidi"/>
          <w:color w:val="000000"/>
          <w:kern w:val="24"/>
        </w:rPr>
        <w:t xml:space="preserve">Felles forståelse for hvordan riktig kommunikasjon kan bidra til at vi lykkes </w:t>
      </w:r>
    </w:p>
    <w:p w:rsidR="0047586F" w:rsidRDefault="0047586F" w:rsidP="00C177BB">
      <w:pPr>
        <w:pStyle w:val="NormalWeb"/>
        <w:spacing w:before="0" w:beforeAutospacing="0" w:after="0" w:afterAutospacing="0"/>
        <w:rPr>
          <w:rFonts w:ascii="Calibri" w:eastAsiaTheme="minorEastAsia" w:hAnsi="Calibri" w:cstheme="minorBidi"/>
          <w:b/>
          <w:bCs/>
          <w:color w:val="000000"/>
          <w:kern w:val="24"/>
        </w:rPr>
      </w:pPr>
    </w:p>
    <w:p w:rsidR="0047586F" w:rsidRPr="0047586F" w:rsidRDefault="0047586F" w:rsidP="00C177BB">
      <w:pPr>
        <w:pStyle w:val="NormalWeb"/>
        <w:spacing w:before="0" w:beforeAutospacing="0" w:after="0" w:afterAutospacing="0"/>
      </w:pPr>
      <w:r w:rsidRPr="0047586F">
        <w:rPr>
          <w:rFonts w:ascii="Calibri" w:eastAsiaTheme="minorEastAsia" w:hAnsi="Calibri" w:cstheme="minorBidi"/>
          <w:b/>
          <w:bCs/>
          <w:color w:val="000000"/>
          <w:kern w:val="24"/>
        </w:rPr>
        <w:t xml:space="preserve">Hvorfor har vi valgt akkurat disse målsettingene for dagens samling? </w:t>
      </w:r>
    </w:p>
    <w:p w:rsidR="0047586F" w:rsidRPr="0047586F" w:rsidRDefault="0047586F" w:rsidP="00C177BB">
      <w:pPr>
        <w:pStyle w:val="NormalWeb"/>
        <w:spacing w:before="0" w:beforeAutospacing="0" w:after="0" w:afterAutospacing="0"/>
      </w:pPr>
      <w:r w:rsidRPr="0047586F">
        <w:rPr>
          <w:rFonts w:ascii="Calibri" w:eastAsiaTheme="minorEastAsia" w:hAnsi="Calibri" w:cstheme="minorBidi"/>
          <w:b/>
          <w:bCs/>
          <w:color w:val="000000"/>
          <w:kern w:val="24"/>
        </w:rPr>
        <w:t>Hvordan kan disse tingene bidra til omstilling?</w:t>
      </w:r>
    </w:p>
    <w:p w:rsidR="00C177BB" w:rsidRDefault="00C177BB" w:rsidP="00C177BB">
      <w:pPr>
        <w:spacing w:after="0" w:line="240" w:lineRule="auto"/>
        <w:rPr>
          <w:b/>
          <w:sz w:val="24"/>
          <w:szCs w:val="24"/>
        </w:rPr>
      </w:pPr>
    </w:p>
    <w:p w:rsidR="00C177BB" w:rsidRPr="00C177BB" w:rsidRDefault="00C177BB" w:rsidP="00C177BB">
      <w:pPr>
        <w:spacing w:after="0" w:line="240" w:lineRule="auto"/>
        <w:rPr>
          <w:sz w:val="24"/>
          <w:szCs w:val="24"/>
          <w:u w:val="single"/>
        </w:rPr>
      </w:pPr>
      <w:r w:rsidRPr="00C177BB">
        <w:rPr>
          <w:sz w:val="24"/>
          <w:szCs w:val="24"/>
          <w:u w:val="single"/>
        </w:rPr>
        <w:t>Innspill fra gruppene:</w:t>
      </w:r>
    </w:p>
    <w:p w:rsidR="0047586F" w:rsidRDefault="000E16BE" w:rsidP="00C177BB">
      <w:pPr>
        <w:pStyle w:val="Listeavsnitt"/>
        <w:numPr>
          <w:ilvl w:val="0"/>
          <w:numId w:val="2"/>
        </w:numPr>
        <w:rPr>
          <w:rFonts w:asciiTheme="minorHAnsi" w:hAnsiTheme="minorHAnsi" w:cstheme="minorHAnsi"/>
        </w:rPr>
      </w:pPr>
      <w:r w:rsidRPr="000E16BE">
        <w:rPr>
          <w:rFonts w:asciiTheme="minorHAnsi" w:hAnsiTheme="minorHAnsi" w:cstheme="minorHAnsi"/>
        </w:rPr>
        <w:t>Alle deltakerne får et felles utgangspunkt for videre</w:t>
      </w:r>
      <w:r w:rsidR="00C177BB">
        <w:rPr>
          <w:rFonts w:asciiTheme="minorHAnsi" w:hAnsiTheme="minorHAnsi" w:cstheme="minorHAnsi"/>
        </w:rPr>
        <w:t xml:space="preserve"> arbeid</w:t>
      </w:r>
    </w:p>
    <w:p w:rsidR="000E16BE" w:rsidRDefault="00B771F0" w:rsidP="00C177BB">
      <w:pPr>
        <w:pStyle w:val="Listeavsnitt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Felles forståelse, </w:t>
      </w:r>
      <w:proofErr w:type="spellStart"/>
      <w:r>
        <w:rPr>
          <w:rFonts w:asciiTheme="minorHAnsi" w:hAnsiTheme="minorHAnsi" w:cstheme="minorHAnsi"/>
        </w:rPr>
        <w:t>vi-tenkning</w:t>
      </w:r>
      <w:proofErr w:type="spellEnd"/>
    </w:p>
    <w:p w:rsidR="00B771F0" w:rsidRDefault="00B771F0" w:rsidP="00C177BB">
      <w:pPr>
        <w:pStyle w:val="Listeavsnitt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Forståelse skapes ved</w:t>
      </w:r>
      <w:r w:rsidR="005104F8">
        <w:rPr>
          <w:rFonts w:asciiTheme="minorHAnsi" w:hAnsiTheme="minorHAnsi" w:cstheme="minorHAnsi"/>
        </w:rPr>
        <w:t xml:space="preserve"> deltakelse</w:t>
      </w:r>
    </w:p>
    <w:p w:rsidR="005104F8" w:rsidRDefault="005104F8" w:rsidP="00C177BB">
      <w:pPr>
        <w:pStyle w:val="Listeavsnitt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Jobbe sammen</w:t>
      </w:r>
    </w:p>
    <w:p w:rsidR="005104F8" w:rsidRDefault="005104F8" w:rsidP="00C177BB">
      <w:pPr>
        <w:pStyle w:val="Listeavsnitt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Bidra i sine roller</w:t>
      </w:r>
    </w:p>
    <w:p w:rsidR="005104F8" w:rsidRDefault="005104F8" w:rsidP="00C177BB">
      <w:pPr>
        <w:pStyle w:val="Listeavsnitt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Godt arbeidsmiljø</w:t>
      </w:r>
    </w:p>
    <w:p w:rsidR="000A1079" w:rsidRDefault="000A1079" w:rsidP="00C177BB">
      <w:pPr>
        <w:pStyle w:val="Listeavsnitt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Tidlig involvering, eierskap</w:t>
      </w:r>
    </w:p>
    <w:p w:rsidR="000A1079" w:rsidRDefault="000A1079" w:rsidP="00C177BB">
      <w:pPr>
        <w:pStyle w:val="Listeavsnitt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Positiv prosess</w:t>
      </w:r>
    </w:p>
    <w:p w:rsidR="000A1079" w:rsidRDefault="00B20337" w:rsidP="00C177BB">
      <w:pPr>
        <w:pStyle w:val="Listeavsnitt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Større sjanse for at vi er enige</w:t>
      </w:r>
    </w:p>
    <w:p w:rsidR="00BB587D" w:rsidRDefault="00BB587D" w:rsidP="00C177BB">
      <w:pPr>
        <w:pStyle w:val="Listeavsnitt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Mindre støy</w:t>
      </w:r>
    </w:p>
    <w:p w:rsidR="00BB587D" w:rsidRDefault="00BB587D" w:rsidP="00C177BB">
      <w:pPr>
        <w:pStyle w:val="Listeavsnitt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Summen av helheten er større enn bestanddelene</w:t>
      </w:r>
    </w:p>
    <w:p w:rsidR="00BB587D" w:rsidRDefault="00BB587D" w:rsidP="00C177BB">
      <w:pPr>
        <w:pStyle w:val="Listeavsnitt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Kommunisere ut på god og riktig måte</w:t>
      </w:r>
    </w:p>
    <w:p w:rsidR="00BB587D" w:rsidRDefault="0021442D" w:rsidP="00C177BB">
      <w:pPr>
        <w:pStyle w:val="Listeavsnitt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Ulike ståsted </w:t>
      </w:r>
      <w:r w:rsidRPr="0021442D">
        <w:rPr>
          <w:rFonts w:asciiTheme="minorHAnsi" w:hAnsiTheme="minorHAnsi" w:cstheme="minorHAnsi"/>
        </w:rPr>
        <w:sym w:font="Wingdings" w:char="F0E8"/>
      </w:r>
      <w:r>
        <w:rPr>
          <w:rFonts w:asciiTheme="minorHAnsi" w:hAnsiTheme="minorHAnsi" w:cstheme="minorHAnsi"/>
        </w:rPr>
        <w:t xml:space="preserve"> viktig bakgrunn for å lykkes</w:t>
      </w:r>
    </w:p>
    <w:p w:rsidR="00CA5E97" w:rsidRDefault="00CA5E97" w:rsidP="00C177BB">
      <w:pPr>
        <w:pStyle w:val="Listeavsnitt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Enklere å gå den nye veien vi har tenkt</w:t>
      </w:r>
    </w:p>
    <w:p w:rsidR="00CA5E97" w:rsidRPr="000E16BE" w:rsidRDefault="00CA5E97" w:rsidP="00C177BB">
      <w:pPr>
        <w:pStyle w:val="Listeavsnitt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Endringer gir nye muligheter</w:t>
      </w:r>
    </w:p>
    <w:p w:rsidR="000A4A31" w:rsidRDefault="000A4A31" w:rsidP="00C177BB">
      <w:pPr>
        <w:spacing w:after="0" w:line="240" w:lineRule="auto"/>
        <w:rPr>
          <w:b/>
          <w:sz w:val="24"/>
          <w:szCs w:val="24"/>
        </w:rPr>
      </w:pPr>
    </w:p>
    <w:p w:rsidR="000A4A31" w:rsidRDefault="000A4A31" w:rsidP="00C177BB">
      <w:pPr>
        <w:spacing w:after="0" w:line="240" w:lineRule="auto"/>
        <w:rPr>
          <w:b/>
          <w:sz w:val="24"/>
          <w:szCs w:val="24"/>
        </w:rPr>
      </w:pPr>
    </w:p>
    <w:p w:rsidR="000A4A31" w:rsidRDefault="004E6B9B" w:rsidP="00C177BB">
      <w:pPr>
        <w:spacing w:after="0" w:line="240" w:lineRule="auto"/>
        <w:rPr>
          <w:b/>
          <w:sz w:val="24"/>
          <w:szCs w:val="24"/>
        </w:rPr>
      </w:pPr>
      <w:r w:rsidRPr="004E6B9B">
        <w:rPr>
          <w:b/>
          <w:sz w:val="24"/>
          <w:szCs w:val="24"/>
          <w:u w:val="single"/>
        </w:rPr>
        <w:t>Gruppearbeid</w:t>
      </w:r>
      <w:r w:rsidR="000A4A31" w:rsidRPr="004E6B9B">
        <w:rPr>
          <w:b/>
          <w:sz w:val="24"/>
          <w:szCs w:val="24"/>
          <w:u w:val="single"/>
        </w:rPr>
        <w:t xml:space="preserve"> 2</w:t>
      </w:r>
      <w:r w:rsidR="00F445AE" w:rsidRPr="004E6B9B">
        <w:rPr>
          <w:b/>
          <w:sz w:val="24"/>
          <w:szCs w:val="24"/>
          <w:u w:val="single"/>
        </w:rPr>
        <w:t xml:space="preserve"> </w:t>
      </w:r>
      <w:r w:rsidR="00B25CED" w:rsidRPr="004E6B9B">
        <w:rPr>
          <w:b/>
          <w:sz w:val="24"/>
          <w:szCs w:val="24"/>
          <w:u w:val="single"/>
        </w:rPr>
        <w:t xml:space="preserve"> </w:t>
      </w:r>
      <w:r w:rsidR="00B25CED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F445AE">
        <w:rPr>
          <w:b/>
          <w:sz w:val="24"/>
          <w:szCs w:val="24"/>
        </w:rPr>
        <w:t>Hv</w:t>
      </w:r>
      <w:r w:rsidR="007067CA">
        <w:rPr>
          <w:b/>
          <w:sz w:val="24"/>
          <w:szCs w:val="24"/>
        </w:rPr>
        <w:t>a må vi gjøre samme</w:t>
      </w:r>
      <w:r w:rsidR="00C177BB">
        <w:rPr>
          <w:b/>
          <w:sz w:val="24"/>
          <w:szCs w:val="24"/>
        </w:rPr>
        <w:t>n</w:t>
      </w:r>
      <w:r w:rsidR="007067CA">
        <w:rPr>
          <w:b/>
          <w:sz w:val="24"/>
          <w:szCs w:val="24"/>
        </w:rPr>
        <w:t xml:space="preserve"> for å lykkes med prosessen</w:t>
      </w:r>
      <w:r w:rsidR="00B25CED">
        <w:rPr>
          <w:b/>
          <w:sz w:val="24"/>
          <w:szCs w:val="24"/>
        </w:rPr>
        <w:t xml:space="preserve"> (verneombud, tillitsvalgt og leder)?</w:t>
      </w:r>
      <w:r w:rsidR="00C177BB">
        <w:rPr>
          <w:b/>
          <w:sz w:val="24"/>
          <w:szCs w:val="24"/>
        </w:rPr>
        <w:br/>
      </w:r>
    </w:p>
    <w:p w:rsidR="00C177BB" w:rsidRPr="00C177BB" w:rsidRDefault="00C177BB" w:rsidP="00C177BB">
      <w:pPr>
        <w:spacing w:after="0" w:line="240" w:lineRule="auto"/>
        <w:rPr>
          <w:sz w:val="24"/>
          <w:szCs w:val="24"/>
          <w:u w:val="single"/>
        </w:rPr>
      </w:pPr>
      <w:r w:rsidRPr="00C177BB">
        <w:rPr>
          <w:sz w:val="24"/>
          <w:szCs w:val="24"/>
          <w:u w:val="single"/>
        </w:rPr>
        <w:t>Innspill fra gruppene:</w:t>
      </w:r>
    </w:p>
    <w:p w:rsidR="00C177BB" w:rsidRDefault="00C177BB" w:rsidP="00C177BB">
      <w:pPr>
        <w:spacing w:after="0" w:line="240" w:lineRule="auto"/>
        <w:rPr>
          <w:b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B0470" w:rsidRPr="00A86832" w:rsidTr="004B0470">
        <w:tc>
          <w:tcPr>
            <w:tcW w:w="3020" w:type="dxa"/>
          </w:tcPr>
          <w:p w:rsidR="004B0470" w:rsidRPr="00A86832" w:rsidRDefault="00A86832" w:rsidP="00C177BB">
            <w:pPr>
              <w:rPr>
                <w:sz w:val="24"/>
                <w:szCs w:val="24"/>
              </w:rPr>
            </w:pPr>
            <w:r w:rsidRPr="00A86832">
              <w:rPr>
                <w:sz w:val="24"/>
                <w:szCs w:val="24"/>
              </w:rPr>
              <w:t>Prøve å tenke nytt</w:t>
            </w:r>
            <w:r w:rsidR="00646ABB">
              <w:rPr>
                <w:sz w:val="24"/>
                <w:szCs w:val="24"/>
              </w:rPr>
              <w:t>, helt</w:t>
            </w:r>
            <w:r w:rsidRPr="00A86832">
              <w:rPr>
                <w:sz w:val="24"/>
                <w:szCs w:val="24"/>
              </w:rPr>
              <w:t xml:space="preserve"> utenfor bo</w:t>
            </w:r>
            <w:r>
              <w:rPr>
                <w:sz w:val="24"/>
                <w:szCs w:val="24"/>
              </w:rPr>
              <w:t>k</w:t>
            </w:r>
            <w:r w:rsidRPr="00A86832">
              <w:rPr>
                <w:sz w:val="24"/>
                <w:szCs w:val="24"/>
              </w:rPr>
              <w:t>sen</w:t>
            </w:r>
          </w:p>
        </w:tc>
        <w:tc>
          <w:tcPr>
            <w:tcW w:w="3021" w:type="dxa"/>
          </w:tcPr>
          <w:p w:rsidR="004B0470" w:rsidRPr="00A86832" w:rsidRDefault="00DC54E1" w:rsidP="00C17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Faste møtepunkter med skriftlige referater</w:t>
            </w:r>
          </w:p>
        </w:tc>
        <w:tc>
          <w:tcPr>
            <w:tcW w:w="3021" w:type="dxa"/>
          </w:tcPr>
          <w:p w:rsidR="004B0470" w:rsidRPr="00A86832" w:rsidRDefault="00083D46" w:rsidP="00C17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Ivaretakelse av ansatte</w:t>
            </w:r>
            <w:r w:rsidR="00CE4932">
              <w:rPr>
                <w:sz w:val="24"/>
                <w:szCs w:val="24"/>
              </w:rPr>
              <w:t xml:space="preserve"> i</w:t>
            </w:r>
            <w:r w:rsidR="00683392">
              <w:rPr>
                <w:sz w:val="24"/>
                <w:szCs w:val="24"/>
              </w:rPr>
              <w:t xml:space="preserve"> vansk</w:t>
            </w:r>
            <w:r w:rsidR="00C177BB">
              <w:rPr>
                <w:sz w:val="24"/>
                <w:szCs w:val="24"/>
              </w:rPr>
              <w:t>el</w:t>
            </w:r>
            <w:r w:rsidR="00683392">
              <w:rPr>
                <w:sz w:val="24"/>
                <w:szCs w:val="24"/>
              </w:rPr>
              <w:t>ige situasjoner</w:t>
            </w:r>
          </w:p>
        </w:tc>
      </w:tr>
      <w:tr w:rsidR="004B0470" w:rsidRPr="00A86832" w:rsidTr="004B0470">
        <w:tc>
          <w:tcPr>
            <w:tcW w:w="3020" w:type="dxa"/>
          </w:tcPr>
          <w:p w:rsidR="004B0470" w:rsidRPr="00A86832" w:rsidRDefault="008849C9" w:rsidP="00C17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Få god kunnskap om andre enheter</w:t>
            </w:r>
          </w:p>
        </w:tc>
        <w:tc>
          <w:tcPr>
            <w:tcW w:w="3021" w:type="dxa"/>
          </w:tcPr>
          <w:p w:rsidR="004B0470" w:rsidRPr="00A86832" w:rsidRDefault="003521B5" w:rsidP="00C17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Være åpne og positive til å prøve ut nye løsninger</w:t>
            </w:r>
          </w:p>
        </w:tc>
        <w:tc>
          <w:tcPr>
            <w:tcW w:w="3021" w:type="dxa"/>
          </w:tcPr>
          <w:p w:rsidR="004B0470" w:rsidRPr="00A86832" w:rsidRDefault="00DA3E4E" w:rsidP="00C17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Være lojale mot det som blir bestemt</w:t>
            </w:r>
          </w:p>
        </w:tc>
      </w:tr>
      <w:tr w:rsidR="004B0470" w:rsidRPr="00A86832" w:rsidTr="004B0470">
        <w:tc>
          <w:tcPr>
            <w:tcW w:w="3020" w:type="dxa"/>
          </w:tcPr>
          <w:p w:rsidR="004B0470" w:rsidRPr="00A86832" w:rsidRDefault="004F039F" w:rsidP="00C17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 et felles ansvar</w:t>
            </w:r>
            <w:r w:rsidR="00B56840">
              <w:rPr>
                <w:sz w:val="24"/>
                <w:szCs w:val="24"/>
              </w:rPr>
              <w:t xml:space="preserve"> og skape trygghet</w:t>
            </w:r>
          </w:p>
        </w:tc>
        <w:tc>
          <w:tcPr>
            <w:tcW w:w="3021" w:type="dxa"/>
          </w:tcPr>
          <w:p w:rsidR="004B0470" w:rsidRPr="00A86832" w:rsidRDefault="00B7641C" w:rsidP="00C17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911352">
              <w:rPr>
                <w:sz w:val="24"/>
                <w:szCs w:val="24"/>
              </w:rPr>
              <w:t>ære rause og vise hverandre respekt</w:t>
            </w:r>
          </w:p>
        </w:tc>
        <w:tc>
          <w:tcPr>
            <w:tcW w:w="3021" w:type="dxa"/>
          </w:tcPr>
          <w:p w:rsidR="004B0470" w:rsidRPr="00A86832" w:rsidRDefault="007E7E26" w:rsidP="00C17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Overholde lover og regler</w:t>
            </w:r>
          </w:p>
        </w:tc>
      </w:tr>
      <w:tr w:rsidR="004B0470" w:rsidRPr="00A86832" w:rsidTr="004B0470">
        <w:tc>
          <w:tcPr>
            <w:tcW w:w="3020" w:type="dxa"/>
          </w:tcPr>
          <w:p w:rsidR="004B0470" w:rsidRPr="00A86832" w:rsidRDefault="003E7947" w:rsidP="00C17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 en felles forståelse for situasjonen</w:t>
            </w:r>
            <w:r w:rsidR="00A93E08">
              <w:rPr>
                <w:sz w:val="24"/>
                <w:szCs w:val="24"/>
              </w:rPr>
              <w:t>, ta felles ansvar</w:t>
            </w:r>
          </w:p>
        </w:tc>
        <w:tc>
          <w:tcPr>
            <w:tcW w:w="3021" w:type="dxa"/>
          </w:tcPr>
          <w:p w:rsidR="004B0470" w:rsidRPr="00A86832" w:rsidRDefault="008F7349" w:rsidP="00C17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Bidra</w:t>
            </w:r>
            <w:r w:rsidR="001007E3">
              <w:rPr>
                <w:sz w:val="24"/>
                <w:szCs w:val="24"/>
              </w:rPr>
              <w:t xml:space="preserve"> til</w:t>
            </w:r>
            <w:r>
              <w:rPr>
                <w:sz w:val="24"/>
                <w:szCs w:val="24"/>
              </w:rPr>
              <w:t>/åpne opp for forslag fra eksterne/</w:t>
            </w:r>
            <w:r w:rsidR="00C177BB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utenfra»</w:t>
            </w:r>
          </w:p>
        </w:tc>
        <w:tc>
          <w:tcPr>
            <w:tcW w:w="3021" w:type="dxa"/>
          </w:tcPr>
          <w:p w:rsidR="004B0470" w:rsidRPr="00A86832" w:rsidRDefault="00254E5C" w:rsidP="00C17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Sørge for</w:t>
            </w:r>
            <w:r w:rsidR="00855E88">
              <w:rPr>
                <w:sz w:val="24"/>
                <w:szCs w:val="24"/>
              </w:rPr>
              <w:t>/skape trygghet for</w:t>
            </w:r>
            <w:r>
              <w:rPr>
                <w:sz w:val="24"/>
                <w:szCs w:val="24"/>
              </w:rPr>
              <w:t xml:space="preserve"> at brukerne får det </w:t>
            </w:r>
            <w:r w:rsidR="00C8135D">
              <w:rPr>
                <w:sz w:val="24"/>
                <w:szCs w:val="24"/>
              </w:rPr>
              <w:t xml:space="preserve">tilbudet </w:t>
            </w:r>
            <w:r>
              <w:rPr>
                <w:sz w:val="24"/>
                <w:szCs w:val="24"/>
              </w:rPr>
              <w:t>de har krav på</w:t>
            </w:r>
          </w:p>
        </w:tc>
      </w:tr>
      <w:tr w:rsidR="004B0470" w:rsidRPr="00A86832" w:rsidTr="004B0470">
        <w:tc>
          <w:tcPr>
            <w:tcW w:w="3020" w:type="dxa"/>
          </w:tcPr>
          <w:p w:rsidR="004B0470" w:rsidRPr="00A86832" w:rsidRDefault="00D07DA8" w:rsidP="00C17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Enighet om valg av strategi</w:t>
            </w:r>
            <w:r w:rsidR="000B48AE">
              <w:rPr>
                <w:sz w:val="24"/>
                <w:szCs w:val="24"/>
              </w:rPr>
              <w:t xml:space="preserve"> og hva som er målet</w:t>
            </w:r>
          </w:p>
        </w:tc>
        <w:tc>
          <w:tcPr>
            <w:tcW w:w="3021" w:type="dxa"/>
          </w:tcPr>
          <w:p w:rsidR="004B0470" w:rsidRPr="00A86832" w:rsidRDefault="007D5AD7" w:rsidP="00C17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 en lik, r</w:t>
            </w:r>
            <w:r w:rsidR="009B4C96">
              <w:rPr>
                <w:sz w:val="24"/>
                <w:szCs w:val="24"/>
              </w:rPr>
              <w:t>ikti</w:t>
            </w:r>
            <w:r w:rsidR="008749DF">
              <w:rPr>
                <w:sz w:val="24"/>
                <w:szCs w:val="24"/>
              </w:rPr>
              <w:t>g, tilstrekkelig</w:t>
            </w:r>
            <w:r w:rsidR="003C573E">
              <w:rPr>
                <w:sz w:val="24"/>
                <w:szCs w:val="24"/>
              </w:rPr>
              <w:t xml:space="preserve"> og</w:t>
            </w:r>
            <w:r w:rsidR="00A93E08">
              <w:rPr>
                <w:sz w:val="24"/>
                <w:szCs w:val="24"/>
              </w:rPr>
              <w:t xml:space="preserve"> </w:t>
            </w:r>
            <w:r w:rsidR="008749DF">
              <w:rPr>
                <w:sz w:val="24"/>
                <w:szCs w:val="24"/>
              </w:rPr>
              <w:t xml:space="preserve">tidsnok informasjon til </w:t>
            </w:r>
            <w:r w:rsidR="009B5C5F">
              <w:rPr>
                <w:sz w:val="24"/>
                <w:szCs w:val="24"/>
              </w:rPr>
              <w:t xml:space="preserve">alle </w:t>
            </w:r>
            <w:r w:rsidR="008749DF">
              <w:rPr>
                <w:sz w:val="24"/>
                <w:szCs w:val="24"/>
              </w:rPr>
              <w:t>ansatte</w:t>
            </w:r>
          </w:p>
        </w:tc>
        <w:tc>
          <w:tcPr>
            <w:tcW w:w="3021" w:type="dxa"/>
          </w:tcPr>
          <w:p w:rsidR="004B0470" w:rsidRPr="00A86832" w:rsidRDefault="004F66C8" w:rsidP="00C17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 tro på at vi lykkes</w:t>
            </w:r>
          </w:p>
        </w:tc>
      </w:tr>
      <w:tr w:rsidR="004B0470" w:rsidRPr="00A86832" w:rsidTr="004B0470">
        <w:tc>
          <w:tcPr>
            <w:tcW w:w="3020" w:type="dxa"/>
          </w:tcPr>
          <w:p w:rsidR="004B0470" w:rsidRPr="00A86832" w:rsidRDefault="003A3C83" w:rsidP="00C17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Lytte, dele, snakke sammen</w:t>
            </w:r>
            <w:r w:rsidR="006D187D">
              <w:rPr>
                <w:sz w:val="24"/>
                <w:szCs w:val="24"/>
              </w:rPr>
              <w:t>,</w:t>
            </w:r>
            <w:r w:rsidR="00A201A4">
              <w:rPr>
                <w:sz w:val="24"/>
                <w:szCs w:val="24"/>
              </w:rPr>
              <w:t xml:space="preserve"> </w:t>
            </w:r>
            <w:r w:rsidR="006D187D">
              <w:rPr>
                <w:sz w:val="24"/>
                <w:szCs w:val="24"/>
              </w:rPr>
              <w:t xml:space="preserve">bistå hverandre, </w:t>
            </w:r>
            <w:r w:rsidR="00A201A4">
              <w:rPr>
                <w:sz w:val="24"/>
                <w:szCs w:val="24"/>
              </w:rPr>
              <w:t>også på tvers av enheter</w:t>
            </w:r>
            <w:r w:rsidR="00446351">
              <w:rPr>
                <w:sz w:val="24"/>
                <w:szCs w:val="24"/>
              </w:rPr>
              <w:t xml:space="preserve"> og nivåer</w:t>
            </w:r>
          </w:p>
        </w:tc>
        <w:tc>
          <w:tcPr>
            <w:tcW w:w="3021" w:type="dxa"/>
          </w:tcPr>
          <w:p w:rsidR="004B0470" w:rsidRPr="00A86832" w:rsidRDefault="000C62E2" w:rsidP="00C17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Avstemme forventninger</w:t>
            </w:r>
            <w:r w:rsidR="00593541">
              <w:rPr>
                <w:sz w:val="24"/>
                <w:szCs w:val="24"/>
              </w:rPr>
              <w:t>, bevisstgjøring av sine roller</w:t>
            </w:r>
          </w:p>
        </w:tc>
        <w:tc>
          <w:tcPr>
            <w:tcW w:w="3021" w:type="dxa"/>
          </w:tcPr>
          <w:p w:rsidR="004B0470" w:rsidRPr="00A86832" w:rsidRDefault="00F60531" w:rsidP="00C17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Skille på sak og person</w:t>
            </w:r>
          </w:p>
        </w:tc>
      </w:tr>
      <w:tr w:rsidR="004B0470" w:rsidRPr="00A86832" w:rsidTr="004B0470">
        <w:tc>
          <w:tcPr>
            <w:tcW w:w="3020" w:type="dxa"/>
          </w:tcPr>
          <w:p w:rsidR="004B0470" w:rsidRPr="00A86832" w:rsidRDefault="00907C50" w:rsidP="00C17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Alle </w:t>
            </w:r>
            <w:r w:rsidR="00446351">
              <w:rPr>
                <w:sz w:val="24"/>
                <w:szCs w:val="24"/>
              </w:rPr>
              <w:t xml:space="preserve">ansatte på alle nivå </w:t>
            </w:r>
            <w:r>
              <w:rPr>
                <w:sz w:val="24"/>
                <w:szCs w:val="24"/>
              </w:rPr>
              <w:t>må føle seg inkludert</w:t>
            </w:r>
            <w:r w:rsidR="003C573E">
              <w:rPr>
                <w:sz w:val="24"/>
                <w:szCs w:val="24"/>
              </w:rPr>
              <w:t xml:space="preserve"> og hørt</w:t>
            </w:r>
            <w:r>
              <w:rPr>
                <w:sz w:val="24"/>
                <w:szCs w:val="24"/>
              </w:rPr>
              <w:t xml:space="preserve"> i prosessen</w:t>
            </w:r>
          </w:p>
        </w:tc>
        <w:tc>
          <w:tcPr>
            <w:tcW w:w="3021" w:type="dxa"/>
          </w:tcPr>
          <w:p w:rsidR="004B0470" w:rsidRPr="00A86832" w:rsidRDefault="0002105E" w:rsidP="00C17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Vise å</w:t>
            </w:r>
            <w:r w:rsidR="00593541">
              <w:rPr>
                <w:sz w:val="24"/>
                <w:szCs w:val="24"/>
              </w:rPr>
              <w:t>penhet</w:t>
            </w:r>
            <w:r>
              <w:rPr>
                <w:sz w:val="24"/>
                <w:szCs w:val="24"/>
              </w:rPr>
              <w:t xml:space="preserve">, </w:t>
            </w:r>
            <w:r w:rsidR="00593541">
              <w:rPr>
                <w:sz w:val="24"/>
                <w:szCs w:val="24"/>
              </w:rPr>
              <w:t>ærlighet</w:t>
            </w:r>
            <w:r>
              <w:rPr>
                <w:sz w:val="24"/>
                <w:szCs w:val="24"/>
              </w:rPr>
              <w:t xml:space="preserve"> og respekt</w:t>
            </w:r>
          </w:p>
        </w:tc>
        <w:tc>
          <w:tcPr>
            <w:tcW w:w="3021" w:type="dxa"/>
          </w:tcPr>
          <w:p w:rsidR="004B0470" w:rsidRPr="00A86832" w:rsidRDefault="003E5644" w:rsidP="00C17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på hvordan dagens arbeidsoppgaver løses</w:t>
            </w:r>
            <w:r w:rsidR="00453921">
              <w:rPr>
                <w:sz w:val="24"/>
                <w:szCs w:val="24"/>
              </w:rPr>
              <w:t>,</w:t>
            </w:r>
            <w:r w:rsidR="00092477">
              <w:rPr>
                <w:sz w:val="24"/>
                <w:szCs w:val="24"/>
              </w:rPr>
              <w:t xml:space="preserve"> </w:t>
            </w:r>
            <w:r w:rsidR="00637C7A">
              <w:rPr>
                <w:sz w:val="24"/>
                <w:szCs w:val="24"/>
              </w:rPr>
              <w:t>og om de kan løses på en annen måte</w:t>
            </w:r>
          </w:p>
        </w:tc>
      </w:tr>
      <w:tr w:rsidR="004B0470" w:rsidRPr="00A86832" w:rsidTr="004B0470">
        <w:tc>
          <w:tcPr>
            <w:tcW w:w="3020" w:type="dxa"/>
          </w:tcPr>
          <w:p w:rsidR="004B0470" w:rsidRPr="00A86832" w:rsidRDefault="00830998" w:rsidP="00C17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Tilgjengelighet og</w:t>
            </w:r>
            <w:r w:rsidR="00DC54E1">
              <w:rPr>
                <w:sz w:val="24"/>
                <w:szCs w:val="24"/>
              </w:rPr>
              <w:t xml:space="preserve"> tett kommunikasjon med de ansatte</w:t>
            </w:r>
          </w:p>
        </w:tc>
        <w:tc>
          <w:tcPr>
            <w:tcW w:w="3021" w:type="dxa"/>
          </w:tcPr>
          <w:p w:rsidR="004B0470" w:rsidRPr="00A86832" w:rsidRDefault="00712F7D" w:rsidP="00C17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 fokus på</w:t>
            </w:r>
            <w:r w:rsidR="00092477">
              <w:rPr>
                <w:sz w:val="24"/>
                <w:szCs w:val="24"/>
              </w:rPr>
              <w:t>,</w:t>
            </w:r>
            <w:r w:rsidR="005421F7">
              <w:rPr>
                <w:sz w:val="24"/>
                <w:szCs w:val="24"/>
              </w:rPr>
              <w:t xml:space="preserve"> og </w:t>
            </w:r>
            <w:r w:rsidR="007E7E26">
              <w:rPr>
                <w:sz w:val="24"/>
                <w:szCs w:val="24"/>
              </w:rPr>
              <w:t>i</w:t>
            </w:r>
            <w:r w:rsidR="00E317C4">
              <w:rPr>
                <w:sz w:val="24"/>
                <w:szCs w:val="24"/>
              </w:rPr>
              <w:t>vareta</w:t>
            </w:r>
            <w:r w:rsidR="001A3CC2">
              <w:rPr>
                <w:sz w:val="24"/>
                <w:szCs w:val="24"/>
              </w:rPr>
              <w:t xml:space="preserve"> </w:t>
            </w:r>
            <w:r w:rsidR="00E317C4">
              <w:rPr>
                <w:sz w:val="24"/>
                <w:szCs w:val="24"/>
              </w:rPr>
              <w:t xml:space="preserve">arbeidsmiljøet, </w:t>
            </w:r>
            <w:r w:rsidR="00C177BB">
              <w:rPr>
                <w:sz w:val="24"/>
                <w:szCs w:val="24"/>
              </w:rPr>
              <w:t>s</w:t>
            </w:r>
            <w:r w:rsidR="00E317C4">
              <w:rPr>
                <w:sz w:val="24"/>
                <w:szCs w:val="24"/>
              </w:rPr>
              <w:t>nakke med hverandre ikke om hverandre</w:t>
            </w:r>
          </w:p>
        </w:tc>
        <w:tc>
          <w:tcPr>
            <w:tcW w:w="3021" w:type="dxa"/>
          </w:tcPr>
          <w:p w:rsidR="004B0470" w:rsidRPr="00A86832" w:rsidRDefault="00153F78" w:rsidP="00C17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="00B23CB5">
              <w:rPr>
                <w:sz w:val="24"/>
                <w:szCs w:val="24"/>
              </w:rPr>
              <w:t>nngå at prosessene</w:t>
            </w:r>
            <w:r>
              <w:rPr>
                <w:sz w:val="24"/>
                <w:szCs w:val="24"/>
              </w:rPr>
              <w:t xml:space="preserve"> blir unødig lange.</w:t>
            </w:r>
            <w:r w:rsidR="00650626">
              <w:rPr>
                <w:sz w:val="24"/>
                <w:szCs w:val="24"/>
              </w:rPr>
              <w:t xml:space="preserve"> Det</w:t>
            </w:r>
            <w:r>
              <w:rPr>
                <w:sz w:val="24"/>
                <w:szCs w:val="24"/>
              </w:rPr>
              <w:t xml:space="preserve"> </w:t>
            </w:r>
            <w:r w:rsidR="00650626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 behov for raske avklaringer</w:t>
            </w:r>
          </w:p>
        </w:tc>
      </w:tr>
    </w:tbl>
    <w:p w:rsidR="003158EC" w:rsidRDefault="003158EC" w:rsidP="00C177BB">
      <w:pPr>
        <w:spacing w:after="0" w:line="240" w:lineRule="auto"/>
        <w:rPr>
          <w:b/>
          <w:sz w:val="24"/>
          <w:szCs w:val="24"/>
        </w:rPr>
      </w:pPr>
    </w:p>
    <w:p w:rsidR="00E81D4A" w:rsidRDefault="00E81D4A" w:rsidP="00C177BB">
      <w:pPr>
        <w:spacing w:after="0" w:line="240" w:lineRule="auto"/>
        <w:rPr>
          <w:b/>
          <w:sz w:val="24"/>
          <w:szCs w:val="24"/>
        </w:rPr>
      </w:pPr>
    </w:p>
    <w:p w:rsidR="00546345" w:rsidRDefault="004E6B9B" w:rsidP="00C177BB">
      <w:pPr>
        <w:spacing w:after="0" w:line="240" w:lineRule="auto"/>
        <w:rPr>
          <w:b/>
          <w:sz w:val="24"/>
          <w:szCs w:val="24"/>
          <w:u w:val="single"/>
        </w:rPr>
      </w:pPr>
      <w:r w:rsidRPr="004E6B9B">
        <w:rPr>
          <w:b/>
          <w:sz w:val="24"/>
          <w:szCs w:val="24"/>
          <w:u w:val="single"/>
        </w:rPr>
        <w:t>Gruppearbeid</w:t>
      </w:r>
      <w:r w:rsidR="000A4A31" w:rsidRPr="004E6B9B">
        <w:rPr>
          <w:b/>
          <w:sz w:val="24"/>
          <w:szCs w:val="24"/>
          <w:u w:val="single"/>
        </w:rPr>
        <w:t xml:space="preserve"> 3</w:t>
      </w:r>
    </w:p>
    <w:p w:rsidR="000A4A31" w:rsidRDefault="009E56EE" w:rsidP="00C177B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Hvordan kan vi (sammen og hver for oss) skape trygghet</w:t>
      </w:r>
      <w:r w:rsidR="009C3DD0">
        <w:rPr>
          <w:b/>
          <w:sz w:val="24"/>
          <w:szCs w:val="24"/>
        </w:rPr>
        <w:t xml:space="preserve"> og tillit hos medarbeidere, brukere og pårørende</w:t>
      </w:r>
      <w:r w:rsidR="00E874FC">
        <w:rPr>
          <w:b/>
          <w:sz w:val="24"/>
          <w:szCs w:val="24"/>
        </w:rPr>
        <w:t>?</w:t>
      </w:r>
    </w:p>
    <w:p w:rsidR="00546345" w:rsidRDefault="00546345" w:rsidP="00C177BB">
      <w:pPr>
        <w:spacing w:after="0" w:line="240" w:lineRule="auto"/>
        <w:rPr>
          <w:b/>
          <w:sz w:val="24"/>
          <w:szCs w:val="24"/>
        </w:rPr>
      </w:pPr>
    </w:p>
    <w:p w:rsidR="00546345" w:rsidRPr="00546345" w:rsidRDefault="00546345" w:rsidP="00C177BB">
      <w:pPr>
        <w:spacing w:after="0" w:line="240" w:lineRule="auto"/>
        <w:rPr>
          <w:sz w:val="24"/>
          <w:szCs w:val="24"/>
          <w:u w:val="single"/>
        </w:rPr>
      </w:pPr>
      <w:r w:rsidRPr="00546345">
        <w:rPr>
          <w:sz w:val="24"/>
          <w:szCs w:val="24"/>
          <w:u w:val="single"/>
        </w:rPr>
        <w:t>Innspill fra gruppene</w:t>
      </w:r>
    </w:p>
    <w:p w:rsidR="00AC415E" w:rsidRDefault="00546345" w:rsidP="00C177B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Dette kan vi gjøre s</w:t>
      </w:r>
      <w:r w:rsidR="00AC415E">
        <w:rPr>
          <w:b/>
          <w:sz w:val="24"/>
          <w:szCs w:val="24"/>
        </w:rPr>
        <w:t>ammen</w:t>
      </w:r>
      <w:r w:rsidR="00E81D4A">
        <w:rPr>
          <w:b/>
          <w:sz w:val="24"/>
          <w:szCs w:val="24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46ABB" w:rsidTr="00646ABB">
        <w:tc>
          <w:tcPr>
            <w:tcW w:w="3020" w:type="dxa"/>
          </w:tcPr>
          <w:p w:rsidR="00646ABB" w:rsidRPr="006A060A" w:rsidRDefault="007872FA" w:rsidP="00C177BB">
            <w:pPr>
              <w:rPr>
                <w:sz w:val="24"/>
                <w:szCs w:val="24"/>
              </w:rPr>
            </w:pPr>
            <w:r w:rsidRPr="006A060A">
              <w:rPr>
                <w:sz w:val="24"/>
                <w:szCs w:val="24"/>
              </w:rPr>
              <w:t>Skape kultur for åpenhet og ærlighet</w:t>
            </w:r>
            <w:r w:rsidR="00E011E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</w:tcPr>
          <w:p w:rsidR="00646ABB" w:rsidRPr="006A060A" w:rsidRDefault="00081F86" w:rsidP="00C17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Alle ansatte må få rom til å komme med </w:t>
            </w:r>
            <w:r w:rsidR="00EE4851">
              <w:rPr>
                <w:sz w:val="24"/>
                <w:szCs w:val="24"/>
              </w:rPr>
              <w:t>innspill/meninger</w:t>
            </w:r>
          </w:p>
        </w:tc>
        <w:tc>
          <w:tcPr>
            <w:tcW w:w="3021" w:type="dxa"/>
          </w:tcPr>
          <w:p w:rsidR="00646ABB" w:rsidRPr="006A060A" w:rsidRDefault="00E81D4A" w:rsidP="00C17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Viktig at alle vet at alle er involverte på alle arbeidsplasser</w:t>
            </w:r>
          </w:p>
        </w:tc>
      </w:tr>
      <w:tr w:rsidR="00E81D4A" w:rsidTr="00646ABB">
        <w:tc>
          <w:tcPr>
            <w:tcW w:w="3020" w:type="dxa"/>
          </w:tcPr>
          <w:p w:rsidR="00E81D4A" w:rsidRPr="006A060A" w:rsidRDefault="00E81D4A" w:rsidP="00C177BB">
            <w:pPr>
              <w:rPr>
                <w:sz w:val="24"/>
                <w:szCs w:val="24"/>
              </w:rPr>
            </w:pPr>
            <w:r w:rsidRPr="006A060A">
              <w:rPr>
                <w:sz w:val="24"/>
                <w:szCs w:val="24"/>
              </w:rPr>
              <w:t>Gi en lik, riktig, tilstrekkelig og tidsnok informasjon til alle ansatte</w:t>
            </w:r>
            <w:r>
              <w:rPr>
                <w:sz w:val="24"/>
                <w:szCs w:val="24"/>
              </w:rPr>
              <w:t>, fortløpende</w:t>
            </w:r>
          </w:p>
        </w:tc>
        <w:tc>
          <w:tcPr>
            <w:tcW w:w="3021" w:type="dxa"/>
          </w:tcPr>
          <w:p w:rsidR="00E81D4A" w:rsidRPr="006A060A" w:rsidRDefault="00E81D4A" w:rsidP="00C17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Møte frustrasjoner og bekymringer med støtte, forståelse og respekt</w:t>
            </w:r>
          </w:p>
        </w:tc>
        <w:tc>
          <w:tcPr>
            <w:tcW w:w="3021" w:type="dxa"/>
          </w:tcPr>
          <w:p w:rsidR="00E81D4A" w:rsidRPr="006A060A" w:rsidRDefault="00E81D4A" w:rsidP="00C17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Være klare på at tjenestene fortsatt skal leveres innenfor forsvarlighet og lovverk</w:t>
            </w:r>
          </w:p>
        </w:tc>
      </w:tr>
      <w:tr w:rsidR="00E81D4A" w:rsidTr="00646ABB">
        <w:tc>
          <w:tcPr>
            <w:tcW w:w="3020" w:type="dxa"/>
          </w:tcPr>
          <w:p w:rsidR="00E81D4A" w:rsidRPr="006A060A" w:rsidRDefault="007A3C29" w:rsidP="00C17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Deltakelse på f</w:t>
            </w:r>
            <w:r w:rsidR="00E81D4A">
              <w:rPr>
                <w:sz w:val="24"/>
                <w:szCs w:val="24"/>
              </w:rPr>
              <w:t>aste møtepunkter med tillitsvalgte, verneombud og lederne</w:t>
            </w:r>
          </w:p>
        </w:tc>
        <w:tc>
          <w:tcPr>
            <w:tcW w:w="3021" w:type="dxa"/>
          </w:tcPr>
          <w:p w:rsidR="00E81D4A" w:rsidRPr="006A060A" w:rsidRDefault="00E81D4A" w:rsidP="00C17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 og tilstrekkelig informasjon til brukere og pårørende ved eventuelle endringer i tilbudet</w:t>
            </w:r>
          </w:p>
        </w:tc>
        <w:tc>
          <w:tcPr>
            <w:tcW w:w="3021" w:type="dxa"/>
          </w:tcPr>
          <w:p w:rsidR="00E81D4A" w:rsidRPr="006A060A" w:rsidRDefault="00283CAC" w:rsidP="00C17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 må være trygge, åpne og ærlige</w:t>
            </w:r>
          </w:p>
        </w:tc>
      </w:tr>
    </w:tbl>
    <w:p w:rsidR="00646ABB" w:rsidRDefault="00646ABB" w:rsidP="00C177BB">
      <w:pPr>
        <w:spacing w:after="0" w:line="240" w:lineRule="auto"/>
        <w:rPr>
          <w:b/>
          <w:sz w:val="24"/>
          <w:szCs w:val="24"/>
        </w:rPr>
      </w:pPr>
    </w:p>
    <w:p w:rsidR="00E81D4A" w:rsidRDefault="00E81D4A" w:rsidP="00C177BB">
      <w:pPr>
        <w:spacing w:after="0" w:line="240" w:lineRule="auto"/>
        <w:rPr>
          <w:b/>
          <w:sz w:val="24"/>
          <w:szCs w:val="24"/>
        </w:rPr>
      </w:pPr>
    </w:p>
    <w:p w:rsidR="00AC415E" w:rsidRDefault="00546345" w:rsidP="00C177B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Dette kan vi gjøre h</w:t>
      </w:r>
      <w:r w:rsidR="00AC415E">
        <w:rPr>
          <w:b/>
          <w:sz w:val="24"/>
          <w:szCs w:val="24"/>
        </w:rPr>
        <w:t>ver for oss</w:t>
      </w:r>
      <w:r w:rsidR="00E81D4A">
        <w:rPr>
          <w:b/>
          <w:sz w:val="24"/>
          <w:szCs w:val="24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C415E" w:rsidTr="00AC415E">
        <w:tc>
          <w:tcPr>
            <w:tcW w:w="3020" w:type="dxa"/>
          </w:tcPr>
          <w:p w:rsidR="00AC415E" w:rsidRPr="0090527D" w:rsidRDefault="00AC415E" w:rsidP="00C177BB">
            <w:pPr>
              <w:rPr>
                <w:sz w:val="24"/>
                <w:szCs w:val="24"/>
              </w:rPr>
            </w:pPr>
            <w:r w:rsidRPr="0090527D">
              <w:rPr>
                <w:sz w:val="24"/>
                <w:szCs w:val="24"/>
              </w:rPr>
              <w:t>Framsnakk</w:t>
            </w:r>
            <w:r w:rsidR="00F017BD">
              <w:rPr>
                <w:sz w:val="24"/>
                <w:szCs w:val="24"/>
              </w:rPr>
              <w:t>e</w:t>
            </w:r>
            <w:r w:rsidR="0081486E">
              <w:rPr>
                <w:sz w:val="24"/>
                <w:szCs w:val="24"/>
              </w:rPr>
              <w:t xml:space="preserve"> prosjektet</w:t>
            </w:r>
            <w:r w:rsidRPr="0090527D">
              <w:rPr>
                <w:sz w:val="24"/>
                <w:szCs w:val="24"/>
              </w:rPr>
              <w:t>, tenke positivt og styrkebasert</w:t>
            </w:r>
          </w:p>
        </w:tc>
        <w:tc>
          <w:tcPr>
            <w:tcW w:w="3021" w:type="dxa"/>
          </w:tcPr>
          <w:p w:rsidR="00AC415E" w:rsidRPr="0090527D" w:rsidRDefault="00E944BB" w:rsidP="00C17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Delta på allmøter, informasjonsmøter, også i møter med innbyggerne</w:t>
            </w:r>
          </w:p>
        </w:tc>
        <w:tc>
          <w:tcPr>
            <w:tcW w:w="3021" w:type="dxa"/>
          </w:tcPr>
          <w:p w:rsidR="00AC415E" w:rsidRPr="0090527D" w:rsidRDefault="00795F75" w:rsidP="00C17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Må tåle motstand</w:t>
            </w:r>
            <w:r w:rsidR="007977B7">
              <w:rPr>
                <w:sz w:val="24"/>
                <w:szCs w:val="24"/>
              </w:rPr>
              <w:t xml:space="preserve"> og tørre </w:t>
            </w:r>
            <w:r w:rsidR="00070196">
              <w:rPr>
                <w:sz w:val="24"/>
                <w:szCs w:val="24"/>
              </w:rPr>
              <w:t xml:space="preserve">å </w:t>
            </w:r>
            <w:r w:rsidR="007977B7">
              <w:rPr>
                <w:sz w:val="24"/>
                <w:szCs w:val="24"/>
              </w:rPr>
              <w:t>ta «tøffe tak»</w:t>
            </w:r>
            <w:r w:rsidR="00DC35C1">
              <w:rPr>
                <w:sz w:val="24"/>
                <w:szCs w:val="24"/>
              </w:rPr>
              <w:t>. Vise hva en mener og står for</w:t>
            </w:r>
          </w:p>
        </w:tc>
      </w:tr>
      <w:tr w:rsidR="00F017BD" w:rsidTr="00AC415E">
        <w:tc>
          <w:tcPr>
            <w:tcW w:w="3020" w:type="dxa"/>
          </w:tcPr>
          <w:p w:rsidR="00F017BD" w:rsidRPr="0090527D" w:rsidRDefault="00F017BD" w:rsidP="00C177BB">
            <w:pPr>
              <w:rPr>
                <w:sz w:val="24"/>
                <w:szCs w:val="24"/>
              </w:rPr>
            </w:pPr>
            <w:r w:rsidRPr="0090527D">
              <w:rPr>
                <w:sz w:val="24"/>
                <w:szCs w:val="24"/>
              </w:rPr>
              <w:t>Gå foran som gode eksempler</w:t>
            </w:r>
            <w:r>
              <w:rPr>
                <w:sz w:val="24"/>
                <w:szCs w:val="24"/>
              </w:rPr>
              <w:t xml:space="preserve"> og ha tro på at dette skal vi få til</w:t>
            </w:r>
          </w:p>
        </w:tc>
        <w:tc>
          <w:tcPr>
            <w:tcW w:w="3021" w:type="dxa"/>
          </w:tcPr>
          <w:p w:rsidR="00F017BD" w:rsidRPr="0090527D" w:rsidRDefault="00F017BD" w:rsidP="00C17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Søke informasjon og fakta, være oppdatert</w:t>
            </w:r>
          </w:p>
        </w:tc>
        <w:tc>
          <w:tcPr>
            <w:tcW w:w="3021" w:type="dxa"/>
          </w:tcPr>
          <w:p w:rsidR="00F017BD" w:rsidRPr="0090527D" w:rsidRDefault="00F017BD" w:rsidP="00C17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Være tilgjengelige når noen vil ha svar på spørsmål og gi korrekt og saklig info</w:t>
            </w:r>
          </w:p>
        </w:tc>
      </w:tr>
      <w:tr w:rsidR="00F017BD" w:rsidTr="00AC415E">
        <w:tc>
          <w:tcPr>
            <w:tcW w:w="3020" w:type="dxa"/>
          </w:tcPr>
          <w:p w:rsidR="00F017BD" w:rsidRPr="0090527D" w:rsidRDefault="00F017BD" w:rsidP="00C177BB">
            <w:pPr>
              <w:rPr>
                <w:sz w:val="24"/>
                <w:szCs w:val="24"/>
              </w:rPr>
            </w:pPr>
            <w:r w:rsidRPr="0090527D">
              <w:rPr>
                <w:sz w:val="24"/>
                <w:szCs w:val="24"/>
              </w:rPr>
              <w:t>Informere åpent, snakke sant</w:t>
            </w:r>
            <w:r>
              <w:rPr>
                <w:sz w:val="24"/>
                <w:szCs w:val="24"/>
              </w:rPr>
              <w:t>. Vi må være troverdige</w:t>
            </w:r>
          </w:p>
        </w:tc>
        <w:tc>
          <w:tcPr>
            <w:tcW w:w="3021" w:type="dxa"/>
          </w:tcPr>
          <w:p w:rsidR="00F017BD" w:rsidRPr="0090527D" w:rsidRDefault="00F017BD" w:rsidP="00C17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Være bevisst på hvordan vi kommuniserer med de øvrige ansatte og brukere</w:t>
            </w:r>
          </w:p>
        </w:tc>
        <w:tc>
          <w:tcPr>
            <w:tcW w:w="3021" w:type="dxa"/>
          </w:tcPr>
          <w:p w:rsidR="00F017BD" w:rsidRPr="0090527D" w:rsidRDefault="00F35E4B" w:rsidP="00C17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Være bevisste på bruk av sosiale medier</w:t>
            </w:r>
          </w:p>
        </w:tc>
      </w:tr>
      <w:tr w:rsidR="00F017BD" w:rsidTr="00AC415E">
        <w:tc>
          <w:tcPr>
            <w:tcW w:w="3020" w:type="dxa"/>
          </w:tcPr>
          <w:p w:rsidR="00F017BD" w:rsidRPr="0090527D" w:rsidRDefault="00F017BD" w:rsidP="00C17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Ansvar for å si fra når man opplever noe som er vanskelig, i de rette kanaler</w:t>
            </w:r>
          </w:p>
        </w:tc>
        <w:tc>
          <w:tcPr>
            <w:tcW w:w="3021" w:type="dxa"/>
          </w:tcPr>
          <w:p w:rsidR="00F017BD" w:rsidRPr="0090527D" w:rsidRDefault="00F017BD" w:rsidP="00C17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Være aktive og medvirkende i prosessen</w:t>
            </w:r>
          </w:p>
        </w:tc>
        <w:tc>
          <w:tcPr>
            <w:tcW w:w="3021" w:type="dxa"/>
          </w:tcPr>
          <w:p w:rsidR="00F017BD" w:rsidRPr="0090527D" w:rsidRDefault="00F017BD" w:rsidP="00C17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Lytte, tolerere andres meninger og perspektiver</w:t>
            </w:r>
          </w:p>
        </w:tc>
      </w:tr>
      <w:tr w:rsidR="00F017BD" w:rsidTr="00AC415E">
        <w:tc>
          <w:tcPr>
            <w:tcW w:w="3020" w:type="dxa"/>
          </w:tcPr>
          <w:p w:rsidR="00F017BD" w:rsidRPr="0090527D" w:rsidRDefault="00F017BD" w:rsidP="00C17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Være tilgjengelige for ansatte og positive til prosessen. </w:t>
            </w:r>
            <w:r w:rsidR="00584EB0">
              <w:rPr>
                <w:sz w:val="24"/>
                <w:szCs w:val="24"/>
              </w:rPr>
              <w:t xml:space="preserve">                         </w:t>
            </w:r>
            <w:r>
              <w:rPr>
                <w:sz w:val="24"/>
                <w:szCs w:val="24"/>
              </w:rPr>
              <w:t>Endring er spennende og fører til noe nytt</w:t>
            </w:r>
          </w:p>
        </w:tc>
        <w:tc>
          <w:tcPr>
            <w:tcW w:w="3021" w:type="dxa"/>
          </w:tcPr>
          <w:p w:rsidR="00F017BD" w:rsidRPr="0090527D" w:rsidRDefault="00F017BD" w:rsidP="00C17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Korrigere ved formidling av feil informasjon</w:t>
            </w:r>
          </w:p>
        </w:tc>
        <w:tc>
          <w:tcPr>
            <w:tcW w:w="3021" w:type="dxa"/>
          </w:tcPr>
          <w:p w:rsidR="00F017BD" w:rsidRPr="0090527D" w:rsidRDefault="00F35E4B" w:rsidP="00C17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Avsanne rykter som viser seg og ikke være riktige</w:t>
            </w:r>
          </w:p>
        </w:tc>
      </w:tr>
    </w:tbl>
    <w:p w:rsidR="00AC415E" w:rsidRPr="00661C5F" w:rsidRDefault="00AC415E" w:rsidP="00C177BB">
      <w:pPr>
        <w:spacing w:after="0" w:line="240" w:lineRule="auto"/>
        <w:rPr>
          <w:b/>
          <w:sz w:val="24"/>
          <w:szCs w:val="24"/>
        </w:rPr>
      </w:pPr>
    </w:p>
    <w:sectPr w:rsidR="00AC415E" w:rsidRPr="00661C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1C0B" w:rsidRDefault="00EF1C0B" w:rsidP="00C177BB">
      <w:pPr>
        <w:spacing w:after="0" w:line="240" w:lineRule="auto"/>
      </w:pPr>
      <w:r>
        <w:separator/>
      </w:r>
    </w:p>
  </w:endnote>
  <w:endnote w:type="continuationSeparator" w:id="0">
    <w:p w:rsidR="00EF1C0B" w:rsidRDefault="00EF1C0B" w:rsidP="00C17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1C0B" w:rsidRDefault="00EF1C0B" w:rsidP="00C177BB">
      <w:pPr>
        <w:spacing w:after="0" w:line="240" w:lineRule="auto"/>
      </w:pPr>
      <w:r>
        <w:separator/>
      </w:r>
    </w:p>
  </w:footnote>
  <w:footnote w:type="continuationSeparator" w:id="0">
    <w:p w:rsidR="00EF1C0B" w:rsidRDefault="00EF1C0B" w:rsidP="00C177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BF6FBF"/>
    <w:multiLevelType w:val="hybridMultilevel"/>
    <w:tmpl w:val="932803C8"/>
    <w:lvl w:ilvl="0" w:tplc="4D262A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E054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D87C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AA83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5AEE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6275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4E73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DC18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F61C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C753DA3"/>
    <w:multiLevelType w:val="hybridMultilevel"/>
    <w:tmpl w:val="AE64BC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DD7"/>
    <w:rsid w:val="000027D3"/>
    <w:rsid w:val="000208C5"/>
    <w:rsid w:val="0002105E"/>
    <w:rsid w:val="0003293C"/>
    <w:rsid w:val="00070196"/>
    <w:rsid w:val="00081F86"/>
    <w:rsid w:val="00083D46"/>
    <w:rsid w:val="00092477"/>
    <w:rsid w:val="000A1079"/>
    <w:rsid w:val="000A4A31"/>
    <w:rsid w:val="000B48AE"/>
    <w:rsid w:val="000C62E2"/>
    <w:rsid w:val="000E16BE"/>
    <w:rsid w:val="001007E3"/>
    <w:rsid w:val="00153F78"/>
    <w:rsid w:val="00155805"/>
    <w:rsid w:val="00175EC9"/>
    <w:rsid w:val="001A3CC2"/>
    <w:rsid w:val="0021442D"/>
    <w:rsid w:val="00254DD7"/>
    <w:rsid w:val="00254E5C"/>
    <w:rsid w:val="00261B03"/>
    <w:rsid w:val="00283CAC"/>
    <w:rsid w:val="00294F53"/>
    <w:rsid w:val="00305BC6"/>
    <w:rsid w:val="003158EC"/>
    <w:rsid w:val="00346E20"/>
    <w:rsid w:val="003521B5"/>
    <w:rsid w:val="003A3C83"/>
    <w:rsid w:val="003C573E"/>
    <w:rsid w:val="003D6369"/>
    <w:rsid w:val="003E5644"/>
    <w:rsid w:val="003E7947"/>
    <w:rsid w:val="00404211"/>
    <w:rsid w:val="00446351"/>
    <w:rsid w:val="00453921"/>
    <w:rsid w:val="00463A66"/>
    <w:rsid w:val="0047586F"/>
    <w:rsid w:val="00492E0B"/>
    <w:rsid w:val="004A1D11"/>
    <w:rsid w:val="004B0470"/>
    <w:rsid w:val="004C0A9C"/>
    <w:rsid w:val="004C1A16"/>
    <w:rsid w:val="004E0BE2"/>
    <w:rsid w:val="004E6B9B"/>
    <w:rsid w:val="004F039F"/>
    <w:rsid w:val="004F66C8"/>
    <w:rsid w:val="005104F8"/>
    <w:rsid w:val="005421F7"/>
    <w:rsid w:val="00546345"/>
    <w:rsid w:val="005476BE"/>
    <w:rsid w:val="00584EB0"/>
    <w:rsid w:val="00593541"/>
    <w:rsid w:val="005A2461"/>
    <w:rsid w:val="00613A84"/>
    <w:rsid w:val="00637C7A"/>
    <w:rsid w:val="006453F4"/>
    <w:rsid w:val="00646ABB"/>
    <w:rsid w:val="00650626"/>
    <w:rsid w:val="00661C5F"/>
    <w:rsid w:val="00683392"/>
    <w:rsid w:val="006A060A"/>
    <w:rsid w:val="006C24E3"/>
    <w:rsid w:val="006C4EC0"/>
    <w:rsid w:val="006C793C"/>
    <w:rsid w:val="006D187D"/>
    <w:rsid w:val="007067CA"/>
    <w:rsid w:val="00706F84"/>
    <w:rsid w:val="00712F7D"/>
    <w:rsid w:val="0074269B"/>
    <w:rsid w:val="007872FA"/>
    <w:rsid w:val="00795F75"/>
    <w:rsid w:val="007977B7"/>
    <w:rsid w:val="007A3C29"/>
    <w:rsid w:val="007D3521"/>
    <w:rsid w:val="007D5AD7"/>
    <w:rsid w:val="007E7E26"/>
    <w:rsid w:val="0081486E"/>
    <w:rsid w:val="00830998"/>
    <w:rsid w:val="008411CA"/>
    <w:rsid w:val="00855E88"/>
    <w:rsid w:val="00873824"/>
    <w:rsid w:val="008749DF"/>
    <w:rsid w:val="008849C9"/>
    <w:rsid w:val="008F7349"/>
    <w:rsid w:val="0090527D"/>
    <w:rsid w:val="00907C50"/>
    <w:rsid w:val="00911352"/>
    <w:rsid w:val="00964A3C"/>
    <w:rsid w:val="009675BB"/>
    <w:rsid w:val="00974074"/>
    <w:rsid w:val="00997267"/>
    <w:rsid w:val="009B4C96"/>
    <w:rsid w:val="009B5C5F"/>
    <w:rsid w:val="009C3DD0"/>
    <w:rsid w:val="009C40EA"/>
    <w:rsid w:val="009E56EE"/>
    <w:rsid w:val="00A201A4"/>
    <w:rsid w:val="00A45861"/>
    <w:rsid w:val="00A506D5"/>
    <w:rsid w:val="00A86832"/>
    <w:rsid w:val="00A902C2"/>
    <w:rsid w:val="00A93E08"/>
    <w:rsid w:val="00AA0FB1"/>
    <w:rsid w:val="00AB22D2"/>
    <w:rsid w:val="00AC415E"/>
    <w:rsid w:val="00AC72AE"/>
    <w:rsid w:val="00AD1A13"/>
    <w:rsid w:val="00B20337"/>
    <w:rsid w:val="00B23CB5"/>
    <w:rsid w:val="00B25CED"/>
    <w:rsid w:val="00B56840"/>
    <w:rsid w:val="00B7641C"/>
    <w:rsid w:val="00B771F0"/>
    <w:rsid w:val="00B92372"/>
    <w:rsid w:val="00BB587D"/>
    <w:rsid w:val="00BD69D5"/>
    <w:rsid w:val="00C177BB"/>
    <w:rsid w:val="00C8135D"/>
    <w:rsid w:val="00C874B8"/>
    <w:rsid w:val="00CA5E97"/>
    <w:rsid w:val="00CD0BEF"/>
    <w:rsid w:val="00CE4932"/>
    <w:rsid w:val="00D07DA8"/>
    <w:rsid w:val="00D61CD0"/>
    <w:rsid w:val="00DA1B5A"/>
    <w:rsid w:val="00DA3E4E"/>
    <w:rsid w:val="00DC1B37"/>
    <w:rsid w:val="00DC35C1"/>
    <w:rsid w:val="00DC54E1"/>
    <w:rsid w:val="00E011EE"/>
    <w:rsid w:val="00E01638"/>
    <w:rsid w:val="00E317C4"/>
    <w:rsid w:val="00E422D4"/>
    <w:rsid w:val="00E45EE1"/>
    <w:rsid w:val="00E81D4A"/>
    <w:rsid w:val="00E874FC"/>
    <w:rsid w:val="00E944BB"/>
    <w:rsid w:val="00EB7F74"/>
    <w:rsid w:val="00EE1AB3"/>
    <w:rsid w:val="00EE4851"/>
    <w:rsid w:val="00EF1C0B"/>
    <w:rsid w:val="00F017BD"/>
    <w:rsid w:val="00F35E4B"/>
    <w:rsid w:val="00F445AE"/>
    <w:rsid w:val="00F531A6"/>
    <w:rsid w:val="00F60531"/>
    <w:rsid w:val="00F72BCF"/>
    <w:rsid w:val="00FE175D"/>
    <w:rsid w:val="00FE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E913FF"/>
  <w15:chartTrackingRefBased/>
  <w15:docId w15:val="{D1604CBF-0D6B-4B5C-843C-66CF81838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4B0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4758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475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96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949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397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617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09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08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BF2906EF1A464599557FFAEC18860D" ma:contentTypeVersion="10" ma:contentTypeDescription="Create a new document." ma:contentTypeScope="" ma:versionID="5b053567612b76f5196ae92721c3e303">
  <xsd:schema xmlns:xsd="http://www.w3.org/2001/XMLSchema" xmlns:xs="http://www.w3.org/2001/XMLSchema" xmlns:p="http://schemas.microsoft.com/office/2006/metadata/properties" xmlns:ns3="6d6c31c0-fda6-414f-aa38-8e7028fee1ab" xmlns:ns4="fda9e785-d9bd-44a8-b394-ced5bb839996" targetNamespace="http://schemas.microsoft.com/office/2006/metadata/properties" ma:root="true" ma:fieldsID="76abc03dce79f55f666c722fbd7a6e3c" ns3:_="" ns4:_="">
    <xsd:import namespace="6d6c31c0-fda6-414f-aa38-8e7028fee1ab"/>
    <xsd:import namespace="fda9e785-d9bd-44a8-b394-ced5bb8399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6c31c0-fda6-414f-aa38-8e7028fee1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a9e785-d9bd-44a8-b394-ced5bb83999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FFEC11-054C-406F-9F03-48F6F49713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DF45F89-E957-4FE7-9204-2B855072E7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3BEB78-F859-48FA-835A-BEC8EC2BD0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6c31c0-fda6-414f-aa38-8e7028fee1ab"/>
    <ds:schemaRef ds:uri="fda9e785-d9bd-44a8-b394-ced5bb8399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D64503DC</Template>
  <TotalTime>8</TotalTime>
  <Pages>1</Pages>
  <Words>683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Bjørn Andreas Resset</dc:creator>
  <cp:keywords/>
  <dc:description/>
  <cp:lastModifiedBy>Cathrine Furu</cp:lastModifiedBy>
  <cp:revision>4</cp:revision>
  <cp:lastPrinted>2020-01-13T15:45:00Z</cp:lastPrinted>
  <dcterms:created xsi:type="dcterms:W3CDTF">2020-01-14T14:21:00Z</dcterms:created>
  <dcterms:modified xsi:type="dcterms:W3CDTF">2020-01-14T14:23:00Z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0x0101001FBF2906EF1A464599557FFAEC18860D</vt:lpwstr>
  </property>
</Properties>
</file>