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9E" w:rsidRPr="00E47E9C" w:rsidRDefault="0097018D" w:rsidP="008F489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Fornyelse og omstilling 2020</w:t>
      </w:r>
    </w:p>
    <w:p w:rsidR="00E973F3" w:rsidRDefault="004F29F5" w:rsidP="00ED21A2">
      <w:pPr>
        <w:pStyle w:val="Rentekst"/>
        <w:rPr>
          <w:szCs w:val="22"/>
        </w:rPr>
      </w:pPr>
      <w:bookmarkStart w:id="0" w:name="_Hlk34924477"/>
      <w:r>
        <w:rPr>
          <w:szCs w:val="22"/>
        </w:rPr>
        <w:t>Den p</w:t>
      </w:r>
      <w:r w:rsidR="00E973F3">
        <w:rPr>
          <w:szCs w:val="22"/>
        </w:rPr>
        <w:t>olitisk</w:t>
      </w:r>
      <w:r>
        <w:rPr>
          <w:szCs w:val="22"/>
        </w:rPr>
        <w:t>e</w:t>
      </w:r>
      <w:r w:rsidR="00E973F3">
        <w:rPr>
          <w:szCs w:val="22"/>
        </w:rPr>
        <w:t xml:space="preserve"> sak</w:t>
      </w:r>
      <w:r>
        <w:rPr>
          <w:szCs w:val="22"/>
        </w:rPr>
        <w:t>en</w:t>
      </w:r>
      <w:r w:rsidR="00E973F3">
        <w:rPr>
          <w:szCs w:val="22"/>
        </w:rPr>
        <w:t xml:space="preserve">, der tiltaksoversiktene er presentert og beskrevet, er nå publisert på kommunens nettsider. </w:t>
      </w:r>
      <w:r w:rsidR="00D2795E" w:rsidRPr="00576FF0">
        <w:rPr>
          <w:szCs w:val="22"/>
        </w:rPr>
        <w:t xml:space="preserve"> </w:t>
      </w:r>
      <w:r w:rsidR="00E973F3">
        <w:rPr>
          <w:szCs w:val="22"/>
        </w:rPr>
        <w:t xml:space="preserve">Den er dermed tilgjengelig for alle som ønsker å lese den. </w:t>
      </w:r>
    </w:p>
    <w:p w:rsidR="00ED1CA7" w:rsidRDefault="00E973F3" w:rsidP="00ED21A2">
      <w:pPr>
        <w:spacing w:line="240" w:lineRule="auto"/>
      </w:pPr>
      <w:r>
        <w:t>Du finner saksfremlegget her</w:t>
      </w:r>
      <w:r w:rsidR="00ED1CA7">
        <w:t>, sak 23/2020</w:t>
      </w:r>
      <w:r>
        <w:t xml:space="preserve">: </w:t>
      </w:r>
      <w:hyperlink r:id="rId8" w:history="1">
        <w:r w:rsidR="00ED1CA7">
          <w:rPr>
            <w:rStyle w:val="Hyperkobling"/>
          </w:rPr>
          <w:t>https://www.gausdal.kommune.no/offentlig-mote-formannskapet-18-03-2020.6178016-481822.html?moteid=31651.17c630dce8</w:t>
        </w:r>
      </w:hyperlink>
      <w:bookmarkEnd w:id="0"/>
      <w:r w:rsidR="00ED1CA7">
        <w:t xml:space="preserve"> </w:t>
      </w:r>
    </w:p>
    <w:p w:rsidR="00E973F3" w:rsidRDefault="00E973F3" w:rsidP="00576FF0">
      <w:pPr>
        <w:pStyle w:val="Rentekst"/>
        <w:rPr>
          <w:szCs w:val="22"/>
        </w:rPr>
      </w:pPr>
      <w:r>
        <w:rPr>
          <w:szCs w:val="22"/>
        </w:rPr>
        <w:t xml:space="preserve">Saken skal behandles av en rekke folkevalgte organer før den </w:t>
      </w:r>
      <w:r w:rsidR="004121DE">
        <w:rPr>
          <w:szCs w:val="22"/>
        </w:rPr>
        <w:t>skal</w:t>
      </w:r>
      <w:r>
        <w:rPr>
          <w:szCs w:val="22"/>
        </w:rPr>
        <w:t xml:space="preserve"> til endelig behandling i kommunestyret</w:t>
      </w:r>
      <w:r w:rsidR="004121DE">
        <w:rPr>
          <w:szCs w:val="22"/>
        </w:rPr>
        <w:t xml:space="preserve"> </w:t>
      </w:r>
      <w:r w:rsidR="004121DE" w:rsidRPr="004121DE">
        <w:rPr>
          <w:b/>
          <w:szCs w:val="22"/>
        </w:rPr>
        <w:t>26. mars</w:t>
      </w:r>
      <w:r>
        <w:rPr>
          <w:szCs w:val="22"/>
        </w:rPr>
        <w:t>:</w:t>
      </w:r>
    </w:p>
    <w:p w:rsidR="00E973F3" w:rsidRDefault="004121DE" w:rsidP="00576FF0">
      <w:pPr>
        <w:pStyle w:val="Rentekst"/>
        <w:rPr>
          <w:szCs w:val="22"/>
        </w:rPr>
      </w:pPr>
      <w:r>
        <w:rPr>
          <w:szCs w:val="22"/>
        </w:rPr>
        <w:t>Formannskapet og p</w:t>
      </w:r>
      <w:r w:rsidR="00E973F3">
        <w:rPr>
          <w:szCs w:val="22"/>
        </w:rPr>
        <w:t xml:space="preserve">artssammensatt utvalg: </w:t>
      </w:r>
      <w:r w:rsidR="00E973F3" w:rsidRPr="00E973F3">
        <w:rPr>
          <w:b/>
          <w:szCs w:val="22"/>
        </w:rPr>
        <w:t>18. mars</w:t>
      </w:r>
    </w:p>
    <w:p w:rsidR="00E973F3" w:rsidRDefault="004121DE" w:rsidP="00576FF0">
      <w:pPr>
        <w:pStyle w:val="Rentekst"/>
        <w:rPr>
          <w:b/>
          <w:szCs w:val="22"/>
        </w:rPr>
      </w:pPr>
      <w:r>
        <w:rPr>
          <w:szCs w:val="22"/>
        </w:rPr>
        <w:t>Ungdomsrådet og r</w:t>
      </w:r>
      <w:r w:rsidR="00E973F3">
        <w:rPr>
          <w:szCs w:val="22"/>
        </w:rPr>
        <w:t xml:space="preserve">åd for eldre og personer med funksjonsnedsettelser: </w:t>
      </w:r>
      <w:r w:rsidR="00E973F3" w:rsidRPr="00E973F3">
        <w:rPr>
          <w:b/>
          <w:szCs w:val="22"/>
        </w:rPr>
        <w:t>19. mars</w:t>
      </w:r>
    </w:p>
    <w:p w:rsidR="00900C0A" w:rsidRDefault="00900C0A" w:rsidP="00576FF0">
      <w:pPr>
        <w:pStyle w:val="Rentekst"/>
        <w:rPr>
          <w:szCs w:val="22"/>
        </w:rPr>
      </w:pPr>
      <w:r>
        <w:rPr>
          <w:szCs w:val="22"/>
        </w:rPr>
        <w:t>Som følge av tiltak for å begrense korona-smitte, kan behandlingen av saken bli utsatt.</w:t>
      </w:r>
      <w:bookmarkStart w:id="1" w:name="_GoBack"/>
      <w:bookmarkEnd w:id="1"/>
    </w:p>
    <w:p w:rsidR="0096767B" w:rsidRDefault="0096767B" w:rsidP="00576FF0">
      <w:pPr>
        <w:pStyle w:val="Rentekst"/>
        <w:rPr>
          <w:szCs w:val="22"/>
        </w:rPr>
      </w:pPr>
    </w:p>
    <w:p w:rsidR="00576FF0" w:rsidRPr="00576FF0" w:rsidRDefault="00E973F3" w:rsidP="00576FF0">
      <w:pPr>
        <w:pStyle w:val="Rentekst"/>
        <w:rPr>
          <w:szCs w:val="22"/>
        </w:rPr>
      </w:pPr>
      <w:r>
        <w:rPr>
          <w:szCs w:val="22"/>
        </w:rPr>
        <w:t>For noen tjenester har ikke prosessen kommet</w:t>
      </w:r>
      <w:r w:rsidR="00944173">
        <w:rPr>
          <w:szCs w:val="22"/>
        </w:rPr>
        <w:t xml:space="preserve"> like langt</w:t>
      </w:r>
      <w:r w:rsidR="00AC5296">
        <w:rPr>
          <w:szCs w:val="22"/>
        </w:rPr>
        <w:t xml:space="preserve"> som beskrevet i prosessplanen og i informasjonsbrevene</w:t>
      </w:r>
      <w:r w:rsidR="00944173">
        <w:rPr>
          <w:szCs w:val="22"/>
        </w:rPr>
        <w:t>. Årsaken til dette er at det pågår flere prosesser samtidig og at de har litt ulikt tempo. For eksempel gjelder det for</w:t>
      </w:r>
      <w:r w:rsidR="00576FF0" w:rsidRPr="00576FF0">
        <w:rPr>
          <w:szCs w:val="22"/>
        </w:rPr>
        <w:t xml:space="preserve"> </w:t>
      </w:r>
      <w:r w:rsidR="00A33CDA">
        <w:rPr>
          <w:szCs w:val="22"/>
        </w:rPr>
        <w:t>barnevern og for helse- og omsorgstjenestene (eksempelvis habiliteringstjenesten, sykehjem og hjemmetjenester)</w:t>
      </w:r>
      <w:r w:rsidR="00576FF0" w:rsidRPr="00576FF0">
        <w:rPr>
          <w:szCs w:val="22"/>
        </w:rPr>
        <w:t xml:space="preserve">, der det pågår mer omfattende utredninger. </w:t>
      </w:r>
      <w:r w:rsidR="00944173">
        <w:rPr>
          <w:szCs w:val="22"/>
        </w:rPr>
        <w:t>F</w:t>
      </w:r>
      <w:r w:rsidR="0096767B">
        <w:rPr>
          <w:szCs w:val="22"/>
        </w:rPr>
        <w:t xml:space="preserve">elles barnevernstjeneste for Gausdal og Øyer skal etter planen behandles av kommunestyret i </w:t>
      </w:r>
      <w:r w:rsidR="0096767B" w:rsidRPr="00592AC0">
        <w:rPr>
          <w:b/>
          <w:szCs w:val="22"/>
        </w:rPr>
        <w:t>april</w:t>
      </w:r>
      <w:r w:rsidR="0096767B">
        <w:rPr>
          <w:szCs w:val="22"/>
        </w:rPr>
        <w:t>. Fremtidens helse- og omsorgstjenester</w:t>
      </w:r>
      <w:r w:rsidR="00576FF0" w:rsidRPr="00576FF0">
        <w:rPr>
          <w:szCs w:val="22"/>
        </w:rPr>
        <w:t xml:space="preserve"> skal be</w:t>
      </w:r>
      <w:r w:rsidR="0096767B">
        <w:rPr>
          <w:szCs w:val="22"/>
        </w:rPr>
        <w:t>sluttes</w:t>
      </w:r>
      <w:r w:rsidR="00576FF0" w:rsidRPr="00576FF0">
        <w:rPr>
          <w:szCs w:val="22"/>
        </w:rPr>
        <w:t xml:space="preserve"> av kommunestyret </w:t>
      </w:r>
      <w:r w:rsidR="0096767B">
        <w:rPr>
          <w:szCs w:val="22"/>
        </w:rPr>
        <w:t xml:space="preserve">i </w:t>
      </w:r>
      <w:r w:rsidR="0096767B" w:rsidRPr="00592AC0">
        <w:rPr>
          <w:b/>
          <w:szCs w:val="22"/>
        </w:rPr>
        <w:t>mai</w:t>
      </w:r>
      <w:r w:rsidR="00576FF0" w:rsidRPr="00576FF0">
        <w:rPr>
          <w:szCs w:val="22"/>
        </w:rPr>
        <w:t>.</w:t>
      </w:r>
      <w:r w:rsidR="0096767B">
        <w:rPr>
          <w:szCs w:val="22"/>
        </w:rPr>
        <w:t xml:space="preserve"> </w:t>
      </w:r>
    </w:p>
    <w:p w:rsidR="00576FF0" w:rsidRPr="00576FF0" w:rsidRDefault="00576FF0" w:rsidP="00576FF0">
      <w:pPr>
        <w:pStyle w:val="Rentekst"/>
        <w:rPr>
          <w:sz w:val="16"/>
          <w:szCs w:val="16"/>
        </w:rPr>
      </w:pPr>
    </w:p>
    <w:p w:rsidR="0096767B" w:rsidRPr="00DB728A" w:rsidRDefault="00592AC0" w:rsidP="00E91CD1">
      <w:pPr>
        <w:spacing w:after="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 denne fasen av</w:t>
      </w:r>
      <w:r w:rsidR="00E91CD1" w:rsidRPr="00DB728A">
        <w:rPr>
          <w:rFonts w:eastAsiaTheme="minorHAnsi"/>
          <w:b/>
          <w:lang w:eastAsia="en-US"/>
        </w:rPr>
        <w:t xml:space="preserve"> omstillingsarbeidet</w:t>
      </w:r>
      <w:r>
        <w:rPr>
          <w:rFonts w:eastAsiaTheme="minorHAnsi"/>
          <w:b/>
          <w:lang w:eastAsia="en-US"/>
        </w:rPr>
        <w:t xml:space="preserve"> har vi følgende fokus:</w:t>
      </w:r>
    </w:p>
    <w:p w:rsidR="00944173" w:rsidRDefault="00592AC0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Det</w:t>
      </w:r>
      <w:r w:rsidR="00E91CD1" w:rsidRPr="00E91CD1">
        <w:rPr>
          <w:rFonts w:eastAsiaTheme="minorHAnsi"/>
          <w:lang w:eastAsia="en-US"/>
        </w:rPr>
        <w:t xml:space="preserve"> igangsettes prosesser i </w:t>
      </w:r>
      <w:r w:rsidR="00DB728A">
        <w:rPr>
          <w:rFonts w:eastAsiaTheme="minorHAnsi"/>
          <w:lang w:eastAsia="en-US"/>
        </w:rPr>
        <w:t>den enkelte enhet</w:t>
      </w:r>
      <w:r w:rsidR="00E91CD1" w:rsidRPr="00E91CD1">
        <w:rPr>
          <w:rFonts w:eastAsiaTheme="minorHAnsi"/>
          <w:lang w:eastAsia="en-US"/>
        </w:rPr>
        <w:t xml:space="preserve"> for å </w:t>
      </w:r>
      <w:r w:rsidR="00E91CD1">
        <w:rPr>
          <w:rFonts w:eastAsiaTheme="minorHAnsi"/>
          <w:lang w:eastAsia="en-US"/>
        </w:rPr>
        <w:t>finne ut</w:t>
      </w:r>
      <w:r w:rsidR="00E91CD1" w:rsidRPr="00E91CD1">
        <w:rPr>
          <w:rFonts w:eastAsiaTheme="minorHAnsi"/>
          <w:lang w:eastAsia="en-US"/>
        </w:rPr>
        <w:t xml:space="preserve"> hvordan </w:t>
      </w:r>
      <w:r w:rsidR="00DB728A">
        <w:rPr>
          <w:rFonts w:eastAsiaTheme="minorHAnsi"/>
          <w:lang w:eastAsia="en-US"/>
        </w:rPr>
        <w:t xml:space="preserve">vi skal arbeide fremover for å løse </w:t>
      </w:r>
      <w:r w:rsidR="00E91CD1" w:rsidRPr="00E91CD1">
        <w:rPr>
          <w:rFonts w:eastAsiaTheme="minorHAnsi"/>
          <w:lang w:eastAsia="en-US"/>
        </w:rPr>
        <w:t xml:space="preserve">oppgaver innenfor </w:t>
      </w:r>
      <w:r w:rsidR="00DB728A">
        <w:rPr>
          <w:rFonts w:eastAsiaTheme="minorHAnsi"/>
          <w:lang w:eastAsia="en-US"/>
        </w:rPr>
        <w:t>lavere økonomiske</w:t>
      </w:r>
      <w:r w:rsidR="00E91CD1" w:rsidRPr="00E91CD1">
        <w:rPr>
          <w:rFonts w:eastAsiaTheme="minorHAnsi"/>
          <w:lang w:eastAsia="en-US"/>
        </w:rPr>
        <w:t xml:space="preserve"> ramme</w:t>
      </w:r>
      <w:r w:rsidR="00DB728A">
        <w:rPr>
          <w:rFonts w:eastAsiaTheme="minorHAnsi"/>
          <w:lang w:eastAsia="en-US"/>
        </w:rPr>
        <w:t>r og med færre folk i tjenestene</w:t>
      </w:r>
      <w:r w:rsidR="00E91CD1" w:rsidRPr="00E91CD1">
        <w:rPr>
          <w:rFonts w:eastAsiaTheme="minorHAnsi"/>
          <w:lang w:eastAsia="en-US"/>
        </w:rPr>
        <w:t xml:space="preserve">. </w:t>
      </w:r>
      <w:r w:rsidR="00E91CD1">
        <w:rPr>
          <w:rFonts w:eastAsiaTheme="minorHAnsi"/>
          <w:lang w:eastAsia="en-US"/>
        </w:rPr>
        <w:t xml:space="preserve">Vi oppfordrer </w:t>
      </w:r>
      <w:r w:rsidR="00E3654E">
        <w:rPr>
          <w:rFonts w:eastAsiaTheme="minorHAnsi"/>
          <w:lang w:eastAsia="en-US"/>
        </w:rPr>
        <w:t>deg</w:t>
      </w:r>
      <w:r w:rsidR="00E91CD1">
        <w:rPr>
          <w:rFonts w:eastAsiaTheme="minorHAnsi"/>
          <w:lang w:eastAsia="en-US"/>
        </w:rPr>
        <w:t xml:space="preserve"> til å delta i personalmøter der dette er tema, da det gir deg anledning til å påvirke din egen arbeidssituasjon og til å medvirke til gode løsninger sammen med dine kollegaer.</w:t>
      </w:r>
    </w:p>
    <w:p w:rsidR="00E3654E" w:rsidRDefault="00E3654E" w:rsidP="00E3654E">
      <w:pPr>
        <w:spacing w:after="0" w:line="240" w:lineRule="auto"/>
        <w:rPr>
          <w:rFonts w:eastAsiaTheme="minorHAnsi"/>
          <w:lang w:eastAsia="en-US"/>
        </w:rPr>
      </w:pPr>
    </w:p>
    <w:p w:rsidR="00DB728A" w:rsidRDefault="00DB728A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For at vi skal kunne jobbe smartere og få gjort kjerneoppgavene våre på en god og effektiv måte fremover, er vi avhengig av å få innspill om oppgaver som løses tungvint i dag eller tips til forbedring.  </w:t>
      </w:r>
    </w:p>
    <w:p w:rsidR="00403FBC" w:rsidRDefault="00403FBC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Disse vil danne grunnlaget for forbedringsarbeid i tjenestene.</w:t>
      </w:r>
    </w:p>
    <w:p w:rsidR="00403FBC" w:rsidRPr="00576FF0" w:rsidRDefault="00403FBC" w:rsidP="00403FBC">
      <w:pPr>
        <w:spacing w:after="0" w:line="240" w:lineRule="auto"/>
        <w:rPr>
          <w:rFonts w:eastAsiaTheme="minorHAnsi"/>
          <w:lang w:eastAsia="en-US"/>
        </w:rPr>
      </w:pPr>
    </w:p>
    <w:p w:rsidR="00D05A38" w:rsidRDefault="00592AC0" w:rsidP="00D05A3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 minner om at du kan velge mellom flere</w:t>
      </w:r>
      <w:r w:rsidR="00DB728A">
        <w:rPr>
          <w:rFonts w:eastAsiaTheme="minorHAnsi"/>
          <w:lang w:eastAsia="en-US"/>
        </w:rPr>
        <w:t xml:space="preserve"> kanaler </w:t>
      </w:r>
      <w:r>
        <w:rPr>
          <w:rFonts w:eastAsiaTheme="minorHAnsi"/>
          <w:lang w:eastAsia="en-US"/>
        </w:rPr>
        <w:t>hvis du ønsker å gi innspill</w:t>
      </w:r>
      <w:r w:rsidR="004121DE">
        <w:rPr>
          <w:rFonts w:eastAsiaTheme="minorHAnsi"/>
          <w:lang w:eastAsia="en-US"/>
        </w:rPr>
        <w:t xml:space="preserve">, og vi viser til </w:t>
      </w:r>
      <w:r w:rsidR="00D05A38">
        <w:rPr>
          <w:rFonts w:eastAsiaTheme="minorHAnsi"/>
          <w:lang w:eastAsia="en-US"/>
        </w:rPr>
        <w:t>informasjonsbrev 3 for en beskrivelse av disse kanalene.</w:t>
      </w:r>
      <w:r w:rsidR="00D05A38">
        <w:rPr>
          <w:rFonts w:eastAsiaTheme="minorHAnsi"/>
          <w:lang w:eastAsia="en-US"/>
        </w:rPr>
        <w:br/>
      </w:r>
    </w:p>
    <w:p w:rsidR="00D05A38" w:rsidRDefault="00D05A38" w:rsidP="00D05A38">
      <w:pPr>
        <w:spacing w:after="0" w:line="240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Konsekvenser som følge av Korona-viruset</w:t>
      </w:r>
    </w:p>
    <w:p w:rsidR="00D05A38" w:rsidRDefault="00D05A38" w:rsidP="00D05A3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Tjenestene jobber samtidig med </w:t>
      </w:r>
      <w:r w:rsidR="004121DE">
        <w:rPr>
          <w:rFonts w:eastAsiaTheme="minorHAnsi"/>
          <w:lang w:eastAsia="en-US"/>
        </w:rPr>
        <w:t>beredskap knyttet til Korona-viruset og lager planer for hvordan vi skal levere tjenester om mange medarbeidere blir satt i karantene eller syke. Vi vet ikke hvordan situasjonen utvikler seg, men den vil kunne påvirke fremdriften i omstillingsarbeidet.</w:t>
      </w:r>
    </w:p>
    <w:p w:rsidR="004121DE" w:rsidRPr="00D05A38" w:rsidRDefault="004121DE" w:rsidP="00D05A38">
      <w:pPr>
        <w:spacing w:after="0" w:line="240" w:lineRule="auto"/>
        <w:rPr>
          <w:rFonts w:eastAsiaTheme="minorHAnsi"/>
          <w:lang w:eastAsia="en-US"/>
        </w:rPr>
      </w:pPr>
    </w:p>
    <w:p w:rsidR="00105420" w:rsidRPr="00576FF0" w:rsidRDefault="00105420" w:rsidP="00403FBC">
      <w:pPr>
        <w:spacing w:after="0" w:line="240" w:lineRule="auto"/>
        <w:rPr>
          <w:rFonts w:eastAsiaTheme="minorHAnsi"/>
          <w:u w:val="single"/>
          <w:lang w:eastAsia="en-US"/>
        </w:rPr>
      </w:pPr>
      <w:r w:rsidRPr="00576FF0">
        <w:rPr>
          <w:rFonts w:eastAsiaTheme="minorHAnsi"/>
          <w:u w:val="single"/>
          <w:lang w:eastAsia="en-US"/>
        </w:rPr>
        <w:t>Her finner du informasjon om omstillingsarbeidet</w:t>
      </w:r>
    </w:p>
    <w:p w:rsidR="00105420" w:rsidRDefault="00105420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Vi har opprettet et område på intranettet, «Fornying og omstilling 2020», der vi løpende legger ut informasjon om prosessen. Der finner d</w:t>
      </w:r>
      <w:r w:rsidR="00A37FE4" w:rsidRPr="00576FF0">
        <w:rPr>
          <w:rFonts w:eastAsiaTheme="minorHAnsi"/>
          <w:lang w:eastAsia="en-US"/>
        </w:rPr>
        <w:t xml:space="preserve">u </w:t>
      </w:r>
      <w:r w:rsidRPr="00576FF0">
        <w:rPr>
          <w:rFonts w:eastAsiaTheme="minorHAnsi"/>
          <w:lang w:eastAsia="en-US"/>
        </w:rPr>
        <w:t xml:space="preserve">også informasjonsbrevene etter hvert som de sendes ut. </w:t>
      </w:r>
      <w:r w:rsidRPr="00576FF0">
        <w:rPr>
          <w:rFonts w:eastAsiaTheme="minorHAnsi"/>
          <w:lang w:eastAsia="en-US"/>
        </w:rPr>
        <w:br/>
        <w:t xml:space="preserve">Spørsmål om prosessen </w:t>
      </w:r>
      <w:r w:rsidR="004121DE">
        <w:rPr>
          <w:rFonts w:eastAsiaTheme="minorHAnsi"/>
          <w:lang w:eastAsia="en-US"/>
        </w:rPr>
        <w:t xml:space="preserve">eller om tiltak som er beskrevet i saksfremlegget </w:t>
      </w:r>
      <w:r w:rsidRPr="00576FF0">
        <w:rPr>
          <w:rFonts w:eastAsiaTheme="minorHAnsi"/>
          <w:lang w:eastAsia="en-US"/>
        </w:rPr>
        <w:t>kan rettes til nærmeste leder</w:t>
      </w:r>
      <w:r w:rsidR="00576FF0" w:rsidRPr="00576FF0">
        <w:rPr>
          <w:rFonts w:eastAsiaTheme="minorHAnsi"/>
          <w:lang w:eastAsia="en-US"/>
        </w:rPr>
        <w:t xml:space="preserve">. </w:t>
      </w:r>
      <w:r w:rsidRPr="00576FF0">
        <w:rPr>
          <w:rFonts w:eastAsiaTheme="minorHAnsi"/>
          <w:lang w:eastAsia="en-US"/>
        </w:rPr>
        <w:t xml:space="preserve">Du har selvsagt også anledning til å snakke med din tillitsvalgte eller verneombud om </w:t>
      </w:r>
      <w:r w:rsidR="00576FF0" w:rsidRPr="00576FF0">
        <w:rPr>
          <w:rFonts w:eastAsiaTheme="minorHAnsi"/>
          <w:lang w:eastAsia="en-US"/>
        </w:rPr>
        <w:t xml:space="preserve">du </w:t>
      </w:r>
      <w:r w:rsidRPr="00576FF0">
        <w:rPr>
          <w:rFonts w:eastAsiaTheme="minorHAnsi"/>
          <w:lang w:eastAsia="en-US"/>
        </w:rPr>
        <w:t xml:space="preserve">ønsker det. </w:t>
      </w:r>
    </w:p>
    <w:p w:rsidR="00403FBC" w:rsidRDefault="00403FBC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</w:p>
    <w:p w:rsidR="00403FBC" w:rsidRPr="00403FBC" w:rsidRDefault="00403FBC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</w:p>
    <w:p w:rsidR="00105420" w:rsidRPr="00576FF0" w:rsidRDefault="00105420" w:rsidP="00576FF0">
      <w:pPr>
        <w:spacing w:after="0" w:line="240" w:lineRule="auto"/>
        <w:jc w:val="center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Rannveig Mogren, kommunedirektør</w:t>
      </w:r>
    </w:p>
    <w:p w:rsidR="001F5FDD" w:rsidRDefault="00A65C49" w:rsidP="00403FBC">
      <w:pPr>
        <w:spacing w:after="0" w:line="240" w:lineRule="auto"/>
        <w:jc w:val="center"/>
      </w:pPr>
      <w:r w:rsidRPr="00576FF0">
        <w:rPr>
          <w:rFonts w:eastAsiaTheme="minorHAnsi"/>
          <w:lang w:eastAsia="en-US"/>
        </w:rPr>
        <w:t>Cathrine Furu, prosjektleder</w:t>
      </w:r>
    </w:p>
    <w:sectPr w:rsidR="001F5FDD" w:rsidSect="00C635C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A0" w:rsidRDefault="00B727A0" w:rsidP="00C635CC">
      <w:pPr>
        <w:spacing w:after="0" w:line="240" w:lineRule="auto"/>
      </w:pPr>
      <w:r>
        <w:separator/>
      </w:r>
    </w:p>
  </w:endnote>
  <w:endnote w:type="continuationSeparator" w:id="0">
    <w:p w:rsidR="00B727A0" w:rsidRDefault="00B727A0" w:rsidP="00C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80859"/>
      <w:docPartObj>
        <w:docPartGallery w:val="Page Numbers (Bottom of Page)"/>
        <w:docPartUnique/>
      </w:docPartObj>
    </w:sdtPr>
    <w:sdtEndPr/>
    <w:sdtContent>
      <w:p w:rsidR="00C635CC" w:rsidRDefault="00C635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DD">
          <w:rPr>
            <w:noProof/>
          </w:rPr>
          <w:t>2</w:t>
        </w:r>
        <w:r>
          <w:fldChar w:fldCharType="end"/>
        </w:r>
      </w:p>
    </w:sdtContent>
  </w:sdt>
  <w:p w:rsidR="00C635CC" w:rsidRDefault="00C635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A0" w:rsidRDefault="00B727A0" w:rsidP="00C635CC">
      <w:pPr>
        <w:spacing w:after="0" w:line="240" w:lineRule="auto"/>
      </w:pPr>
      <w:r>
        <w:separator/>
      </w:r>
    </w:p>
  </w:footnote>
  <w:footnote w:type="continuationSeparator" w:id="0">
    <w:p w:rsidR="00B727A0" w:rsidRDefault="00B727A0" w:rsidP="00C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29" w:rsidRPr="002C4C29" w:rsidRDefault="002C4C29">
    <w:pPr>
      <w:pStyle w:val="Topptekst"/>
      <w:rPr>
        <w:b/>
      </w:rPr>
    </w:pPr>
    <w:r w:rsidRPr="002C4C29">
      <w:rPr>
        <w:b/>
        <w:noProof/>
        <w:sz w:val="24"/>
      </w:rPr>
      <w:drawing>
        <wp:anchor distT="0" distB="0" distL="114300" distR="114300" simplePos="0" relativeHeight="251663360" behindDoc="1" locked="0" layoutInCell="1" allowOverlap="1" wp14:anchorId="38077D94" wp14:editId="126971F5">
          <wp:simplePos x="0" y="0"/>
          <wp:positionH relativeFrom="column">
            <wp:posOffset>4573270</wp:posOffset>
          </wp:positionH>
          <wp:positionV relativeFrom="paragraph">
            <wp:posOffset>-97485</wp:posOffset>
          </wp:positionV>
          <wp:extent cx="1330960" cy="295275"/>
          <wp:effectExtent l="0" t="0" r="2540" b="9525"/>
          <wp:wrapNone/>
          <wp:docPr id="2" name="Bilde 2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C29">
      <w:rPr>
        <w:b/>
        <w:sz w:val="20"/>
      </w:rPr>
      <w:t xml:space="preserve">AKTUELT FRA GAUSDAL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CC" w:rsidRPr="00BF1DF6" w:rsidRDefault="00C635CC">
    <w:pPr>
      <w:pStyle w:val="Topptekst"/>
      <w:rPr>
        <w:rFonts w:ascii="Arial Rounded MT Bold" w:hAnsi="Arial Rounded MT Bold"/>
        <w:b/>
      </w:rPr>
    </w:pPr>
    <w:r w:rsidRPr="00BF1DF6">
      <w:rPr>
        <w:rFonts w:ascii="Arial Rounded MT Bold" w:hAnsi="Arial Rounded MT Bold"/>
        <w:b/>
        <w:noProof/>
        <w:color w:val="002060"/>
        <w:sz w:val="96"/>
      </w:rPr>
      <w:drawing>
        <wp:anchor distT="0" distB="0" distL="114300" distR="114300" simplePos="0" relativeHeight="251659264" behindDoc="1" locked="0" layoutInCell="1" allowOverlap="1" wp14:anchorId="724579A6" wp14:editId="6E58D79A">
          <wp:simplePos x="0" y="0"/>
          <wp:positionH relativeFrom="column">
            <wp:posOffset>3803650</wp:posOffset>
          </wp:positionH>
          <wp:positionV relativeFrom="paragraph">
            <wp:posOffset>45390</wp:posOffset>
          </wp:positionV>
          <wp:extent cx="2304287" cy="512064"/>
          <wp:effectExtent l="0" t="0" r="1270" b="2540"/>
          <wp:wrapNone/>
          <wp:docPr id="1" name="Bilde 1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2304287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F6" w:rsidRPr="00BF1DF6">
      <w:rPr>
        <w:rFonts w:ascii="Arial Rounded MT Bold" w:hAnsi="Arial Rounded MT Bold"/>
        <w:b/>
        <w:color w:val="002060"/>
        <w:sz w:val="96"/>
      </w:rPr>
      <w:t>AKTUELT</w:t>
    </w:r>
    <w:r w:rsidR="00BF1DF6" w:rsidRPr="00BF1DF6">
      <w:rPr>
        <w:rFonts w:ascii="Arial Rounded MT Bold" w:hAnsi="Arial Rounded MT Bold"/>
        <w:b/>
        <w:sz w:val="32"/>
      </w:rPr>
      <w:t xml:space="preserve"> </w:t>
    </w:r>
  </w:p>
  <w:p w:rsidR="002C4C29" w:rsidRDefault="002C4C29">
    <w:pPr>
      <w:pStyle w:val="Topptekst"/>
      <w:rPr>
        <w:b/>
      </w:rPr>
    </w:pPr>
  </w:p>
  <w:p w:rsidR="002C4C29" w:rsidRDefault="00BF1DF6">
    <w:pPr>
      <w:pStyle w:val="Toppteks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42A5A" wp14:editId="74E99ED3">
              <wp:simplePos x="0" y="0"/>
              <wp:positionH relativeFrom="column">
                <wp:posOffset>-66040</wp:posOffset>
              </wp:positionH>
              <wp:positionV relativeFrom="paragraph">
                <wp:posOffset>13335</wp:posOffset>
              </wp:positionV>
              <wp:extent cx="6042025" cy="268605"/>
              <wp:effectExtent l="0" t="0" r="15875" b="17145"/>
              <wp:wrapNone/>
              <wp:docPr id="9" name="Avrundet 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2025" cy="26860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C29" w:rsidRPr="00CB15FB" w:rsidRDefault="00BF1DF6" w:rsidP="002C4C2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INFORMASJON FRA </w:t>
                          </w:r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KOMMUNEDIREKTØREN </w:t>
                          </w:r>
                          <w:r w:rsidR="007C2035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– </w:t>
                          </w:r>
                          <w:r w:rsidR="003F4599">
                            <w:rPr>
                              <w:b/>
                              <w:color w:val="FFFFFF" w:themeColor="background1"/>
                            </w:rPr>
                            <w:t>1</w:t>
                          </w:r>
                          <w:r w:rsidR="00900C0A">
                            <w:rPr>
                              <w:b/>
                              <w:color w:val="FFFFFF" w:themeColor="background1"/>
                            </w:rPr>
                            <w:t>3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>.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3F4599">
                            <w:rPr>
                              <w:b/>
                              <w:color w:val="FFFFFF" w:themeColor="background1"/>
                            </w:rPr>
                            <w:t>mars</w:t>
                          </w:r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0</w:t>
                          </w:r>
                          <w:r w:rsidR="00B15C18">
                            <w:rPr>
                              <w:b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542A5A" id="Avrundet rektangel 9" o:spid="_x0000_s1026" style="position:absolute;margin-left:-5.2pt;margin-top:1.05pt;width:475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" fillcolor="#002060" strokecolor="#002060" strokeweight="2pt">
              <v:textbox>
                <w:txbxContent>
                  <w:p w:rsidR="002C4C29" w:rsidRPr="00CB15FB" w:rsidRDefault="00BF1DF6" w:rsidP="002C4C2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INFORMASJON FRA </w:t>
                    </w:r>
                    <w:r w:rsidR="0097018D">
                      <w:rPr>
                        <w:b/>
                        <w:color w:val="FFFFFF" w:themeColor="background1"/>
                      </w:rPr>
                      <w:t xml:space="preserve">KOMMUNEDIREKTØREN </w:t>
                    </w:r>
                    <w:r w:rsidR="007C2035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 xml:space="preserve">– </w:t>
                    </w:r>
                    <w:r w:rsidR="003F4599">
                      <w:rPr>
                        <w:b/>
                        <w:color w:val="FFFFFF" w:themeColor="background1"/>
                      </w:rPr>
                      <w:t>1</w:t>
                    </w:r>
                    <w:r w:rsidR="00900C0A">
                      <w:rPr>
                        <w:b/>
                        <w:color w:val="FFFFFF" w:themeColor="background1"/>
                      </w:rPr>
                      <w:t>3</w:t>
                    </w:r>
                    <w:r w:rsidR="00670DDE">
                      <w:rPr>
                        <w:b/>
                        <w:color w:val="FFFFFF" w:themeColor="background1"/>
                      </w:rPr>
                      <w:t>.</w:t>
                    </w:r>
                    <w:r w:rsidR="0068250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3F4599">
                      <w:rPr>
                        <w:b/>
                        <w:color w:val="FFFFFF" w:themeColor="background1"/>
                      </w:rPr>
                      <w:t>mars</w:t>
                    </w:r>
                    <w:r w:rsidR="0097018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8250D">
                      <w:rPr>
                        <w:b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color w:val="FFFFFF" w:themeColor="background1"/>
                      </w:rPr>
                      <w:t>0</w:t>
                    </w:r>
                    <w:r w:rsidR="00B15C18">
                      <w:rPr>
                        <w:b/>
                        <w:color w:val="FFFFFF" w:themeColor="background1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</w:p>
  <w:p w:rsidR="002C4C29" w:rsidRDefault="002C4C29">
    <w:pPr>
      <w:pStyle w:val="Topptekst"/>
      <w:rPr>
        <w:b/>
      </w:rPr>
    </w:pPr>
  </w:p>
  <w:p w:rsidR="002C4C29" w:rsidRPr="007C2035" w:rsidRDefault="002C4C29">
    <w:pPr>
      <w:pStyle w:val="Toppteks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C8C"/>
    <w:multiLevelType w:val="hybridMultilevel"/>
    <w:tmpl w:val="C9D21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947"/>
    <w:multiLevelType w:val="hybridMultilevel"/>
    <w:tmpl w:val="6B5896C6"/>
    <w:lvl w:ilvl="0" w:tplc="B414D3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3342"/>
    <w:multiLevelType w:val="hybridMultilevel"/>
    <w:tmpl w:val="A70AA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0E2"/>
    <w:multiLevelType w:val="hybridMultilevel"/>
    <w:tmpl w:val="0C5EE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F1E"/>
    <w:multiLevelType w:val="hybridMultilevel"/>
    <w:tmpl w:val="01404E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0A3B"/>
    <w:multiLevelType w:val="hybridMultilevel"/>
    <w:tmpl w:val="4AF4F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0"/>
    <w:rsid w:val="0003740C"/>
    <w:rsid w:val="000567DC"/>
    <w:rsid w:val="00105420"/>
    <w:rsid w:val="0010616E"/>
    <w:rsid w:val="00134858"/>
    <w:rsid w:val="001D4976"/>
    <w:rsid w:val="001F5FDD"/>
    <w:rsid w:val="00205F18"/>
    <w:rsid w:val="00255047"/>
    <w:rsid w:val="0028717A"/>
    <w:rsid w:val="002C4C29"/>
    <w:rsid w:val="002F2BE9"/>
    <w:rsid w:val="00326E2A"/>
    <w:rsid w:val="00335AFD"/>
    <w:rsid w:val="003D199E"/>
    <w:rsid w:val="003F4599"/>
    <w:rsid w:val="00403FBC"/>
    <w:rsid w:val="004121DE"/>
    <w:rsid w:val="004D4D57"/>
    <w:rsid w:val="004F29F5"/>
    <w:rsid w:val="00526D62"/>
    <w:rsid w:val="0057108F"/>
    <w:rsid w:val="00576FF0"/>
    <w:rsid w:val="00592AC0"/>
    <w:rsid w:val="005B1C86"/>
    <w:rsid w:val="005B46F4"/>
    <w:rsid w:val="005B4DFD"/>
    <w:rsid w:val="0061599F"/>
    <w:rsid w:val="006410C5"/>
    <w:rsid w:val="0067046D"/>
    <w:rsid w:val="00670DDE"/>
    <w:rsid w:val="0068250D"/>
    <w:rsid w:val="006D0E09"/>
    <w:rsid w:val="00753B43"/>
    <w:rsid w:val="007914AA"/>
    <w:rsid w:val="00791E32"/>
    <w:rsid w:val="007B2045"/>
    <w:rsid w:val="007C2035"/>
    <w:rsid w:val="00836B4B"/>
    <w:rsid w:val="00840DDA"/>
    <w:rsid w:val="008B4877"/>
    <w:rsid w:val="008F4893"/>
    <w:rsid w:val="00900C0A"/>
    <w:rsid w:val="00944173"/>
    <w:rsid w:val="009552F5"/>
    <w:rsid w:val="0096767B"/>
    <w:rsid w:val="0097018D"/>
    <w:rsid w:val="00A0258C"/>
    <w:rsid w:val="00A33CDA"/>
    <w:rsid w:val="00A37FE4"/>
    <w:rsid w:val="00A65C49"/>
    <w:rsid w:val="00A71661"/>
    <w:rsid w:val="00AC5296"/>
    <w:rsid w:val="00AD4A7B"/>
    <w:rsid w:val="00B15C18"/>
    <w:rsid w:val="00B36E2D"/>
    <w:rsid w:val="00B727A0"/>
    <w:rsid w:val="00BA404E"/>
    <w:rsid w:val="00BB7FDD"/>
    <w:rsid w:val="00BC38EB"/>
    <w:rsid w:val="00BF1DF6"/>
    <w:rsid w:val="00C53D4C"/>
    <w:rsid w:val="00C54E38"/>
    <w:rsid w:val="00C635CC"/>
    <w:rsid w:val="00CC4C8C"/>
    <w:rsid w:val="00D05A38"/>
    <w:rsid w:val="00D22B63"/>
    <w:rsid w:val="00D22C59"/>
    <w:rsid w:val="00D2795E"/>
    <w:rsid w:val="00D409FD"/>
    <w:rsid w:val="00D779B2"/>
    <w:rsid w:val="00D82BBB"/>
    <w:rsid w:val="00D90DC3"/>
    <w:rsid w:val="00DB728A"/>
    <w:rsid w:val="00DC5541"/>
    <w:rsid w:val="00DD540C"/>
    <w:rsid w:val="00DE7340"/>
    <w:rsid w:val="00E3654E"/>
    <w:rsid w:val="00E47E9C"/>
    <w:rsid w:val="00E546DA"/>
    <w:rsid w:val="00E91CD1"/>
    <w:rsid w:val="00E973F3"/>
    <w:rsid w:val="00ED1CA7"/>
    <w:rsid w:val="00ED21A2"/>
    <w:rsid w:val="00F02718"/>
    <w:rsid w:val="00F26DD8"/>
    <w:rsid w:val="00F37313"/>
    <w:rsid w:val="00F524ED"/>
    <w:rsid w:val="00FB6280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B7289A"/>
  <w15:docId w15:val="{A7442B04-AC0C-4409-A1F5-967699A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C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35CC"/>
  </w:style>
  <w:style w:type="paragraph" w:styleId="Bunntekst">
    <w:name w:val="footer"/>
    <w:basedOn w:val="Normal"/>
    <w:link w:val="Bunn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35CC"/>
  </w:style>
  <w:style w:type="paragraph" w:styleId="Bobletekst">
    <w:name w:val="Balloon Text"/>
    <w:basedOn w:val="Normal"/>
    <w:link w:val="BobletekstTegn"/>
    <w:uiPriority w:val="99"/>
    <w:semiHidden/>
    <w:unhideWhenUsed/>
    <w:rsid w:val="0067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DDE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576FF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6FF0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DB72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3F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3F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D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usdal.kommune.no/offentlig-mote-formannskapet-18-03-2020.6178016-481822.html?moteid=31651.17c630dc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EB19-EC4F-409F-83DA-9DDC6647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611F4968</Template>
  <TotalTime>33</TotalTime>
  <Pages>1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Mogren</dc:creator>
  <cp:lastModifiedBy>Cathrine Furu</cp:lastModifiedBy>
  <cp:revision>12</cp:revision>
  <cp:lastPrinted>2019-09-02T18:16:00Z</cp:lastPrinted>
  <dcterms:created xsi:type="dcterms:W3CDTF">2020-03-11T08:41:00Z</dcterms:created>
  <dcterms:modified xsi:type="dcterms:W3CDTF">2020-03-12T15:56:00Z</dcterms:modified>
</cp:coreProperties>
</file>